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D68C9" w14:textId="77777777"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BD81E53" wp14:editId="7D0FFAF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14:paraId="52099F97" w14:textId="77777777"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14:paraId="563C4303" w14:textId="77777777"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14:paraId="60E3BE27" w14:textId="26178926"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Αρκαλοχώρι</w:t>
      </w:r>
      <w:proofErr w:type="spellEnd"/>
      <w:r>
        <w:rPr>
          <w:rFonts w:ascii="Calibri" w:hAnsi="Calibri" w:cs="Calibri"/>
        </w:rPr>
        <w:t>,</w:t>
      </w:r>
      <w:r w:rsidR="00D80A8E">
        <w:rPr>
          <w:rFonts w:ascii="Calibri" w:hAnsi="Calibri" w:cs="Calibri"/>
        </w:rPr>
        <w:t xml:space="preserve"> </w:t>
      </w:r>
      <w:r w:rsidR="00F00EF4">
        <w:rPr>
          <w:rFonts w:ascii="Calibri" w:hAnsi="Calibri" w:cs="Calibri"/>
        </w:rPr>
        <w:t>14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8907D2">
        <w:rPr>
          <w:rFonts w:ascii="Calibri" w:hAnsi="Calibri" w:cs="Calibri"/>
        </w:rPr>
        <w:t>0</w:t>
      </w:r>
      <w:r w:rsidR="00AE3879">
        <w:rPr>
          <w:rFonts w:ascii="Calibri" w:hAnsi="Calibri" w:cs="Calibri"/>
        </w:rPr>
        <w:t>8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</w:t>
      </w:r>
      <w:r w:rsidR="00E63FF7">
        <w:rPr>
          <w:rFonts w:ascii="Calibri" w:hAnsi="Calibri" w:cs="Calibri"/>
        </w:rPr>
        <w:t>4</w:t>
      </w:r>
    </w:p>
    <w:p w14:paraId="1C02C5DF" w14:textId="77777777"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BF2113E" w14:textId="6FF54541" w:rsidR="00F00EF4" w:rsidRPr="00F00EF4" w:rsidRDefault="00823EAD" w:rsidP="00F00EF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708C6285" w14:textId="77777777" w:rsidR="00F00EF4" w:rsidRDefault="00F00EF4" w:rsidP="00F00EF4">
      <w:pPr>
        <w:spacing w:after="0" w:line="240" w:lineRule="auto"/>
        <w:jc w:val="both"/>
      </w:pPr>
    </w:p>
    <w:p w14:paraId="54AC7E7A" w14:textId="77777777" w:rsidR="00F00EF4" w:rsidRDefault="00F00EF4" w:rsidP="00F00EF4">
      <w:pPr>
        <w:spacing w:after="0" w:line="240" w:lineRule="auto"/>
        <w:jc w:val="both"/>
      </w:pPr>
    </w:p>
    <w:p w14:paraId="787CF964" w14:textId="041F7135" w:rsidR="00F00EF4" w:rsidRDefault="00E00524" w:rsidP="00F00EF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Οι ε</w:t>
      </w:r>
      <w:r w:rsidR="00F00EF4" w:rsidRPr="00F00EF4">
        <w:rPr>
          <w:b/>
          <w:bCs/>
        </w:rPr>
        <w:t>υχές</w:t>
      </w:r>
      <w:r>
        <w:rPr>
          <w:b/>
          <w:bCs/>
        </w:rPr>
        <w:t xml:space="preserve"> </w:t>
      </w:r>
      <w:r w:rsidR="00F00EF4" w:rsidRPr="00F00EF4">
        <w:rPr>
          <w:b/>
          <w:bCs/>
        </w:rPr>
        <w:t xml:space="preserve">του Δημάρχου </w:t>
      </w:r>
      <w:proofErr w:type="spellStart"/>
      <w:r w:rsidR="00F00EF4" w:rsidRPr="00F00EF4">
        <w:rPr>
          <w:b/>
          <w:bCs/>
        </w:rPr>
        <w:t>Μινώα</w:t>
      </w:r>
      <w:proofErr w:type="spellEnd"/>
      <w:r w:rsidR="00F00EF4" w:rsidRPr="00F00EF4">
        <w:rPr>
          <w:b/>
          <w:bCs/>
        </w:rPr>
        <w:t xml:space="preserve"> Πεδιάδας </w:t>
      </w:r>
      <w:proofErr w:type="spellStart"/>
      <w:r w:rsidR="00F00EF4" w:rsidRPr="00F00EF4">
        <w:rPr>
          <w:b/>
          <w:bCs/>
        </w:rPr>
        <w:t>Bασίλη</w:t>
      </w:r>
      <w:proofErr w:type="spellEnd"/>
      <w:r w:rsidR="00F00EF4" w:rsidRPr="00F00EF4">
        <w:rPr>
          <w:b/>
          <w:bCs/>
        </w:rPr>
        <w:t xml:space="preserve"> </w:t>
      </w:r>
      <w:proofErr w:type="spellStart"/>
      <w:r w:rsidR="00F00EF4" w:rsidRPr="00F00EF4">
        <w:rPr>
          <w:b/>
          <w:bCs/>
        </w:rPr>
        <w:t>Κεγκέρογλου</w:t>
      </w:r>
      <w:proofErr w:type="spellEnd"/>
      <w:r w:rsidR="00F00EF4" w:rsidRPr="00F00EF4">
        <w:rPr>
          <w:b/>
          <w:bCs/>
        </w:rPr>
        <w:t xml:space="preserve"> </w:t>
      </w:r>
      <w:r>
        <w:rPr>
          <w:b/>
          <w:bCs/>
        </w:rPr>
        <w:t>με αφορμή</w:t>
      </w:r>
      <w:r w:rsidR="00F00EF4" w:rsidRPr="00F00EF4">
        <w:rPr>
          <w:b/>
          <w:bCs/>
        </w:rPr>
        <w:t xml:space="preserve"> την εορτή της Κοιμήσεως της Θεοτόκου</w:t>
      </w:r>
    </w:p>
    <w:p w14:paraId="0E5A65F2" w14:textId="77777777" w:rsidR="009003FC" w:rsidRDefault="009003FC" w:rsidP="00F00EF4">
      <w:pPr>
        <w:spacing w:after="0" w:line="240" w:lineRule="auto"/>
        <w:jc w:val="both"/>
        <w:rPr>
          <w:b/>
          <w:bCs/>
        </w:rPr>
      </w:pPr>
    </w:p>
    <w:p w14:paraId="430EF0C3" w14:textId="436A06F6" w:rsidR="00235AA7" w:rsidRPr="00235AA7" w:rsidRDefault="00235AA7" w:rsidP="00F00EF4">
      <w:pPr>
        <w:spacing w:after="0" w:line="240" w:lineRule="auto"/>
        <w:jc w:val="both"/>
      </w:pPr>
      <w:r w:rsidRPr="00235AA7">
        <w:t xml:space="preserve">Με αφορμή τη μεγάλη γιορτή του Δεκαπενταύγουστου, ο Δήμαρχος </w:t>
      </w:r>
      <w:proofErr w:type="spellStart"/>
      <w:r w:rsidRPr="00235AA7">
        <w:t>Μινώα</w:t>
      </w:r>
      <w:proofErr w:type="spellEnd"/>
      <w:r w:rsidRPr="00235AA7">
        <w:t xml:space="preserve"> Πεδιάδας Βασίλης </w:t>
      </w:r>
      <w:proofErr w:type="spellStart"/>
      <w:r w:rsidRPr="00235AA7">
        <w:t>Κεγκέρογλου</w:t>
      </w:r>
      <w:proofErr w:type="spellEnd"/>
      <w:r w:rsidRPr="00235AA7">
        <w:t xml:space="preserve"> στέλνει το παρακάτω μήνυμα:</w:t>
      </w:r>
    </w:p>
    <w:p w14:paraId="0D3CE572" w14:textId="77777777" w:rsidR="00235AA7" w:rsidRDefault="00235AA7" w:rsidP="00F00EF4">
      <w:pPr>
        <w:spacing w:after="0" w:line="240" w:lineRule="auto"/>
        <w:jc w:val="both"/>
        <w:rPr>
          <w:b/>
          <w:bCs/>
        </w:rPr>
      </w:pPr>
    </w:p>
    <w:p w14:paraId="0D89AC72" w14:textId="4546AAB0" w:rsidR="00F00EF4" w:rsidRDefault="00F00EF4" w:rsidP="00F00EF4">
      <w:pPr>
        <w:spacing w:after="0" w:line="240" w:lineRule="auto"/>
        <w:jc w:val="both"/>
      </w:pPr>
      <w:r>
        <w:t xml:space="preserve"> «Η πίστη στην Παναγία συμβολίζει το μεγαλείο της αγάπης, της ταπεινότητας και </w:t>
      </w:r>
      <w:r>
        <w:t>της στοργής</w:t>
      </w:r>
      <w:r w:rsidR="009003FC">
        <w:t>.</w:t>
      </w:r>
      <w:r>
        <w:t xml:space="preserve"> </w:t>
      </w:r>
    </w:p>
    <w:p w14:paraId="24EDB793" w14:textId="77777777" w:rsidR="00F00EF4" w:rsidRDefault="00F00EF4" w:rsidP="00F00EF4">
      <w:pPr>
        <w:spacing w:after="0" w:line="240" w:lineRule="auto"/>
        <w:jc w:val="both"/>
      </w:pPr>
    </w:p>
    <w:p w14:paraId="75A95944" w14:textId="66F6CB9A" w:rsidR="00F00EF4" w:rsidRDefault="00F00EF4" w:rsidP="00F00EF4">
      <w:pPr>
        <w:spacing w:after="0" w:line="240" w:lineRule="auto"/>
        <w:jc w:val="both"/>
      </w:pPr>
      <w:r>
        <w:t xml:space="preserve">Η γιορτή της Παναγίας, της Μητέρας όλων μας, ας γεμίσει πίστη τις </w:t>
      </w:r>
      <w:r>
        <w:t>ψυχές</w:t>
      </w:r>
      <w:r>
        <w:t xml:space="preserve"> μας για ένα καλύτερο αύριο για τον συνάνθρωπο, τον τόπο και την πατρίδα μας.</w:t>
      </w:r>
    </w:p>
    <w:p w14:paraId="7CD28D52" w14:textId="77777777" w:rsidR="00F00EF4" w:rsidRDefault="00F00EF4" w:rsidP="00F00EF4">
      <w:pPr>
        <w:spacing w:after="0" w:line="240" w:lineRule="auto"/>
        <w:jc w:val="both"/>
      </w:pPr>
    </w:p>
    <w:p w14:paraId="34847A4D" w14:textId="6F1BD726" w:rsidR="00F00EF4" w:rsidRDefault="00F00EF4" w:rsidP="00F00EF4">
      <w:pPr>
        <w:spacing w:after="0" w:line="240" w:lineRule="auto"/>
        <w:jc w:val="both"/>
      </w:pPr>
      <w:r>
        <w:t xml:space="preserve">Χρόνια πολλά με </w:t>
      </w:r>
      <w:r>
        <w:t>υγεία</w:t>
      </w:r>
      <w:r>
        <w:t>, αισιοδοξία  και προκοπή σε όλο τον κόσμο!</w:t>
      </w:r>
    </w:p>
    <w:p w14:paraId="5954AB05" w14:textId="77777777" w:rsidR="00F00EF4" w:rsidRDefault="00F00EF4" w:rsidP="00F00EF4">
      <w:pPr>
        <w:spacing w:after="0" w:line="240" w:lineRule="auto"/>
        <w:jc w:val="both"/>
      </w:pPr>
    </w:p>
    <w:p w14:paraId="0A80D781" w14:textId="4A32268B" w:rsidR="00594137" w:rsidRPr="00594137" w:rsidRDefault="00F00EF4" w:rsidP="00F00EF4">
      <w:pPr>
        <w:spacing w:after="0" w:line="240" w:lineRule="auto"/>
        <w:jc w:val="both"/>
      </w:pPr>
      <w:r>
        <w:t>Χρόνια πολλά σε όσους γιορτάζουν!</w:t>
      </w:r>
      <w:r w:rsidR="00235AA7">
        <w:t>».</w:t>
      </w: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8595A" w14:textId="77777777" w:rsidR="001A2BAB" w:rsidRDefault="001A2BAB" w:rsidP="00823EAD">
      <w:pPr>
        <w:spacing w:after="0" w:line="240" w:lineRule="auto"/>
      </w:pPr>
      <w:r>
        <w:separator/>
      </w:r>
    </w:p>
  </w:endnote>
  <w:endnote w:type="continuationSeparator" w:id="0">
    <w:p w14:paraId="0605D5BB" w14:textId="77777777" w:rsidR="001A2BAB" w:rsidRDefault="001A2BAB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90777" w14:textId="77777777"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F9048C1" w14:textId="77777777"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6D43FCDC" w14:textId="77777777"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4488193" w14:textId="77777777" w:rsidR="00823EAD" w:rsidRDefault="00823E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415C0" w14:textId="77777777" w:rsidR="001A2BAB" w:rsidRDefault="001A2BAB" w:rsidP="00823EAD">
      <w:pPr>
        <w:spacing w:after="0" w:line="240" w:lineRule="auto"/>
      </w:pPr>
      <w:r>
        <w:separator/>
      </w:r>
    </w:p>
  </w:footnote>
  <w:footnote w:type="continuationSeparator" w:id="0">
    <w:p w14:paraId="73B76E04" w14:textId="77777777" w:rsidR="001A2BAB" w:rsidRDefault="001A2BAB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FE"/>
    <w:rsid w:val="0001503B"/>
    <w:rsid w:val="0006275C"/>
    <w:rsid w:val="000A733B"/>
    <w:rsid w:val="00151922"/>
    <w:rsid w:val="00151AA7"/>
    <w:rsid w:val="00163216"/>
    <w:rsid w:val="00163BCA"/>
    <w:rsid w:val="00167E95"/>
    <w:rsid w:val="001A2BAB"/>
    <w:rsid w:val="001D1997"/>
    <w:rsid w:val="001E390C"/>
    <w:rsid w:val="00206866"/>
    <w:rsid w:val="00235AA7"/>
    <w:rsid w:val="00254D42"/>
    <w:rsid w:val="0025746A"/>
    <w:rsid w:val="002D40D1"/>
    <w:rsid w:val="002D49A1"/>
    <w:rsid w:val="002D5686"/>
    <w:rsid w:val="00305DAF"/>
    <w:rsid w:val="00423A20"/>
    <w:rsid w:val="00423ED6"/>
    <w:rsid w:val="00497FFE"/>
    <w:rsid w:val="004A3405"/>
    <w:rsid w:val="004D2999"/>
    <w:rsid w:val="00504EDE"/>
    <w:rsid w:val="00510B00"/>
    <w:rsid w:val="005806DE"/>
    <w:rsid w:val="00594137"/>
    <w:rsid w:val="005B41F2"/>
    <w:rsid w:val="005C0013"/>
    <w:rsid w:val="005D7379"/>
    <w:rsid w:val="00607A24"/>
    <w:rsid w:val="006F208A"/>
    <w:rsid w:val="006F512A"/>
    <w:rsid w:val="00721B7F"/>
    <w:rsid w:val="00736F82"/>
    <w:rsid w:val="007814EF"/>
    <w:rsid w:val="0078700F"/>
    <w:rsid w:val="007A1295"/>
    <w:rsid w:val="007A3BFE"/>
    <w:rsid w:val="007F32DB"/>
    <w:rsid w:val="008014D8"/>
    <w:rsid w:val="0080173E"/>
    <w:rsid w:val="00823EAD"/>
    <w:rsid w:val="0085347D"/>
    <w:rsid w:val="008907D2"/>
    <w:rsid w:val="008B2D77"/>
    <w:rsid w:val="008C6907"/>
    <w:rsid w:val="008D07D4"/>
    <w:rsid w:val="008D080B"/>
    <w:rsid w:val="008F613E"/>
    <w:rsid w:val="009003FC"/>
    <w:rsid w:val="00940BDA"/>
    <w:rsid w:val="009C57C6"/>
    <w:rsid w:val="00A34C03"/>
    <w:rsid w:val="00A363EC"/>
    <w:rsid w:val="00AB1959"/>
    <w:rsid w:val="00AC2F67"/>
    <w:rsid w:val="00AD1BAE"/>
    <w:rsid w:val="00AE024A"/>
    <w:rsid w:val="00AE3879"/>
    <w:rsid w:val="00B727CF"/>
    <w:rsid w:val="00BD3979"/>
    <w:rsid w:val="00BF7643"/>
    <w:rsid w:val="00C22597"/>
    <w:rsid w:val="00CD54C6"/>
    <w:rsid w:val="00CE3EEC"/>
    <w:rsid w:val="00D80A8E"/>
    <w:rsid w:val="00D9209C"/>
    <w:rsid w:val="00D949B3"/>
    <w:rsid w:val="00DF207A"/>
    <w:rsid w:val="00E00524"/>
    <w:rsid w:val="00E200F6"/>
    <w:rsid w:val="00E63FF7"/>
    <w:rsid w:val="00E66E16"/>
    <w:rsid w:val="00F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C27A"/>
  <w15:docId w15:val="{8255F2E0-3C1E-4B81-B01F-20949173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user</cp:lastModifiedBy>
  <cp:revision>2</cp:revision>
  <cp:lastPrinted>2022-06-24T09:18:00Z</cp:lastPrinted>
  <dcterms:created xsi:type="dcterms:W3CDTF">2024-08-14T15:55:00Z</dcterms:created>
  <dcterms:modified xsi:type="dcterms:W3CDTF">2024-08-14T15:55:00Z</dcterms:modified>
</cp:coreProperties>
</file>