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8D2B" w14:textId="77777777" w:rsidR="00823EAD" w:rsidRPr="001C0F9F" w:rsidRDefault="00B96089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4C40D5C" wp14:editId="2041798F">
            <wp:extent cx="2346325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14:paraId="40317AB8" w14:textId="77777777"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14:paraId="4F22478B" w14:textId="525C509B" w:rsidR="00823EAD" w:rsidRPr="009F22DF" w:rsidRDefault="00823EAD" w:rsidP="00765B49">
      <w:pPr>
        <w:pStyle w:val="a3"/>
        <w:rPr>
          <w:rFonts w:ascii="Calibri" w:hAnsi="Calibri" w:cs="Calibri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14:paraId="4D9C5A06" w14:textId="14D773B5" w:rsidR="00765B49" w:rsidRPr="009F22DF" w:rsidRDefault="00765B49" w:rsidP="00765B4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08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>/2023</w:t>
      </w:r>
    </w:p>
    <w:p w14:paraId="02367EE9" w14:textId="77777777" w:rsidR="00765B49" w:rsidRPr="009F22DF" w:rsidRDefault="00765B49" w:rsidP="00765B4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711F8F36" w14:textId="77777777"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2C60426" w14:textId="77777777"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14:paraId="619A179E" w14:textId="77777777"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14:paraId="6F89053A" w14:textId="77777777"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769A736F" w14:textId="77777777"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14:paraId="17C0D7F6" w14:textId="6E849732" w:rsidR="000A0C2D" w:rsidRPr="000A0C2D" w:rsidRDefault="000A0C2D" w:rsidP="000A0C2D">
      <w:pPr>
        <w:spacing w:after="0" w:line="240" w:lineRule="auto"/>
        <w:jc w:val="both"/>
        <w:rPr>
          <w:b/>
          <w:sz w:val="28"/>
        </w:rPr>
      </w:pPr>
      <w:r w:rsidRPr="000A0C2D">
        <w:rPr>
          <w:b/>
          <w:sz w:val="28"/>
        </w:rPr>
        <w:t>Αναρτήθηκαν οι κατάλογοι άρδευσης</w:t>
      </w:r>
      <w:r>
        <w:rPr>
          <w:b/>
          <w:sz w:val="28"/>
        </w:rPr>
        <w:t xml:space="preserve"> και περιβαλλοντικού τέλους</w:t>
      </w:r>
      <w:r w:rsidR="00760CAC">
        <w:rPr>
          <w:b/>
          <w:sz w:val="28"/>
        </w:rPr>
        <w:t xml:space="preserve"> των Δ.Ε</w:t>
      </w:r>
      <w:r w:rsidRPr="000A0C2D">
        <w:rPr>
          <w:b/>
          <w:sz w:val="28"/>
        </w:rPr>
        <w:t xml:space="preserve"> </w:t>
      </w:r>
      <w:proofErr w:type="spellStart"/>
      <w:r w:rsidRPr="000A0C2D">
        <w:rPr>
          <w:b/>
          <w:sz w:val="28"/>
        </w:rPr>
        <w:t>Αρκαλοχωρίου</w:t>
      </w:r>
      <w:proofErr w:type="spellEnd"/>
      <w:r w:rsidRPr="000A0C2D">
        <w:rPr>
          <w:b/>
          <w:sz w:val="28"/>
        </w:rPr>
        <w:t xml:space="preserve">, </w:t>
      </w:r>
      <w:proofErr w:type="spellStart"/>
      <w:r w:rsidRPr="000A0C2D">
        <w:rPr>
          <w:b/>
          <w:sz w:val="28"/>
        </w:rPr>
        <w:t>Καστελλίου</w:t>
      </w:r>
      <w:proofErr w:type="spellEnd"/>
      <w:r w:rsidRPr="000A0C2D">
        <w:rPr>
          <w:b/>
          <w:sz w:val="28"/>
        </w:rPr>
        <w:t xml:space="preserve"> και </w:t>
      </w:r>
      <w:proofErr w:type="spellStart"/>
      <w:r w:rsidRPr="000A0C2D">
        <w:rPr>
          <w:b/>
          <w:sz w:val="28"/>
        </w:rPr>
        <w:t>Θραψανού</w:t>
      </w:r>
      <w:proofErr w:type="spellEnd"/>
      <w:r w:rsidRPr="000A0C2D">
        <w:rPr>
          <w:b/>
          <w:sz w:val="28"/>
        </w:rPr>
        <w:t xml:space="preserve"> </w:t>
      </w:r>
    </w:p>
    <w:p w14:paraId="5C29A77F" w14:textId="77777777" w:rsidR="000A0C2D" w:rsidRPr="000A0C2D" w:rsidRDefault="000A0C2D" w:rsidP="000A0C2D">
      <w:pPr>
        <w:spacing w:after="0" w:line="240" w:lineRule="auto"/>
        <w:jc w:val="both"/>
        <w:rPr>
          <w:b/>
          <w:sz w:val="28"/>
        </w:rPr>
      </w:pPr>
    </w:p>
    <w:p w14:paraId="1B2F03C6" w14:textId="77777777" w:rsidR="00765B49" w:rsidRDefault="00765B49" w:rsidP="000A0C2D">
      <w:pPr>
        <w:spacing w:after="0" w:line="240" w:lineRule="auto"/>
        <w:jc w:val="both"/>
        <w:rPr>
          <w:bCs/>
          <w:sz w:val="28"/>
        </w:rPr>
      </w:pPr>
    </w:p>
    <w:p w14:paraId="4D197D6E" w14:textId="302D6EC4" w:rsidR="00525AB9" w:rsidRPr="000A0C2D" w:rsidRDefault="00765B49" w:rsidP="000A0C2D">
      <w:pPr>
        <w:spacing w:after="0" w:line="240" w:lineRule="auto"/>
        <w:jc w:val="both"/>
        <w:rPr>
          <w:sz w:val="28"/>
        </w:rPr>
      </w:pPr>
      <w:r>
        <w:rPr>
          <w:bCs/>
          <w:sz w:val="28"/>
        </w:rPr>
        <w:t xml:space="preserve">    </w:t>
      </w:r>
      <w:r w:rsidR="000A0C2D" w:rsidRPr="000A0C2D">
        <w:rPr>
          <w:bCs/>
          <w:sz w:val="28"/>
        </w:rPr>
        <w:t xml:space="preserve">Ο Δήμος </w:t>
      </w:r>
      <w:proofErr w:type="spellStart"/>
      <w:r w:rsidR="000A0C2D" w:rsidRPr="000A0C2D">
        <w:rPr>
          <w:bCs/>
          <w:sz w:val="28"/>
        </w:rPr>
        <w:t>Μινώα</w:t>
      </w:r>
      <w:proofErr w:type="spellEnd"/>
      <w:r w:rsidR="000A0C2D" w:rsidRPr="000A0C2D">
        <w:rPr>
          <w:bCs/>
          <w:sz w:val="28"/>
        </w:rPr>
        <w:t xml:space="preserve"> Πεδιάδας ενημερώνει πως</w:t>
      </w:r>
      <w:r w:rsidR="000A0C2D" w:rsidRPr="000A0C2D">
        <w:rPr>
          <w:b/>
          <w:sz w:val="28"/>
        </w:rPr>
        <w:t xml:space="preserve"> </w:t>
      </w:r>
      <w:r w:rsidR="00525AB9" w:rsidRPr="000A0C2D">
        <w:rPr>
          <w:sz w:val="28"/>
        </w:rPr>
        <w:t xml:space="preserve">έχουν ήδη αναρτηθεί στους πίνακες ανακοινώσεων των Δημοτικών Ενοτήτων Αρκαλοχωρίου, Καστελλίου και </w:t>
      </w:r>
      <w:proofErr w:type="spellStart"/>
      <w:r w:rsidR="00525AB9" w:rsidRPr="000A0C2D">
        <w:rPr>
          <w:sz w:val="28"/>
        </w:rPr>
        <w:t>Θραψανού</w:t>
      </w:r>
      <w:proofErr w:type="spellEnd"/>
      <w:r w:rsidR="00525AB9" w:rsidRPr="000A0C2D">
        <w:rPr>
          <w:sz w:val="28"/>
        </w:rPr>
        <w:t>, οι χρηματικοί κατάλογοι</w:t>
      </w:r>
      <w:r w:rsidR="000A0C2D">
        <w:rPr>
          <w:sz w:val="28"/>
        </w:rPr>
        <w:t xml:space="preserve"> </w:t>
      </w:r>
      <w:r w:rsidR="00692169" w:rsidRPr="000A0C2D">
        <w:rPr>
          <w:b/>
          <w:sz w:val="28"/>
        </w:rPr>
        <w:t>Α</w:t>
      </w:r>
      <w:r w:rsidR="000A0C2D" w:rsidRPr="000A0C2D">
        <w:rPr>
          <w:b/>
          <w:sz w:val="28"/>
        </w:rPr>
        <w:t>ΡΔ</w:t>
      </w:r>
      <w:r w:rsidR="00692169" w:rsidRPr="000A0C2D">
        <w:rPr>
          <w:b/>
          <w:sz w:val="28"/>
        </w:rPr>
        <w:t>ΕΥΣΗΣ Β</w:t>
      </w:r>
      <w:r w:rsidR="00525AB9" w:rsidRPr="000A0C2D">
        <w:rPr>
          <w:b/>
          <w:sz w:val="28"/>
        </w:rPr>
        <w:t>΄ΕΞΑ</w:t>
      </w:r>
      <w:r w:rsidR="00C6641F" w:rsidRPr="000A0C2D">
        <w:rPr>
          <w:b/>
          <w:sz w:val="28"/>
        </w:rPr>
        <w:t>ΜΗΝΟΥ έ</w:t>
      </w:r>
      <w:r w:rsidR="00AE2E1D" w:rsidRPr="000A0C2D">
        <w:rPr>
          <w:b/>
          <w:sz w:val="28"/>
        </w:rPr>
        <w:t>τους 2022</w:t>
      </w:r>
      <w:r w:rsidR="00A365AD" w:rsidRPr="000A0C2D">
        <w:rPr>
          <w:b/>
          <w:sz w:val="28"/>
        </w:rPr>
        <w:t xml:space="preserve"> </w:t>
      </w:r>
      <w:r w:rsidR="00A365AD" w:rsidRPr="000A0C2D">
        <w:rPr>
          <w:sz w:val="28"/>
        </w:rPr>
        <w:t xml:space="preserve">καθώς και οι χρηματικοί κατάλογοι                                                                                                                                                                                                                    </w:t>
      </w:r>
      <w:r w:rsidR="00525AB9" w:rsidRPr="000A0C2D">
        <w:rPr>
          <w:sz w:val="28"/>
        </w:rPr>
        <w:t xml:space="preserve"> </w:t>
      </w:r>
      <w:r w:rsidR="00A51668" w:rsidRPr="000A0C2D">
        <w:rPr>
          <w:b/>
          <w:sz w:val="28"/>
        </w:rPr>
        <w:t xml:space="preserve">ΠΕΡΙΒΑΛΛΟΝΤΙΚΟΥ ΤΕΛΟΥΣ ΕΤΟΥΣ 2022 </w:t>
      </w:r>
      <w:r w:rsidR="00C6641F" w:rsidRPr="000A0C2D">
        <w:rPr>
          <w:sz w:val="28"/>
        </w:rPr>
        <w:t>των αντιστοίχων Δημοτικών Ενοτήτων</w:t>
      </w:r>
      <w:r w:rsidR="00525AB9" w:rsidRPr="000A0C2D">
        <w:rPr>
          <w:sz w:val="28"/>
        </w:rPr>
        <w:t xml:space="preserve">. </w:t>
      </w:r>
    </w:p>
    <w:p w14:paraId="65EDB894" w14:textId="77777777" w:rsidR="00525AB9" w:rsidRDefault="00525AB9" w:rsidP="00474174">
      <w:pPr>
        <w:pStyle w:val="a6"/>
        <w:spacing w:after="0" w:line="240" w:lineRule="auto"/>
        <w:jc w:val="both"/>
        <w:rPr>
          <w:sz w:val="28"/>
        </w:rPr>
      </w:pPr>
    </w:p>
    <w:p w14:paraId="6BCEFAE0" w14:textId="77777777" w:rsidR="00525AB9" w:rsidRDefault="00877A9B" w:rsidP="00474174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Δικαίωμα ένστασης ως </w:t>
      </w:r>
      <w:r w:rsidR="00E432DA">
        <w:rPr>
          <w:b/>
          <w:sz w:val="28"/>
        </w:rPr>
        <w:t>06</w:t>
      </w:r>
      <w:r w:rsidR="00A365AD">
        <w:rPr>
          <w:b/>
          <w:sz w:val="28"/>
        </w:rPr>
        <w:t>/0</w:t>
      </w:r>
      <w:r w:rsidR="00E432DA">
        <w:rPr>
          <w:b/>
          <w:sz w:val="28"/>
        </w:rPr>
        <w:t>7</w:t>
      </w:r>
      <w:r w:rsidR="00692169">
        <w:rPr>
          <w:b/>
          <w:sz w:val="28"/>
        </w:rPr>
        <w:t>/2023</w:t>
      </w:r>
      <w:r w:rsidR="00525AB9" w:rsidRPr="00525AB9">
        <w:rPr>
          <w:b/>
          <w:sz w:val="28"/>
        </w:rPr>
        <w:t xml:space="preserve"> </w:t>
      </w:r>
    </w:p>
    <w:p w14:paraId="7E7B5FE7" w14:textId="77777777" w:rsidR="00525AB9" w:rsidRPr="00525AB9" w:rsidRDefault="00525AB9" w:rsidP="00474174">
      <w:pPr>
        <w:pStyle w:val="a6"/>
        <w:jc w:val="both"/>
        <w:rPr>
          <w:b/>
          <w:sz w:val="28"/>
        </w:rPr>
      </w:pPr>
    </w:p>
    <w:p w14:paraId="5E1B1CEC" w14:textId="77777777" w:rsidR="00525AB9" w:rsidRDefault="00525AB9" w:rsidP="00474174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Ημε</w:t>
      </w:r>
      <w:r w:rsidR="00E432DA">
        <w:rPr>
          <w:b/>
          <w:sz w:val="28"/>
        </w:rPr>
        <w:t>ρομηνία πληρωμής έως 31/07</w:t>
      </w:r>
      <w:r>
        <w:rPr>
          <w:b/>
          <w:sz w:val="28"/>
        </w:rPr>
        <w:t>/202</w:t>
      </w:r>
      <w:r w:rsidR="00692169">
        <w:rPr>
          <w:b/>
          <w:sz w:val="28"/>
        </w:rPr>
        <w:t>3</w:t>
      </w:r>
      <w:r>
        <w:rPr>
          <w:b/>
          <w:sz w:val="28"/>
        </w:rPr>
        <w:t xml:space="preserve">  ΧΩΡΙΣ ΠΡΟΣΑΥΞΗΣΕΙΣ.</w:t>
      </w:r>
    </w:p>
    <w:p w14:paraId="51317B40" w14:textId="77777777" w:rsidR="00525AB9" w:rsidRPr="00525AB9" w:rsidRDefault="00525AB9" w:rsidP="00525AB9">
      <w:pPr>
        <w:pStyle w:val="a6"/>
        <w:rPr>
          <w:b/>
          <w:sz w:val="28"/>
        </w:rPr>
      </w:pPr>
    </w:p>
    <w:p w14:paraId="72522734" w14:textId="77777777" w:rsidR="00525AB9" w:rsidRPr="00525AB9" w:rsidRDefault="00525AB9" w:rsidP="00525AB9">
      <w:pPr>
        <w:spacing w:after="0" w:line="240" w:lineRule="auto"/>
        <w:rPr>
          <w:b/>
          <w:sz w:val="28"/>
        </w:rPr>
      </w:pPr>
    </w:p>
    <w:p w14:paraId="54B6F7BE" w14:textId="77777777" w:rsidR="00525AB9" w:rsidRDefault="00525AB9" w:rsidP="00525AB9">
      <w:pPr>
        <w:spacing w:after="0" w:line="240" w:lineRule="auto"/>
        <w:rPr>
          <w:sz w:val="28"/>
        </w:rPr>
      </w:pPr>
    </w:p>
    <w:p w14:paraId="0A4B05A0" w14:textId="77777777" w:rsidR="00525AB9" w:rsidRPr="00525AB9" w:rsidRDefault="00525AB9" w:rsidP="00525AB9">
      <w:pPr>
        <w:spacing w:after="0" w:line="240" w:lineRule="auto"/>
        <w:rPr>
          <w:sz w:val="28"/>
        </w:rPr>
      </w:pPr>
    </w:p>
    <w:p w14:paraId="7B23772E" w14:textId="77777777" w:rsidR="00525AB9" w:rsidRPr="00525AB9" w:rsidRDefault="00525AB9" w:rsidP="00525AB9">
      <w:pPr>
        <w:spacing w:after="0" w:line="240" w:lineRule="auto"/>
        <w:rPr>
          <w:sz w:val="28"/>
        </w:rPr>
      </w:pPr>
    </w:p>
    <w:p w14:paraId="1AA0186C" w14:textId="77777777" w:rsidR="00525AB9" w:rsidRPr="00525AB9" w:rsidRDefault="00525AB9" w:rsidP="00525AB9">
      <w:pPr>
        <w:spacing w:after="0" w:line="240" w:lineRule="auto"/>
        <w:rPr>
          <w:sz w:val="28"/>
        </w:rPr>
      </w:pPr>
    </w:p>
    <w:p w14:paraId="0AD5B2B1" w14:textId="77777777" w:rsidR="00525AB9" w:rsidRDefault="00525AB9" w:rsidP="00525AB9">
      <w:pPr>
        <w:spacing w:after="0" w:line="240" w:lineRule="auto"/>
        <w:rPr>
          <w:b/>
          <w:sz w:val="28"/>
        </w:rPr>
      </w:pPr>
    </w:p>
    <w:p w14:paraId="4334E068" w14:textId="77777777" w:rsidR="00525AB9" w:rsidRDefault="00525AB9" w:rsidP="00525AB9">
      <w:pPr>
        <w:spacing w:after="0" w:line="240" w:lineRule="auto"/>
        <w:rPr>
          <w:b/>
          <w:sz w:val="28"/>
        </w:rPr>
      </w:pPr>
    </w:p>
    <w:p w14:paraId="5E91C0C8" w14:textId="77777777"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14:paraId="189DB20B" w14:textId="77777777" w:rsidR="00A34C03" w:rsidRDefault="00A34C03"/>
    <w:sectPr w:rsidR="00A34C03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EE28" w14:textId="77777777" w:rsidR="00467A20" w:rsidRDefault="00467A20" w:rsidP="00823EAD">
      <w:pPr>
        <w:spacing w:after="0" w:line="240" w:lineRule="auto"/>
      </w:pPr>
      <w:r>
        <w:separator/>
      </w:r>
    </w:p>
  </w:endnote>
  <w:endnote w:type="continuationSeparator" w:id="0">
    <w:p w14:paraId="21F38671" w14:textId="77777777" w:rsidR="00467A20" w:rsidRDefault="00467A20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85C8" w14:textId="77777777" w:rsidR="00A365AD" w:rsidRPr="00823EAD" w:rsidRDefault="00A365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710705D2" w14:textId="77777777" w:rsidR="00A365AD" w:rsidRPr="00823EAD" w:rsidRDefault="00A365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35774406" w14:textId="77777777" w:rsidR="00A365AD" w:rsidRPr="00823EAD" w:rsidRDefault="00A365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3B796209" w14:textId="77777777" w:rsidR="00A365AD" w:rsidRDefault="00A365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3C4E" w14:textId="77777777" w:rsidR="00467A20" w:rsidRDefault="00467A20" w:rsidP="00823EAD">
      <w:pPr>
        <w:spacing w:after="0" w:line="240" w:lineRule="auto"/>
      </w:pPr>
      <w:r>
        <w:separator/>
      </w:r>
    </w:p>
  </w:footnote>
  <w:footnote w:type="continuationSeparator" w:id="0">
    <w:p w14:paraId="057A19DA" w14:textId="77777777" w:rsidR="00467A20" w:rsidRDefault="00467A20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75CF"/>
    <w:multiLevelType w:val="hybridMultilevel"/>
    <w:tmpl w:val="04D833E8"/>
    <w:lvl w:ilvl="0" w:tplc="2844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F2"/>
    <w:rsid w:val="000429B1"/>
    <w:rsid w:val="000A0C2D"/>
    <w:rsid w:val="000B0AEA"/>
    <w:rsid w:val="000E561E"/>
    <w:rsid w:val="00126CD9"/>
    <w:rsid w:val="001572A5"/>
    <w:rsid w:val="00167E95"/>
    <w:rsid w:val="002317F2"/>
    <w:rsid w:val="00254D42"/>
    <w:rsid w:val="003B7F96"/>
    <w:rsid w:val="00425C46"/>
    <w:rsid w:val="00467A20"/>
    <w:rsid w:val="00474174"/>
    <w:rsid w:val="00525AB9"/>
    <w:rsid w:val="005C0013"/>
    <w:rsid w:val="00692169"/>
    <w:rsid w:val="006F512A"/>
    <w:rsid w:val="00760CAC"/>
    <w:rsid w:val="00765B49"/>
    <w:rsid w:val="00767382"/>
    <w:rsid w:val="007F32DB"/>
    <w:rsid w:val="00823EAD"/>
    <w:rsid w:val="00877A9B"/>
    <w:rsid w:val="009579CA"/>
    <w:rsid w:val="00A34C03"/>
    <w:rsid w:val="00A365AD"/>
    <w:rsid w:val="00A51668"/>
    <w:rsid w:val="00AE2E1D"/>
    <w:rsid w:val="00B96089"/>
    <w:rsid w:val="00BD6C5A"/>
    <w:rsid w:val="00C6641F"/>
    <w:rsid w:val="00E136BC"/>
    <w:rsid w:val="00E432DA"/>
    <w:rsid w:val="00F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2138"/>
  <w15:docId w15:val="{5CFC026D-BCE2-456B-AF8E-31851DCD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52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8_press\Desktop\&#928;&#929;&#927;&#932;&#933;&#928;&#927;%20&#916;&#932;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 (1)</Template>
  <TotalTime>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pc-28_press</dc:creator>
  <cp:lastModifiedBy>user</cp:lastModifiedBy>
  <cp:revision>2</cp:revision>
  <dcterms:created xsi:type="dcterms:W3CDTF">2023-05-08T11:21:00Z</dcterms:created>
  <dcterms:modified xsi:type="dcterms:W3CDTF">2023-05-08T11:21:00Z</dcterms:modified>
</cp:coreProperties>
</file>