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8D2B" w14:textId="77777777" w:rsidR="00823EAD" w:rsidRPr="001C0F9F" w:rsidRDefault="00B96089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4C40D5C" wp14:editId="2041798F">
            <wp:extent cx="2346325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14:paraId="40317AB8" w14:textId="77777777"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14:paraId="4F22478B" w14:textId="525C509B" w:rsidR="00823EAD" w:rsidRPr="009F22DF" w:rsidRDefault="00823EAD" w:rsidP="00765B49">
      <w:pPr>
        <w:pStyle w:val="a3"/>
        <w:rPr>
          <w:rFonts w:ascii="Calibri" w:hAnsi="Calibri" w:cs="Calibri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14:paraId="4D9C5A06" w14:textId="351CEB70" w:rsidR="00765B49" w:rsidRPr="009F22DF" w:rsidRDefault="00765B49" w:rsidP="00765B4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334696">
        <w:rPr>
          <w:rFonts w:ascii="Calibri" w:hAnsi="Calibri" w:cs="Calibri"/>
        </w:rPr>
        <w:t>22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>05/2023</w:t>
      </w:r>
    </w:p>
    <w:p w14:paraId="02367EE9" w14:textId="77777777" w:rsidR="00765B49" w:rsidRPr="009F22DF" w:rsidRDefault="00765B49" w:rsidP="00765B4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711F8F36" w14:textId="77777777"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E2F8462" w14:textId="6E053C45" w:rsidR="00C60BF0" w:rsidRPr="00C60BF0" w:rsidRDefault="00C60BF0" w:rsidP="00C60BF0">
      <w:pPr>
        <w:jc w:val="both"/>
        <w:rPr>
          <w:b/>
          <w:bCs/>
          <w:sz w:val="24"/>
          <w:szCs w:val="24"/>
        </w:rPr>
      </w:pPr>
      <w:r w:rsidRPr="00F163A3">
        <w:rPr>
          <w:b/>
          <w:bCs/>
          <w:sz w:val="24"/>
          <w:szCs w:val="24"/>
        </w:rPr>
        <w:t xml:space="preserve">Ένταξη του έργου  «Κατασκευή εσωτερικού δικτύου ακαθάρτων στους οικισμούς Βόνης και Αποστόλων και σύνδεση τους με το υφιστάμενο δίκτυο» στο </w:t>
      </w:r>
      <w:r w:rsidR="00E04D16" w:rsidRPr="00E04D16">
        <w:rPr>
          <w:b/>
          <w:bCs/>
          <w:sz w:val="24"/>
          <w:szCs w:val="24"/>
        </w:rPr>
        <w:t>«ΠΠΑ ΠΕΡΙΦΕΡΕΙΑΣ ΚΡΗΤΗΣ 2021-2025»</w:t>
      </w:r>
    </w:p>
    <w:p w14:paraId="6B9B1942" w14:textId="2177848B" w:rsidR="00C60BF0" w:rsidRPr="00CF4B54" w:rsidRDefault="00C60BF0" w:rsidP="00C60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Την ένταξη ενός ακόμη έργου σε χρηματοδοτικό πρόγραμμα πέτυχε και εξασφάλισε ο Δήμος </w:t>
      </w:r>
      <w:proofErr w:type="spellStart"/>
      <w:r>
        <w:rPr>
          <w:sz w:val="24"/>
          <w:szCs w:val="24"/>
        </w:rPr>
        <w:t>Μινώα</w:t>
      </w:r>
      <w:proofErr w:type="spellEnd"/>
      <w:r>
        <w:rPr>
          <w:sz w:val="24"/>
          <w:szCs w:val="24"/>
        </w:rPr>
        <w:t xml:space="preserve"> Πεδιάδας</w:t>
      </w:r>
      <w:r w:rsidR="00F65AD4">
        <w:rPr>
          <w:sz w:val="24"/>
          <w:szCs w:val="24"/>
        </w:rPr>
        <w:t xml:space="preserve"> μέσω της </w:t>
      </w:r>
      <w:r w:rsidR="00F65AD4" w:rsidRPr="00F65AD4">
        <w:rPr>
          <w:sz w:val="24"/>
          <w:szCs w:val="24"/>
        </w:rPr>
        <w:t xml:space="preserve">Δ.Ε.Υ.Α. </w:t>
      </w:r>
      <w:proofErr w:type="spellStart"/>
      <w:r w:rsidR="00F65AD4" w:rsidRPr="00F65AD4">
        <w:rPr>
          <w:sz w:val="24"/>
          <w:szCs w:val="24"/>
        </w:rPr>
        <w:t>Μινώα</w:t>
      </w:r>
      <w:proofErr w:type="spellEnd"/>
      <w:r w:rsidR="00F65AD4" w:rsidRPr="00F65AD4">
        <w:rPr>
          <w:sz w:val="24"/>
          <w:szCs w:val="24"/>
        </w:rPr>
        <w:t xml:space="preserve"> Πεδιάδας</w:t>
      </w:r>
      <w:r w:rsidR="00F65A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5AD4">
        <w:rPr>
          <w:sz w:val="24"/>
          <w:szCs w:val="24"/>
        </w:rPr>
        <w:t xml:space="preserve">επιχειρώντας </w:t>
      </w:r>
      <w:r>
        <w:rPr>
          <w:sz w:val="24"/>
          <w:szCs w:val="24"/>
        </w:rPr>
        <w:t xml:space="preserve">λύση στα προβλήματα αποχέτευσης. Πρόκειται για το έργο: </w:t>
      </w:r>
      <w:r w:rsidRPr="00CF4B54">
        <w:rPr>
          <w:sz w:val="24"/>
          <w:szCs w:val="24"/>
        </w:rPr>
        <w:t>«Κατασκευή εσωτερικού δικτύου ακαθάρτων στους οικισμούς Βόνης και Αποστόλων και σύνδεση τους με το υφιστάμενο δίκτυο»,</w:t>
      </w:r>
      <w:r>
        <w:rPr>
          <w:sz w:val="24"/>
          <w:szCs w:val="24"/>
        </w:rPr>
        <w:t xml:space="preserve"> το οποίο εντάχθηκε</w:t>
      </w:r>
      <w:r w:rsidRPr="00CF4B54">
        <w:rPr>
          <w:sz w:val="24"/>
          <w:szCs w:val="24"/>
        </w:rPr>
        <w:t xml:space="preserve"> στο «Περιφερειακό Πρόγραμμα Ανάπτυξης Περιφέρειας Κρήτης 2021-2025»</w:t>
      </w:r>
      <w:r>
        <w:rPr>
          <w:sz w:val="24"/>
          <w:szCs w:val="24"/>
        </w:rPr>
        <w:t xml:space="preserve"> </w:t>
      </w:r>
      <w:r w:rsidRPr="00CF4B54">
        <w:rPr>
          <w:sz w:val="24"/>
          <w:szCs w:val="24"/>
        </w:rPr>
        <w:t>και στον Άξονα Προτεραιότητας «Διαχείριση στερεών και υγρών αποβλήτων»</w:t>
      </w:r>
      <w:r>
        <w:rPr>
          <w:sz w:val="24"/>
          <w:szCs w:val="24"/>
        </w:rPr>
        <w:t xml:space="preserve">  </w:t>
      </w:r>
      <w:r w:rsidR="00E04D16">
        <w:rPr>
          <w:sz w:val="24"/>
          <w:szCs w:val="24"/>
        </w:rPr>
        <w:t xml:space="preserve">μετά την τεκμηριωμένη πρόταση που κατέθεσε η Δημοτική Επιχείρησης Ύδρευσης Αποχέτευσης </w:t>
      </w:r>
      <w:proofErr w:type="spellStart"/>
      <w:r w:rsidR="00E04D16">
        <w:rPr>
          <w:sz w:val="24"/>
          <w:szCs w:val="24"/>
        </w:rPr>
        <w:t>Μινώα</w:t>
      </w:r>
      <w:proofErr w:type="spellEnd"/>
      <w:r w:rsidR="00E04D16">
        <w:rPr>
          <w:sz w:val="24"/>
          <w:szCs w:val="24"/>
        </w:rPr>
        <w:t xml:space="preserve"> Πεδιάδας</w:t>
      </w:r>
      <w:r>
        <w:rPr>
          <w:sz w:val="24"/>
          <w:szCs w:val="24"/>
        </w:rPr>
        <w:t>.</w:t>
      </w:r>
    </w:p>
    <w:p w14:paraId="3824E16D" w14:textId="3126036D" w:rsidR="00C60BF0" w:rsidRPr="00CF4B54" w:rsidRDefault="00C60BF0" w:rsidP="00C60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F4B54">
        <w:rPr>
          <w:sz w:val="24"/>
          <w:szCs w:val="24"/>
        </w:rPr>
        <w:t>Αντικείμενο του έργου</w:t>
      </w:r>
      <w:r>
        <w:rPr>
          <w:sz w:val="24"/>
          <w:szCs w:val="24"/>
        </w:rPr>
        <w:t xml:space="preserve">, το οποίο έχει προϋπολογισμό παρέμβασης </w:t>
      </w:r>
      <w:r w:rsidRPr="00CF4B54">
        <w:rPr>
          <w:sz w:val="24"/>
          <w:szCs w:val="24"/>
        </w:rPr>
        <w:t>120.000,00 € και χρηματοδοτείται από το Εθνικό Πρόγραμμα Ανάπτυξης (ΕΠΑ)</w:t>
      </w:r>
      <w:r>
        <w:rPr>
          <w:sz w:val="24"/>
          <w:szCs w:val="24"/>
        </w:rPr>
        <w:t>,</w:t>
      </w:r>
      <w:r w:rsidRPr="00CF4B54">
        <w:rPr>
          <w:sz w:val="24"/>
          <w:szCs w:val="24"/>
        </w:rPr>
        <w:t xml:space="preserve"> </w:t>
      </w:r>
      <w:r>
        <w:rPr>
          <w:sz w:val="24"/>
          <w:szCs w:val="24"/>
        </w:rPr>
        <w:t>είναι η</w:t>
      </w:r>
      <w:r w:rsidRPr="00CF4B54">
        <w:rPr>
          <w:sz w:val="24"/>
          <w:szCs w:val="24"/>
        </w:rPr>
        <w:t xml:space="preserve"> ολοκλήρωση των αποχετευτικών δικτύων στους οικισμούς των Αποστόλων και της Βόνης, ώστε να περιληφθούν τμήματα των οικισμών τα οποία σήμερα δεν διαθέτουν αποχετευτικό δίκτυο. </w:t>
      </w:r>
    </w:p>
    <w:p w14:paraId="79E8F487" w14:textId="14772BA3" w:rsidR="00C60BF0" w:rsidRPr="00CF4B54" w:rsidRDefault="00C60BF0" w:rsidP="00C60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F4B54">
        <w:rPr>
          <w:sz w:val="24"/>
          <w:szCs w:val="24"/>
        </w:rPr>
        <w:t xml:space="preserve">Ο Δήμαρχος </w:t>
      </w:r>
      <w:proofErr w:type="spellStart"/>
      <w:r w:rsidRPr="00CF4B54">
        <w:rPr>
          <w:sz w:val="24"/>
          <w:szCs w:val="24"/>
        </w:rPr>
        <w:t>Μινώα</w:t>
      </w:r>
      <w:proofErr w:type="spellEnd"/>
      <w:r w:rsidRPr="00CF4B54">
        <w:rPr>
          <w:sz w:val="24"/>
          <w:szCs w:val="24"/>
        </w:rPr>
        <w:t xml:space="preserve"> Πεδιάδας Μανώλης </w:t>
      </w:r>
      <w:proofErr w:type="spellStart"/>
      <w:r w:rsidRPr="00CF4B54">
        <w:rPr>
          <w:sz w:val="24"/>
          <w:szCs w:val="24"/>
        </w:rPr>
        <w:t>Φραγκάκης</w:t>
      </w:r>
      <w:proofErr w:type="spellEnd"/>
      <w:r w:rsidR="00F65AD4">
        <w:rPr>
          <w:sz w:val="24"/>
          <w:szCs w:val="24"/>
        </w:rPr>
        <w:t xml:space="preserve"> και ο Πρόεδρος της </w:t>
      </w:r>
      <w:r w:rsidR="00F65AD4" w:rsidRPr="00F65AD4">
        <w:rPr>
          <w:sz w:val="24"/>
          <w:szCs w:val="24"/>
        </w:rPr>
        <w:t xml:space="preserve">Δ.Ε.Υ.Α. </w:t>
      </w:r>
      <w:proofErr w:type="spellStart"/>
      <w:r w:rsidR="00E04D16" w:rsidRPr="00F65AD4">
        <w:rPr>
          <w:sz w:val="24"/>
          <w:szCs w:val="24"/>
        </w:rPr>
        <w:t>Μινώα</w:t>
      </w:r>
      <w:proofErr w:type="spellEnd"/>
      <w:r w:rsidR="00E04D16" w:rsidRPr="00F65AD4">
        <w:rPr>
          <w:sz w:val="24"/>
          <w:szCs w:val="24"/>
        </w:rPr>
        <w:t xml:space="preserve"> Πεδιάδας</w:t>
      </w:r>
      <w:r w:rsidR="00E04D16" w:rsidRPr="00CF4B54">
        <w:rPr>
          <w:sz w:val="24"/>
          <w:szCs w:val="24"/>
        </w:rPr>
        <w:t xml:space="preserve"> </w:t>
      </w:r>
      <w:r w:rsidR="00E04D16">
        <w:rPr>
          <w:sz w:val="24"/>
          <w:szCs w:val="24"/>
        </w:rPr>
        <w:t xml:space="preserve">Ηρακλής </w:t>
      </w:r>
      <w:proofErr w:type="spellStart"/>
      <w:r w:rsidR="00E04D16">
        <w:rPr>
          <w:sz w:val="24"/>
          <w:szCs w:val="24"/>
        </w:rPr>
        <w:t>Κριθινάκης</w:t>
      </w:r>
      <w:proofErr w:type="spellEnd"/>
      <w:r w:rsidR="00E04D16">
        <w:rPr>
          <w:sz w:val="24"/>
          <w:szCs w:val="24"/>
        </w:rPr>
        <w:t xml:space="preserve"> </w:t>
      </w:r>
      <w:r w:rsidRPr="00CF4B54">
        <w:rPr>
          <w:sz w:val="24"/>
          <w:szCs w:val="24"/>
        </w:rPr>
        <w:t>αφού ευχαρίστησ</w:t>
      </w:r>
      <w:r w:rsidR="00E04D16">
        <w:rPr>
          <w:sz w:val="24"/>
          <w:szCs w:val="24"/>
        </w:rPr>
        <w:t>αν</w:t>
      </w:r>
      <w:r w:rsidRPr="00CF4B54">
        <w:rPr>
          <w:sz w:val="24"/>
          <w:szCs w:val="24"/>
        </w:rPr>
        <w:t xml:space="preserve"> τον κ. </w:t>
      </w:r>
      <w:proofErr w:type="spellStart"/>
      <w:r w:rsidRPr="00CF4B54">
        <w:rPr>
          <w:sz w:val="24"/>
          <w:szCs w:val="24"/>
        </w:rPr>
        <w:t>Αρναουτάκη</w:t>
      </w:r>
      <w:proofErr w:type="spellEnd"/>
      <w:r w:rsidRPr="00CF4B54">
        <w:rPr>
          <w:sz w:val="24"/>
          <w:szCs w:val="24"/>
        </w:rPr>
        <w:t>, ανέφερ</w:t>
      </w:r>
      <w:r w:rsidR="00E04D16">
        <w:rPr>
          <w:sz w:val="24"/>
          <w:szCs w:val="24"/>
        </w:rPr>
        <w:t>αν</w:t>
      </w:r>
      <w:r w:rsidRPr="00CF4B54">
        <w:rPr>
          <w:sz w:val="24"/>
          <w:szCs w:val="24"/>
        </w:rPr>
        <w:t xml:space="preserve"> πως : «Η Δημοτική Αρχή </w:t>
      </w:r>
      <w:r w:rsidR="00E04D16">
        <w:rPr>
          <w:sz w:val="24"/>
          <w:szCs w:val="24"/>
        </w:rPr>
        <w:t xml:space="preserve">και η Δημοτική Επιχείρησης Ύδρευσης Αποχέτευσης του Δήμου, δίνουν </w:t>
      </w:r>
      <w:r w:rsidRPr="00CF4B54">
        <w:rPr>
          <w:sz w:val="24"/>
          <w:szCs w:val="24"/>
        </w:rPr>
        <w:t xml:space="preserve">προτεραιότητα σε έργα που αποσκοπούν στη θωράκιση του περιβάλλοντος και στην προστασία της δημόσιας υγείας. </w:t>
      </w:r>
      <w:r w:rsidR="00334696">
        <w:rPr>
          <w:sz w:val="24"/>
          <w:szCs w:val="24"/>
        </w:rPr>
        <w:t xml:space="preserve">Καταφέραμε να ξεπεράσουμε </w:t>
      </w:r>
      <w:r w:rsidR="00334696">
        <w:rPr>
          <w:sz w:val="24"/>
          <w:szCs w:val="24"/>
        </w:rPr>
        <w:t xml:space="preserve">γραφειοκρατικές διαδικασίες με αποτέλεσμα να είμαστε σε θέση άμεσα να υπογράψουμε τη σχετική σύμβαση ώστε </w:t>
      </w:r>
      <w:r w:rsidR="009E2092">
        <w:rPr>
          <w:sz w:val="24"/>
          <w:szCs w:val="24"/>
        </w:rPr>
        <w:t xml:space="preserve">σύντομα </w:t>
      </w:r>
      <w:r w:rsidR="00334696">
        <w:rPr>
          <w:sz w:val="24"/>
          <w:szCs w:val="24"/>
        </w:rPr>
        <w:t xml:space="preserve">να ξεκινήσει το έργο. </w:t>
      </w:r>
      <w:r w:rsidRPr="00CF4B54">
        <w:rPr>
          <w:sz w:val="24"/>
          <w:szCs w:val="24"/>
        </w:rPr>
        <w:t>Η αξία της συγκεκριμένης παρέμβασης έγκειται στο σημαντικό περιβαλλοντικό της αποτύπωμα, στην εξυπηρέτηση και στην αναβάθμιση της ποιότητας ζωής των κατοίκων συμβάλλοντας παράλληλα τα μέγιστα στην προστασία του περιβάλλοντος».</w:t>
      </w:r>
    </w:p>
    <w:p w14:paraId="72522734" w14:textId="77777777" w:rsidR="00525AB9" w:rsidRPr="00525AB9" w:rsidRDefault="00525AB9" w:rsidP="00525AB9">
      <w:pPr>
        <w:spacing w:after="0" w:line="240" w:lineRule="auto"/>
        <w:rPr>
          <w:b/>
          <w:sz w:val="28"/>
        </w:rPr>
      </w:pPr>
    </w:p>
    <w:p w14:paraId="54B6F7BE" w14:textId="77777777" w:rsidR="00525AB9" w:rsidRDefault="00525AB9" w:rsidP="00525AB9">
      <w:pPr>
        <w:spacing w:after="0" w:line="240" w:lineRule="auto"/>
        <w:rPr>
          <w:sz w:val="28"/>
        </w:rPr>
      </w:pPr>
    </w:p>
    <w:p w14:paraId="0A4B05A0" w14:textId="77777777" w:rsidR="00525AB9" w:rsidRPr="00525AB9" w:rsidRDefault="00525AB9" w:rsidP="00525AB9">
      <w:pPr>
        <w:spacing w:after="0" w:line="240" w:lineRule="auto"/>
        <w:rPr>
          <w:sz w:val="28"/>
        </w:rPr>
      </w:pPr>
    </w:p>
    <w:p w14:paraId="7B23772E" w14:textId="77777777" w:rsidR="00525AB9" w:rsidRPr="00525AB9" w:rsidRDefault="00525AB9" w:rsidP="00525AB9">
      <w:pPr>
        <w:spacing w:after="0" w:line="240" w:lineRule="auto"/>
        <w:rPr>
          <w:sz w:val="28"/>
        </w:rPr>
      </w:pPr>
    </w:p>
    <w:p w14:paraId="1AA0186C" w14:textId="77777777" w:rsidR="00525AB9" w:rsidRPr="00525AB9" w:rsidRDefault="00525AB9" w:rsidP="00525AB9">
      <w:pPr>
        <w:spacing w:after="0" w:line="240" w:lineRule="auto"/>
        <w:rPr>
          <w:sz w:val="28"/>
        </w:rPr>
      </w:pPr>
    </w:p>
    <w:p w14:paraId="0AD5B2B1" w14:textId="77777777" w:rsidR="00525AB9" w:rsidRDefault="00525AB9" w:rsidP="00525AB9">
      <w:pPr>
        <w:spacing w:after="0" w:line="240" w:lineRule="auto"/>
        <w:rPr>
          <w:b/>
          <w:sz w:val="28"/>
        </w:rPr>
      </w:pPr>
    </w:p>
    <w:p w14:paraId="4334E068" w14:textId="77777777" w:rsidR="00525AB9" w:rsidRDefault="00525AB9" w:rsidP="00525AB9">
      <w:pPr>
        <w:spacing w:after="0" w:line="240" w:lineRule="auto"/>
        <w:rPr>
          <w:b/>
          <w:sz w:val="28"/>
        </w:rPr>
      </w:pPr>
    </w:p>
    <w:sectPr w:rsidR="00525AB9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8E45" w14:textId="77777777" w:rsidR="00405F0A" w:rsidRDefault="00405F0A" w:rsidP="00823EAD">
      <w:pPr>
        <w:spacing w:after="0" w:line="240" w:lineRule="auto"/>
      </w:pPr>
      <w:r>
        <w:separator/>
      </w:r>
    </w:p>
  </w:endnote>
  <w:endnote w:type="continuationSeparator" w:id="0">
    <w:p w14:paraId="078F7987" w14:textId="77777777" w:rsidR="00405F0A" w:rsidRDefault="00405F0A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85C8" w14:textId="77777777" w:rsidR="00A365AD" w:rsidRPr="00823EAD" w:rsidRDefault="00A365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710705D2" w14:textId="77777777" w:rsidR="00A365AD" w:rsidRPr="00823EAD" w:rsidRDefault="00A365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35774406" w14:textId="77777777" w:rsidR="00A365AD" w:rsidRPr="00823EAD" w:rsidRDefault="00A365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3B796209" w14:textId="77777777" w:rsidR="00A365AD" w:rsidRDefault="00A365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3636" w14:textId="77777777" w:rsidR="00405F0A" w:rsidRDefault="00405F0A" w:rsidP="00823EAD">
      <w:pPr>
        <w:spacing w:after="0" w:line="240" w:lineRule="auto"/>
      </w:pPr>
      <w:r>
        <w:separator/>
      </w:r>
    </w:p>
  </w:footnote>
  <w:footnote w:type="continuationSeparator" w:id="0">
    <w:p w14:paraId="0D016D5D" w14:textId="77777777" w:rsidR="00405F0A" w:rsidRDefault="00405F0A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75CF"/>
    <w:multiLevelType w:val="hybridMultilevel"/>
    <w:tmpl w:val="04D833E8"/>
    <w:lvl w:ilvl="0" w:tplc="2844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F2"/>
    <w:rsid w:val="0002771E"/>
    <w:rsid w:val="000429B1"/>
    <w:rsid w:val="00074399"/>
    <w:rsid w:val="000A0C2D"/>
    <w:rsid w:val="000B0AEA"/>
    <w:rsid w:val="000E561E"/>
    <w:rsid w:val="00126CD9"/>
    <w:rsid w:val="001572A5"/>
    <w:rsid w:val="00167E95"/>
    <w:rsid w:val="002317F2"/>
    <w:rsid w:val="00254D42"/>
    <w:rsid w:val="00334696"/>
    <w:rsid w:val="003B7F96"/>
    <w:rsid w:val="00405F0A"/>
    <w:rsid w:val="00425C46"/>
    <w:rsid w:val="00467A20"/>
    <w:rsid w:val="00474174"/>
    <w:rsid w:val="004D4A4B"/>
    <w:rsid w:val="00525AB9"/>
    <w:rsid w:val="005C0013"/>
    <w:rsid w:val="00692169"/>
    <w:rsid w:val="006E6368"/>
    <w:rsid w:val="006F512A"/>
    <w:rsid w:val="00710197"/>
    <w:rsid w:val="00760CAC"/>
    <w:rsid w:val="00765B49"/>
    <w:rsid w:val="00767382"/>
    <w:rsid w:val="007F32DB"/>
    <w:rsid w:val="00823EAD"/>
    <w:rsid w:val="00877A9B"/>
    <w:rsid w:val="009579CA"/>
    <w:rsid w:val="00961FEE"/>
    <w:rsid w:val="009E2092"/>
    <w:rsid w:val="00A34C03"/>
    <w:rsid w:val="00A365AD"/>
    <w:rsid w:val="00A51668"/>
    <w:rsid w:val="00AE2E1D"/>
    <w:rsid w:val="00B96089"/>
    <w:rsid w:val="00BD6C5A"/>
    <w:rsid w:val="00C60BF0"/>
    <w:rsid w:val="00C6641F"/>
    <w:rsid w:val="00E04D16"/>
    <w:rsid w:val="00E136BC"/>
    <w:rsid w:val="00E432DA"/>
    <w:rsid w:val="00F062E4"/>
    <w:rsid w:val="00F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2138"/>
  <w15:docId w15:val="{5CFC026D-BCE2-456B-AF8E-31851DCD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52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32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user</cp:lastModifiedBy>
  <cp:revision>2</cp:revision>
  <cp:lastPrinted>2023-05-22T10:14:00Z</cp:lastPrinted>
  <dcterms:created xsi:type="dcterms:W3CDTF">2023-05-22T11:39:00Z</dcterms:created>
  <dcterms:modified xsi:type="dcterms:W3CDTF">2023-05-22T11:39:00Z</dcterms:modified>
</cp:coreProperties>
</file>