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A27E2D">
        <w:rPr>
          <w:rFonts w:ascii="Calibri" w:hAnsi="Calibri" w:cs="Calibri"/>
        </w:rPr>
        <w:t>09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A27E2D">
        <w:rPr>
          <w:rFonts w:ascii="Calibri" w:hAnsi="Calibri" w:cs="Calibri"/>
        </w:rPr>
        <w:t>02/2023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E80C2E" w:rsidRPr="006F2CE6" w:rsidRDefault="00E80C2E" w:rsidP="00823EAD">
      <w:pPr>
        <w:spacing w:after="0" w:line="240" w:lineRule="auto"/>
        <w:jc w:val="center"/>
        <w:rPr>
          <w:b/>
        </w:rPr>
      </w:pPr>
    </w:p>
    <w:p w:rsidR="00F30EE1" w:rsidRPr="00F30EE1" w:rsidRDefault="00F30EE1" w:rsidP="00823EAD">
      <w:pPr>
        <w:spacing w:after="0" w:line="240" w:lineRule="auto"/>
        <w:jc w:val="center"/>
        <w:rPr>
          <w:b/>
        </w:rPr>
      </w:pPr>
      <w:r w:rsidRPr="00F30EE1">
        <w:rPr>
          <w:b/>
        </w:rPr>
        <w:t xml:space="preserve">Σύμβαση για τη </w:t>
      </w:r>
      <w:r w:rsidR="00484BD4">
        <w:rPr>
          <w:b/>
        </w:rPr>
        <w:t xml:space="preserve">συντήρηση και επισκευή σχολικών κτιρίων </w:t>
      </w:r>
      <w:r w:rsidRPr="00F30EE1">
        <w:rPr>
          <w:b/>
        </w:rPr>
        <w:t>στο Δήμο Μινώα Πεδιάδας</w:t>
      </w:r>
    </w:p>
    <w:p w:rsidR="002346C4" w:rsidRDefault="002346C4" w:rsidP="002346C4">
      <w:pPr>
        <w:jc w:val="both"/>
      </w:pPr>
    </w:p>
    <w:p w:rsidR="00EF0DBF" w:rsidRDefault="00EF0DBF" w:rsidP="00EF0DBF">
      <w:pPr>
        <w:spacing w:after="0" w:line="240" w:lineRule="auto"/>
        <w:jc w:val="both"/>
      </w:pPr>
    </w:p>
    <w:p w:rsidR="00EF0DBF" w:rsidRDefault="00EF0DBF" w:rsidP="00EF0DBF">
      <w:pPr>
        <w:jc w:val="both"/>
      </w:pPr>
      <w:r>
        <w:t xml:space="preserve">    Με γνώμονα τη βελτίωση της ποιότητας ζωής και της καθημερινότητας των μαθητών, ο Δήμος Μινώα Πεδιάδας αναμένεται να προχωρήσει σε παρεμβάσεις για την επισκευή βλαβών στις κτιριακές μονάδες των σχολικών μονάδων του Δήμου.</w:t>
      </w:r>
    </w:p>
    <w:p w:rsidR="00EF0DBF" w:rsidRDefault="00EF0DBF" w:rsidP="00EF0DBF">
      <w:pPr>
        <w:jc w:val="both"/>
      </w:pPr>
      <w:r>
        <w:t xml:space="preserve">    Στο πλαίσιο αυτό, υπεγράφη σχετική σύμβαση μεταξύ του Δημάρχου Μινώα Πεδιάδας Μανώλη Φραγκάκη και του αναδόχου του έργου. </w:t>
      </w:r>
    </w:p>
    <w:p w:rsidR="00EF0DBF" w:rsidRDefault="00EF0DBF" w:rsidP="00EF0DBF">
      <w:pPr>
        <w:jc w:val="both"/>
      </w:pPr>
      <w:r>
        <w:t xml:space="preserve">    </w:t>
      </w:r>
      <w:r w:rsidR="008E65A7">
        <w:t>«</w:t>
      </w:r>
      <w:r>
        <w:t>Η συντήρηση και επισκευή σχολικών κτιρίων σε σχολικές μονάδες του Δήμου Μινώα Πεδιάδας περιλαμβάνουν εργασίες που θα βελτιώσουν σημαντικά την καθημερινότητα των μαθητών των σχολείων του Δήμου μας»</w:t>
      </w:r>
      <w:r w:rsidR="0001280E">
        <w:t>,</w:t>
      </w:r>
      <w:r>
        <w:t xml:space="preserve"> δήλωσε ο Δήμαρχος Μινώα Πεδιάδας Μανώλης Φραγκάκης. </w:t>
      </w:r>
    </w:p>
    <w:p w:rsidR="00A34C03" w:rsidRDefault="00EF0DBF" w:rsidP="00EF0DBF">
      <w:pPr>
        <w:jc w:val="both"/>
      </w:pPr>
      <w:r>
        <w:t xml:space="preserve">    Η μελέτη εκπονήθηκε στα πλαίσια του Προγράμματος Ανάπτυξης και Αλληλεγγύης για την Τοπική Αυτοδιοίκηση «ΑΝΤΩΝΗΣ ΤΡΙΤΣΗΣ», στον Άξονα Προτεραιότητας «Παιδεία, Πολιτισμός, Τουρισμός και Αθλητισμός». Ο συνολικός προϋπολογισμός του έργου ανέρχεται στο ποσό των 360.000,00€, ενώ η προθεσμία περαίωσης έργου είναι οι 12 μήνες από την υπογραφή της σύμβασης.</w:t>
      </w:r>
    </w:p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B0" w:rsidRDefault="007341B0" w:rsidP="00823EAD">
      <w:pPr>
        <w:spacing w:after="0" w:line="240" w:lineRule="auto"/>
      </w:pPr>
      <w:r>
        <w:separator/>
      </w:r>
    </w:p>
  </w:endnote>
  <w:endnote w:type="continuationSeparator" w:id="1">
    <w:p w:rsidR="007341B0" w:rsidRDefault="007341B0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B0" w:rsidRDefault="007341B0" w:rsidP="00823EAD">
      <w:pPr>
        <w:spacing w:after="0" w:line="240" w:lineRule="auto"/>
      </w:pPr>
      <w:r>
        <w:separator/>
      </w:r>
    </w:p>
  </w:footnote>
  <w:footnote w:type="continuationSeparator" w:id="1">
    <w:p w:rsidR="007341B0" w:rsidRDefault="007341B0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10975"/>
    <w:rsid w:val="0001280E"/>
    <w:rsid w:val="001407BF"/>
    <w:rsid w:val="00167E95"/>
    <w:rsid w:val="001D1997"/>
    <w:rsid w:val="002346C4"/>
    <w:rsid w:val="00254D42"/>
    <w:rsid w:val="00294C3C"/>
    <w:rsid w:val="002B3EE2"/>
    <w:rsid w:val="003D5810"/>
    <w:rsid w:val="00423A20"/>
    <w:rsid w:val="0045560C"/>
    <w:rsid w:val="00484BD4"/>
    <w:rsid w:val="004A6462"/>
    <w:rsid w:val="004C4A3D"/>
    <w:rsid w:val="00586A80"/>
    <w:rsid w:val="005C0013"/>
    <w:rsid w:val="00627EEC"/>
    <w:rsid w:val="006A2F17"/>
    <w:rsid w:val="006F2CE6"/>
    <w:rsid w:val="006F512A"/>
    <w:rsid w:val="007341B0"/>
    <w:rsid w:val="007A3BFE"/>
    <w:rsid w:val="007F32DB"/>
    <w:rsid w:val="00823EAD"/>
    <w:rsid w:val="00871D2D"/>
    <w:rsid w:val="0087333F"/>
    <w:rsid w:val="008E65A7"/>
    <w:rsid w:val="00937D95"/>
    <w:rsid w:val="009676EE"/>
    <w:rsid w:val="00A15BEB"/>
    <w:rsid w:val="00A27E2D"/>
    <w:rsid w:val="00A34C03"/>
    <w:rsid w:val="00B538A3"/>
    <w:rsid w:val="00B56201"/>
    <w:rsid w:val="00C826E4"/>
    <w:rsid w:val="00D224CA"/>
    <w:rsid w:val="00DA5C78"/>
    <w:rsid w:val="00DB7F6F"/>
    <w:rsid w:val="00DF6184"/>
    <w:rsid w:val="00DF69C9"/>
    <w:rsid w:val="00E80C2E"/>
    <w:rsid w:val="00EF0DBF"/>
    <w:rsid w:val="00F30EE1"/>
    <w:rsid w:val="00FC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L3</cp:lastModifiedBy>
  <cp:revision>2</cp:revision>
  <dcterms:created xsi:type="dcterms:W3CDTF">2023-02-09T09:16:00Z</dcterms:created>
  <dcterms:modified xsi:type="dcterms:W3CDTF">2023-02-09T09:16:00Z</dcterms:modified>
</cp:coreProperties>
</file>