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60276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lang w:val="en-GB"/>
        </w:rPr>
      </w:pPr>
      <w:r w:rsidRPr="009F22DF">
        <w:rPr>
          <w:rFonts w:ascii="Calibri" w:hAnsi="Calibri" w:cs="Calibri"/>
        </w:rPr>
        <w:t xml:space="preserve">Αρκαλοχώρι, </w:t>
      </w:r>
      <w:r w:rsidR="0066083F">
        <w:rPr>
          <w:rFonts w:ascii="Calibri" w:hAnsi="Calibri" w:cs="Calibri"/>
        </w:rPr>
        <w:t>31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66083F">
        <w:rPr>
          <w:rFonts w:ascii="Calibri" w:hAnsi="Calibri" w:cs="Calibri"/>
        </w:rPr>
        <w:t>01</w:t>
      </w:r>
      <w:r w:rsidR="0060276F">
        <w:rPr>
          <w:rFonts w:ascii="Calibri" w:hAnsi="Calibri" w:cs="Calibri"/>
        </w:rPr>
        <w:t>/202</w:t>
      </w:r>
      <w:r w:rsidR="0060276F">
        <w:rPr>
          <w:rFonts w:ascii="Calibri" w:hAnsi="Calibri" w:cs="Calibri"/>
          <w:lang w:val="en-GB"/>
        </w:rPr>
        <w:t>3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71D2D" w:rsidRDefault="00871D2D" w:rsidP="002346C4">
      <w:pPr>
        <w:jc w:val="both"/>
      </w:pPr>
    </w:p>
    <w:p w:rsidR="00E4303F" w:rsidRDefault="0066083F" w:rsidP="0066083F">
      <w:pPr>
        <w:jc w:val="both"/>
        <w:rPr>
          <w:b/>
        </w:rPr>
      </w:pPr>
      <w:r w:rsidRPr="0066083F">
        <w:rPr>
          <w:b/>
        </w:rPr>
        <w:t>Υπεγράφη η σύμβαση του έργου: «ΣΥΝΤΗΡΗΣΗ &amp; ΕΠΙΣΚΕΥΗ ΔΗΜΟΤΙΚΩΝ ΑΝΟΙΧΤΩΝ ΑΘΛΗΤΙΚΩΝ ΧΩΡΩΝ»</w:t>
      </w:r>
      <w:r w:rsidR="0015705E">
        <w:rPr>
          <w:b/>
        </w:rPr>
        <w:t>- Από τον Δήμαρχο Μινώα Πεδιάδας και την Πρόεδρο της ΔΕΠΑΝΑΛ</w:t>
      </w:r>
    </w:p>
    <w:p w:rsidR="0066083F" w:rsidRDefault="0066083F" w:rsidP="0066083F">
      <w:pPr>
        <w:jc w:val="both"/>
      </w:pPr>
      <w:r>
        <w:t xml:space="preserve">    Σύμβαση έργου για την «Επισκευή και συντήρηση αθλητικών εγκαταστάσεων» υπέγραψε ο Δήμος Μινώα Πεδιάδας με την Πολυμετοχική Δημοτική Α.Ε. Πολιτισμού Τουρισμού Ανάπτυξης Ηρακλείου (ΔΕΠΑΝΑΛ ΑΕ).</w:t>
      </w:r>
      <w:r w:rsidR="00E4303F">
        <w:t xml:space="preserve"> </w:t>
      </w:r>
      <w:r>
        <w:t xml:space="preserve">Η σύμβαση υπεγράφη στο Αρκαλοχώρι μεταξύ του Δημάρχου Μινώα Πεδιάδας Μανώλη Φραγκάκη και της πρόεδρου του Δ.Σ. της ΔΕΠΑΝΑΛ Στέλας Καλογεράκη – Αρχοντάκη, παρουσία του Αντιδημάρχου Κώστα Αραβιάκη. </w:t>
      </w:r>
    </w:p>
    <w:p w:rsidR="0066083F" w:rsidRPr="00E4303F" w:rsidRDefault="0066083F" w:rsidP="0066083F">
      <w:pPr>
        <w:jc w:val="both"/>
        <w:rPr>
          <w:b/>
        </w:rPr>
      </w:pPr>
      <w:r>
        <w:t xml:space="preserve">    Αντικείμενο του έργου είναι η εκτέλεση συντήρησης και επισκευής δημοτικών ανοικτών αθλητικών εγκαταστάσεων, </w:t>
      </w:r>
      <w:r w:rsidR="00E4303F">
        <w:t>ενώ</w:t>
      </w:r>
      <w:r w:rsidR="00E4303F">
        <w:rPr>
          <w:b/>
        </w:rPr>
        <w:t xml:space="preserve"> τα σημεία παρέμβασης αφορούν σε </w:t>
      </w:r>
      <w:r>
        <w:rPr>
          <w:b/>
        </w:rPr>
        <w:t>γήπεδα</w:t>
      </w:r>
      <w:r w:rsidR="00E4303F">
        <w:rPr>
          <w:b/>
        </w:rPr>
        <w:t xml:space="preserve"> </w:t>
      </w:r>
      <w:r w:rsidR="008D2302">
        <w:rPr>
          <w:b/>
        </w:rPr>
        <w:t xml:space="preserve">μπάσκετ </w:t>
      </w:r>
      <w:r w:rsidR="00E4303F">
        <w:rPr>
          <w:b/>
        </w:rPr>
        <w:t xml:space="preserve"> του Δήμου</w:t>
      </w:r>
      <w:r>
        <w:t xml:space="preserve">, σύμφωνα με τις προδιαγραφές της Γ.Γ.Α. </w:t>
      </w:r>
    </w:p>
    <w:p w:rsidR="0066083F" w:rsidRDefault="0066083F" w:rsidP="0066083F">
      <w:pPr>
        <w:jc w:val="both"/>
      </w:pPr>
      <w:r>
        <w:t xml:space="preserve">    «Mε συντονισμένες ενέργειες, ανταποκρινόμαστε στις ανάγκες της κοινωνίας και του αθλητικού κόσμου για σύγχρονες, ασφαλείς και λειτουργικές αθλητικές </w:t>
      </w:r>
      <w:r w:rsidR="00E4303F">
        <w:t>εγκαταστάσεις</w:t>
      </w:r>
      <w:r>
        <w:t xml:space="preserve">. </w:t>
      </w:r>
      <w:r w:rsidR="008D2302">
        <w:t xml:space="preserve">Η αναβάθμιση της ποιότητας των παρεχόμενων υπηρεσιών στον τομέα του ερασιτεχνικού και μαζικού αθλητισμού, </w:t>
      </w:r>
      <w:r>
        <w:t>αποτελεί  προτεραιότητα για τη Δημοτική Αρχή»</w:t>
      </w:r>
      <w:r w:rsidR="00E4303F">
        <w:t xml:space="preserve">, δήλωσε ο Δήμαρχος Μανώλης Φραγκάκης, </w:t>
      </w:r>
      <w:r>
        <w:t>.</w:t>
      </w:r>
    </w:p>
    <w:p w:rsidR="0066083F" w:rsidRDefault="0066083F" w:rsidP="0066083F">
      <w:pPr>
        <w:jc w:val="both"/>
      </w:pPr>
      <w:r>
        <w:t xml:space="preserve">    «Η ΔΕΠΑΝΑΛ ΑΕ είναι πιστοποιημένη στη μελέτη και κατασκευή δημόσιων και ιδιωτικών τεχνικών έργων και στο πλαίσιο αυτό αναλάβαμε σήμερα και την ουσιαστική αναβάθμιση των αθλητικών εγκατ</w:t>
      </w:r>
      <w:r w:rsidR="00E4303F">
        <w:t>αστάσεων του Δήμου Μινώα Πεδιάδα</w:t>
      </w:r>
      <w:r>
        <w:t>ς. Είμαστε σίγουροι ότι θα συμβάλλουμε προκειμένου οι πολίτες να έχουν πρόσβαση και να απολαμβάνουν τις καλύτερες δυνατές υπηρεσίες»</w:t>
      </w:r>
      <w:r w:rsidR="008D2302">
        <w:t>,</w:t>
      </w:r>
      <w:r>
        <w:t xml:space="preserve"> δήλωσε η Πρόεδρος της ΔΕΠΑΝΑΛ Στέλα Αρχοντάκη.</w:t>
      </w:r>
    </w:p>
    <w:p w:rsidR="00A34C03" w:rsidRDefault="0066083F" w:rsidP="0066083F">
      <w:pPr>
        <w:jc w:val="both"/>
      </w:pPr>
      <w:r>
        <w:t xml:space="preserve">    Ο προϋπολογισμός δημοπράτησης του έργου ανέρχεται στο ποσό των 62.000€ ενώ η συνολική προθεσμία περαίωσης του συνόλου των εργασιών είναι 6 μήνες από την υπογραφή της σύμβασης</w:t>
      </w:r>
      <w:r w:rsidR="00E4303F">
        <w:t xml:space="preserve">. </w:t>
      </w:r>
      <w:r>
        <w:t>Το έργο χρηματοδοτείται από πιστώσεις του Προγράμματος «ΑΝΤΩΝΗΣ ΤΡΙΤΣΗΣ», Άξονας Προτεραιότητας «Παιδεία, Πολιτι</w:t>
      </w:r>
      <w:r w:rsidR="00D60A46">
        <w:t>σμός, Τουρισμός και Αθλητισμός».</w:t>
      </w:r>
    </w:p>
    <w:sectPr w:rsidR="00A34C03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F6" w:rsidRDefault="00B751F6" w:rsidP="00823EAD">
      <w:pPr>
        <w:spacing w:after="0" w:line="240" w:lineRule="auto"/>
      </w:pPr>
      <w:r>
        <w:separator/>
      </w:r>
    </w:p>
  </w:endnote>
  <w:endnote w:type="continuationSeparator" w:id="1">
    <w:p w:rsidR="00B751F6" w:rsidRDefault="00B751F6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F6" w:rsidRDefault="00B751F6" w:rsidP="00823EAD">
      <w:pPr>
        <w:spacing w:after="0" w:line="240" w:lineRule="auto"/>
      </w:pPr>
      <w:r>
        <w:separator/>
      </w:r>
    </w:p>
  </w:footnote>
  <w:footnote w:type="continuationSeparator" w:id="1">
    <w:p w:rsidR="00B751F6" w:rsidRDefault="00B751F6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10975"/>
    <w:rsid w:val="0015705E"/>
    <w:rsid w:val="00167E95"/>
    <w:rsid w:val="001A166B"/>
    <w:rsid w:val="001D1997"/>
    <w:rsid w:val="002346C4"/>
    <w:rsid w:val="00254D42"/>
    <w:rsid w:val="00294C3C"/>
    <w:rsid w:val="002C404C"/>
    <w:rsid w:val="00377D7C"/>
    <w:rsid w:val="00423A20"/>
    <w:rsid w:val="0045560C"/>
    <w:rsid w:val="004A6462"/>
    <w:rsid w:val="00586A80"/>
    <w:rsid w:val="005C0013"/>
    <w:rsid w:val="0060276F"/>
    <w:rsid w:val="00627EEC"/>
    <w:rsid w:val="0066083F"/>
    <w:rsid w:val="006A2F17"/>
    <w:rsid w:val="006F2CE6"/>
    <w:rsid w:val="006F512A"/>
    <w:rsid w:val="007A3BFE"/>
    <w:rsid w:val="007F32DB"/>
    <w:rsid w:val="00823EAD"/>
    <w:rsid w:val="00824529"/>
    <w:rsid w:val="00871D2D"/>
    <w:rsid w:val="0087333F"/>
    <w:rsid w:val="008D2302"/>
    <w:rsid w:val="008F23A2"/>
    <w:rsid w:val="00937D95"/>
    <w:rsid w:val="00A15BEB"/>
    <w:rsid w:val="00A34C03"/>
    <w:rsid w:val="00B538A3"/>
    <w:rsid w:val="00B56201"/>
    <w:rsid w:val="00B751F6"/>
    <w:rsid w:val="00C826E4"/>
    <w:rsid w:val="00CB5EEB"/>
    <w:rsid w:val="00D224CA"/>
    <w:rsid w:val="00D60A46"/>
    <w:rsid w:val="00DA5C78"/>
    <w:rsid w:val="00DB7F6F"/>
    <w:rsid w:val="00DF6184"/>
    <w:rsid w:val="00DF69C9"/>
    <w:rsid w:val="00E4303F"/>
    <w:rsid w:val="00E80C2E"/>
    <w:rsid w:val="00F30EE1"/>
    <w:rsid w:val="00FC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L3</cp:lastModifiedBy>
  <cp:revision>2</cp:revision>
  <dcterms:created xsi:type="dcterms:W3CDTF">2023-02-01T10:00:00Z</dcterms:created>
  <dcterms:modified xsi:type="dcterms:W3CDTF">2023-02-01T10:00:00Z</dcterms:modified>
</cp:coreProperties>
</file>