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9B4B19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21878" cy="872837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57" cy="87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643686" w:rsidRDefault="00823EAD" w:rsidP="009B4B19">
      <w:pPr>
        <w:pStyle w:val="a3"/>
        <w:rPr>
          <w:rFonts w:ascii="Calibri" w:hAnsi="Calibri" w:cs="Calibri"/>
          <w:b/>
          <w:sz w:val="10"/>
          <w:szCs w:val="22"/>
        </w:rPr>
      </w:pPr>
    </w:p>
    <w:p w:rsidR="00823EAD" w:rsidRPr="009F22DF" w:rsidRDefault="00823EAD" w:rsidP="009B4B19">
      <w:pPr>
        <w:pStyle w:val="a3"/>
        <w:jc w:val="right"/>
        <w:rPr>
          <w:rFonts w:ascii="Calibri" w:hAnsi="Calibri" w:cs="Calibri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  <w:r w:rsidRPr="009F22DF">
        <w:rPr>
          <w:rFonts w:ascii="Calibri" w:hAnsi="Calibri" w:cs="Calibri"/>
        </w:rPr>
        <w:t xml:space="preserve">Αρκαλοχώρι, </w:t>
      </w:r>
      <w:r w:rsidR="0018190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181902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 w:rsidR="002351F8">
        <w:rPr>
          <w:rFonts w:ascii="Calibri" w:hAnsi="Calibri" w:cs="Calibri"/>
        </w:rPr>
        <w:t>202</w:t>
      </w:r>
      <w:r w:rsidR="00181902">
        <w:rPr>
          <w:rFonts w:ascii="Calibri" w:hAnsi="Calibri" w:cs="Calibri"/>
        </w:rPr>
        <w:t>3</w:t>
      </w:r>
    </w:p>
    <w:p w:rsidR="00823EAD" w:rsidRPr="009F22DF" w:rsidRDefault="00823EAD" w:rsidP="009B4B19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643686" w:rsidRDefault="00823EAD" w:rsidP="009B4B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0"/>
        </w:rPr>
      </w:pPr>
    </w:p>
    <w:p w:rsidR="00823EAD" w:rsidRPr="009B4B19" w:rsidRDefault="00823EAD" w:rsidP="009B4B19">
      <w:pPr>
        <w:spacing w:after="0" w:line="240" w:lineRule="auto"/>
        <w:jc w:val="center"/>
        <w:rPr>
          <w:b/>
          <w:sz w:val="26"/>
          <w:szCs w:val="26"/>
        </w:rPr>
      </w:pPr>
      <w:r w:rsidRPr="009B4B19">
        <w:rPr>
          <w:b/>
          <w:sz w:val="26"/>
          <w:szCs w:val="26"/>
        </w:rPr>
        <w:t>ΔΕΛΤΙΟ ΤΥΠΟΥ</w:t>
      </w:r>
    </w:p>
    <w:p w:rsidR="00823EAD" w:rsidRPr="009B4B19" w:rsidRDefault="00823EAD" w:rsidP="009B4B19">
      <w:pPr>
        <w:spacing w:after="0" w:line="240" w:lineRule="auto"/>
        <w:jc w:val="center"/>
        <w:rPr>
          <w:b/>
          <w:sz w:val="18"/>
        </w:rPr>
      </w:pPr>
    </w:p>
    <w:p w:rsidR="002351F8" w:rsidRPr="009B4B19" w:rsidRDefault="002351F8" w:rsidP="009B4B1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  <w:r w:rsidRPr="009B4B19">
        <w:rPr>
          <w:rFonts w:eastAsia="Times New Roman" w:cstheme="minorHAnsi"/>
          <w:b/>
          <w:color w:val="000000"/>
          <w:sz w:val="26"/>
          <w:szCs w:val="26"/>
          <w:lang w:eastAsia="el-GR"/>
        </w:rPr>
        <w:t>Σε λειτουργία η ηλεκτρονική πληρωμή οφειλών στο Δήμο Μινώα Πεδιάδας</w:t>
      </w:r>
    </w:p>
    <w:p w:rsidR="009B4B19" w:rsidRPr="00C72597" w:rsidRDefault="009B4B19" w:rsidP="009B4B19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CB26C6" w:rsidRDefault="006B3300" w:rsidP="009B4B19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 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Στην εποχή της ψηφιακής διακυβέρνησης περνάει ο Δήμος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Μινώα Πεδιάδας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οποίος </w:t>
      </w:r>
      <w:r w:rsidR="00EC4CF2">
        <w:rPr>
          <w:rFonts w:eastAsia="Times New Roman" w:cstheme="minorHAnsi"/>
          <w:color w:val="000000"/>
          <w:sz w:val="24"/>
          <w:szCs w:val="24"/>
          <w:lang w:eastAsia="el-GR"/>
        </w:rPr>
        <w:t>έθεσε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λειτουργία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την υπηρεσία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ηλεκτρονική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ς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πληρωμή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ς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οφειλών, γεγονός που βάζει τέλος στις ουρές των πολιτών που επισκέπτονταν τα ταμεία του </w:t>
      </w:r>
      <w:r w:rsidR="00EC4CF2">
        <w:rPr>
          <w:rFonts w:eastAsia="Times New Roman" w:cstheme="minorHAnsi"/>
          <w:color w:val="000000"/>
          <w:sz w:val="24"/>
          <w:szCs w:val="24"/>
          <w:lang w:eastAsia="el-GR"/>
        </w:rPr>
        <w:t>Δήμου</w:t>
      </w:r>
      <w:r w:rsidR="00EC4CF2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προκειμένου να τακτοποιήσουν τις </w:t>
      </w:r>
      <w:r w:rsidR="00EC4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οικονομικές </w:t>
      </w:r>
      <w:r w:rsidR="00CB26C6" w:rsidRPr="00CB26C6">
        <w:rPr>
          <w:rFonts w:eastAsia="Times New Roman" w:cstheme="minorHAnsi"/>
          <w:color w:val="000000"/>
          <w:sz w:val="24"/>
          <w:szCs w:val="24"/>
          <w:lang w:eastAsia="el-GR"/>
        </w:rPr>
        <w:t>υποχρεώσεις τους.</w:t>
      </w:r>
    </w:p>
    <w:p w:rsidR="009B4B19" w:rsidRPr="00CB26C6" w:rsidRDefault="009B4B19" w:rsidP="009B4B19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2351F8" w:rsidRDefault="006B3300" w:rsidP="009B4B19">
      <w:pP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Ειδικότερα, σ</w:t>
      </w:r>
      <w:r w:rsidR="002351F8" w:rsidRPr="002351F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πλαίσιο των δράσεων ψηφιακού μετασχηματισμού του Δήμου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έχει</w:t>
      </w:r>
      <w:r w:rsidR="00EC4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τεθεί</w:t>
      </w:r>
      <w:r w:rsidR="002351F8" w:rsidRPr="002351F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λειτουργία το σύστημα ηλεκτρονικών πληρωμών</w:t>
      </w:r>
      <w:r w:rsidR="002351F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B26C6">
        <w:rPr>
          <w:rFonts w:eastAsia="Times New Roman" w:cstheme="minorHAnsi"/>
          <w:color w:val="000000"/>
          <w:sz w:val="24"/>
          <w:szCs w:val="24"/>
          <w:lang w:eastAsia="el-GR"/>
        </w:rPr>
        <w:t>μέσω</w:t>
      </w:r>
      <w:r w:rsidR="002351F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 οποίου οι πολίτες έχουν τη δυνατότητα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να ενημερωθούν σε πραγματικό χρόνο για τις βεβαιωμένες οφειλές τους και να προχωρήσουν σε μερική ή ολική εξόφληση του λογαριασμού τους, 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εύκολα και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άμεσα, 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με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τη 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χρήση χρεωστικής ή πιστωτικής κάρτας. </w:t>
      </w:r>
    </w:p>
    <w:p w:rsidR="009B4B19" w:rsidRPr="00A440C2" w:rsidRDefault="009B4B19" w:rsidP="009B4B19">
      <w:pP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color w:val="000000"/>
          <w:sz w:val="18"/>
          <w:szCs w:val="24"/>
          <w:lang w:eastAsia="el-GR"/>
        </w:rPr>
      </w:pPr>
    </w:p>
    <w:p w:rsidR="002351F8" w:rsidRDefault="006B3300" w:rsidP="009B4B19">
      <w:pPr>
        <w:shd w:val="clear" w:color="auto" w:fill="FFFFFF"/>
        <w:spacing w:after="0" w:line="240" w:lineRule="auto"/>
        <w:jc w:val="both"/>
        <w:outlineLvl w:val="2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  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Η νέα ηλεκτρονική υπηρεσία παρέχεται μέσω </w:t>
      </w:r>
      <w:r w:rsidR="00CB26C6">
        <w:rPr>
          <w:rFonts w:eastAsia="Times New Roman" w:cs="Calibri"/>
          <w:color w:val="000000"/>
          <w:sz w:val="24"/>
          <w:szCs w:val="24"/>
          <w:lang w:eastAsia="el-GR"/>
        </w:rPr>
        <w:t xml:space="preserve">της νέας, πλήρως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αναβαθμισμένης ιστοσελίδας του Δήμου </w:t>
      </w:r>
      <w:hyperlink r:id="rId7" w:history="1">
        <w:r w:rsidR="002351F8" w:rsidRPr="002351F8">
          <w:rPr>
            <w:rStyle w:val="-"/>
            <w:b/>
            <w:sz w:val="24"/>
            <w:szCs w:val="24"/>
          </w:rPr>
          <w:t>www.minoapediadas.g</w:t>
        </w:r>
        <w:r w:rsidR="002351F8" w:rsidRPr="002351F8">
          <w:rPr>
            <w:rStyle w:val="-"/>
            <w:rFonts w:eastAsia="Times New Roman" w:cs="Calibri"/>
            <w:b/>
            <w:sz w:val="24"/>
            <w:szCs w:val="24"/>
            <w:lang w:val="en-US" w:eastAsia="el-GR"/>
          </w:rPr>
          <w:t>r</w:t>
        </w:r>
      </w:hyperlink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 α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κολουθώντας τη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>διαδρομή :</w:t>
      </w:r>
    </w:p>
    <w:p w:rsidR="002351F8" w:rsidRPr="008707AA" w:rsidRDefault="00845337" w:rsidP="009B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l-GR"/>
        </w:rPr>
      </w:pPr>
      <w:hyperlink w:history="1">
        <w:r w:rsidR="002351F8" w:rsidRPr="00821290">
          <w:rPr>
            <w:rStyle w:val="-"/>
            <w:rFonts w:eastAsia="Times New Roman" w:cs="Calibri"/>
            <w:sz w:val="24"/>
            <w:szCs w:val="24"/>
            <w:lang w:eastAsia="el-GR"/>
          </w:rPr>
          <w:t>www.minoapediadas.g</w:t>
        </w:r>
        <w:r w:rsidR="002351F8" w:rsidRPr="00821290">
          <w:rPr>
            <w:rStyle w:val="-"/>
            <w:rFonts w:eastAsia="Times New Roman" w:cs="Calibri"/>
            <w:sz w:val="24"/>
            <w:szCs w:val="24"/>
            <w:lang w:val="en-US" w:eastAsia="el-GR"/>
          </w:rPr>
          <w:t>r</w:t>
        </w:r>
        <w:r w:rsidR="002351F8" w:rsidRPr="00230F37">
          <w:rPr>
            <w:rStyle w:val="-"/>
            <w:rFonts w:eastAsia="Times New Roman" w:cs="Calibri"/>
            <w:sz w:val="24"/>
            <w:szCs w:val="24"/>
            <w:lang w:eastAsia="el-GR"/>
          </w:rPr>
          <w:t xml:space="preserve"> </w:t>
        </w:r>
      </w:hyperlink>
      <w:r w:rsidR="002351F8" w:rsidRPr="00230F37">
        <w:rPr>
          <w:rFonts w:eastAsia="Times New Roman" w:cs="Calibri"/>
          <w:b/>
          <w:color w:val="000000"/>
          <w:sz w:val="24"/>
          <w:szCs w:val="24"/>
          <w:lang w:eastAsia="el-GR"/>
        </w:rPr>
        <w:t>-&gt;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  Είσοδος ως </w:t>
      </w:r>
      <w:r w:rsidR="002351F8" w:rsidRPr="00230F37">
        <w:rPr>
          <w:rFonts w:eastAsia="Times New Roman" w:cs="Calibri"/>
          <w:b/>
          <w:color w:val="000000"/>
          <w:sz w:val="24"/>
          <w:szCs w:val="24"/>
          <w:lang w:eastAsia="el-GR"/>
        </w:rPr>
        <w:t>Δημότης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 w:rsidR="002351F8" w:rsidRPr="00230F37">
        <w:rPr>
          <w:rFonts w:eastAsia="Times New Roman" w:cs="Calibri"/>
          <w:b/>
          <w:color w:val="000000"/>
          <w:sz w:val="24"/>
          <w:szCs w:val="24"/>
          <w:lang w:eastAsia="el-GR"/>
        </w:rPr>
        <w:t>-&gt;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 w:rsidR="002351F8" w:rsidRPr="00230F37">
        <w:rPr>
          <w:rFonts w:eastAsia="Times New Roman" w:cs="Calibri"/>
          <w:color w:val="000000"/>
          <w:sz w:val="24"/>
          <w:szCs w:val="24"/>
          <w:lang w:val="en-US" w:eastAsia="el-GR"/>
        </w:rPr>
        <w:t>e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>-Υπηρεσίες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 </w:t>
      </w:r>
      <w:r w:rsidR="002351F8" w:rsidRPr="00230F37">
        <w:rPr>
          <w:rFonts w:eastAsia="Times New Roman" w:cs="Calibri"/>
          <w:b/>
          <w:color w:val="000000"/>
          <w:sz w:val="24"/>
          <w:szCs w:val="24"/>
          <w:lang w:eastAsia="el-GR"/>
        </w:rPr>
        <w:t>-&gt;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 w:rsidR="002351F8" w:rsidRPr="00423F6E">
        <w:rPr>
          <w:rFonts w:eastAsia="Times New Roman" w:cs="Calibri"/>
          <w:color w:val="000000"/>
          <w:sz w:val="24"/>
          <w:szCs w:val="24"/>
          <w:lang w:eastAsia="el-GR"/>
        </w:rPr>
        <w:t>Ηλεκτρονικές Πληρωμές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-&gt; Βεβαιωμένες Οφειλές -&gt; </w:t>
      </w:r>
      <w:r w:rsidR="002351F8" w:rsidRPr="00230F37">
        <w:rPr>
          <w:rFonts w:eastAsia="Times New Roman" w:cs="Calibri"/>
          <w:color w:val="000000"/>
          <w:sz w:val="24"/>
          <w:szCs w:val="24"/>
          <w:lang w:eastAsia="el-GR"/>
        </w:rPr>
        <w:t>Είσοδος με χρήση κωδικών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 w:rsidR="002351F8">
        <w:rPr>
          <w:rFonts w:eastAsia="Times New Roman" w:cs="Calibri"/>
          <w:b/>
          <w:color w:val="000000"/>
          <w:sz w:val="24"/>
          <w:szCs w:val="24"/>
          <w:lang w:val="en-US" w:eastAsia="el-GR"/>
        </w:rPr>
        <w:t>TAXISnet</w:t>
      </w:r>
      <w:r w:rsidR="002351F8" w:rsidRPr="00230F37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-&gt;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 w:rsidR="002351F8" w:rsidRPr="008707AA">
        <w:rPr>
          <w:rFonts w:eastAsia="Times New Roman" w:cs="Calibri"/>
          <w:color w:val="000000"/>
          <w:sz w:val="24"/>
          <w:szCs w:val="24"/>
          <w:lang w:eastAsia="el-GR"/>
        </w:rPr>
        <w:t>Εισαγωγή των στοιχείων σας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 w:rsidR="002351F8" w:rsidRPr="008707AA">
        <w:rPr>
          <w:rFonts w:eastAsia="Times New Roman" w:cs="Calibri"/>
          <w:color w:val="000000"/>
          <w:sz w:val="24"/>
          <w:szCs w:val="24"/>
          <w:lang w:eastAsia="el-GR"/>
        </w:rPr>
        <w:t>&amp;</w:t>
      </w:r>
      <w:r w:rsidR="002351F8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Εγγραφή.</w:t>
      </w:r>
    </w:p>
    <w:p w:rsidR="009B4B19" w:rsidRPr="00A440C2" w:rsidRDefault="009B4B19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16"/>
          <w:szCs w:val="24"/>
          <w:lang w:eastAsia="el-GR"/>
        </w:rPr>
      </w:pPr>
    </w:p>
    <w:p w:rsidR="00CB26C6" w:rsidRDefault="006B3300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   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>Επιπλέον μέσω της νέας υπηρεσίας, παρέχεται η δυνατότητα εκτύπωσης ή απο</w:t>
      </w:r>
      <w:r w:rsidR="00A440C2">
        <w:rPr>
          <w:rFonts w:eastAsia="Times New Roman" w:cs="Calibri"/>
          <w:color w:val="000000"/>
          <w:sz w:val="24"/>
          <w:szCs w:val="24"/>
          <w:lang w:eastAsia="el-GR"/>
        </w:rPr>
        <w:t>θήκευσης της απόδειξής πληρωμής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 καθώς και η αναζήτηση, μέσα από το </w:t>
      </w:r>
      <w:r w:rsidR="00181902">
        <w:rPr>
          <w:rFonts w:eastAsia="Times New Roman" w:cs="Calibri"/>
          <w:b/>
          <w:color w:val="000000"/>
          <w:sz w:val="24"/>
          <w:szCs w:val="24"/>
          <w:lang w:eastAsia="el-GR"/>
        </w:rPr>
        <w:t>ι</w:t>
      </w:r>
      <w:r w:rsidR="002351F8" w:rsidRPr="00C17F15">
        <w:rPr>
          <w:rFonts w:eastAsia="Times New Roman" w:cs="Calibri"/>
          <w:b/>
          <w:color w:val="000000"/>
          <w:sz w:val="24"/>
          <w:szCs w:val="24"/>
          <w:lang w:eastAsia="el-GR"/>
        </w:rPr>
        <w:t>στορικό πληρωμών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, όλων των συναλλαγών που </w:t>
      </w:r>
      <w:r w:rsidR="00A440C2">
        <w:rPr>
          <w:rFonts w:eastAsia="Times New Roman" w:cs="Calibri"/>
          <w:color w:val="000000"/>
          <w:sz w:val="24"/>
          <w:szCs w:val="24"/>
          <w:lang w:eastAsia="el-GR"/>
        </w:rPr>
        <w:t>έχει πραγματοποιήσει κάθε πολίτης</w:t>
      </w:r>
      <w:r w:rsidR="002351F8">
        <w:rPr>
          <w:rFonts w:eastAsia="Times New Roman" w:cs="Calibri"/>
          <w:color w:val="000000"/>
          <w:sz w:val="24"/>
          <w:szCs w:val="24"/>
          <w:lang w:eastAsia="el-GR"/>
        </w:rPr>
        <w:t xml:space="preserve">. </w:t>
      </w:r>
    </w:p>
    <w:p w:rsidR="00EC4CF2" w:rsidRPr="009B4B19" w:rsidRDefault="00EC4CF2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16"/>
          <w:szCs w:val="24"/>
          <w:lang w:eastAsia="el-GR"/>
        </w:rPr>
      </w:pPr>
    </w:p>
    <w:p w:rsidR="002351F8" w:rsidRDefault="006B3300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l-GR"/>
        </w:rPr>
      </w:pPr>
      <w:r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   </w:t>
      </w:r>
      <w:r w:rsidR="00CB26C6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«Ήταν μια δέσμευση μας η οποία έγινε πράξη και είμαστε </w:t>
      </w:r>
      <w:r w:rsidR="00EC4CF2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>ιδιαιτέρα</w:t>
      </w:r>
      <w:r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χαρούμενοι που</w:t>
      </w:r>
      <w:r w:rsidR="00CB26C6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ο Δήμος μας περνάει από την εποχή της ουράς στα γκισέ στην εποχή της ψηφιακής </w:t>
      </w:r>
      <w:r w:rsidR="00EC4CF2">
        <w:rPr>
          <w:rFonts w:eastAsia="Times New Roman" w:cs="Calibri"/>
          <w:i/>
          <w:color w:val="000000"/>
          <w:sz w:val="24"/>
          <w:szCs w:val="24"/>
          <w:lang w:eastAsia="el-GR"/>
        </w:rPr>
        <w:t>εξυπηρέτησης</w:t>
      </w:r>
      <w:r w:rsidR="00CB26C6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</w:t>
      </w:r>
      <w:r w:rsidR="00EC4CF2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>του δημότη</w:t>
      </w:r>
      <w:r w:rsidR="00EC4CF2">
        <w:rPr>
          <w:rFonts w:eastAsia="Times New Roman" w:cs="Calibri"/>
          <w:i/>
          <w:color w:val="000000"/>
          <w:sz w:val="24"/>
          <w:szCs w:val="24"/>
          <w:lang w:eastAsia="el-GR"/>
        </w:rPr>
        <w:t>,</w:t>
      </w:r>
      <w:r w:rsidR="00EC4CF2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με στόχο </w:t>
      </w:r>
      <w:r w:rsidR="00EC4CF2">
        <w:rPr>
          <w:rFonts w:eastAsia="Times New Roman" w:cs="Calibri"/>
          <w:i/>
          <w:color w:val="000000"/>
          <w:sz w:val="24"/>
          <w:szCs w:val="24"/>
          <w:lang w:eastAsia="el-GR"/>
        </w:rPr>
        <w:t>την</w:t>
      </w:r>
      <w:r w:rsidR="00EC4CF2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</w:t>
      </w:r>
      <w:r w:rsidR="00EC4CF2">
        <w:rPr>
          <w:rFonts w:eastAsia="Times New Roman" w:cs="Calibri"/>
          <w:i/>
          <w:color w:val="000000"/>
          <w:sz w:val="24"/>
          <w:szCs w:val="24"/>
          <w:lang w:eastAsia="el-GR"/>
        </w:rPr>
        <w:t>καλύτερη και γρηγορότερη</w:t>
      </w:r>
      <w:r w:rsidR="00EC4CF2" w:rsidRPr="00EC4CF2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</w:t>
      </w:r>
      <w:r w:rsidR="00EC4CF2">
        <w:rPr>
          <w:rFonts w:eastAsia="Times New Roman" w:cs="Calibri"/>
          <w:i/>
          <w:color w:val="000000"/>
          <w:sz w:val="24"/>
          <w:szCs w:val="24"/>
          <w:lang w:eastAsia="el-GR"/>
        </w:rPr>
        <w:t>εξυπηρέτηση</w:t>
      </w:r>
      <w:r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του. Τ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ο επόμενο διάστημα ο Δήμος μας θα θέσει σε λειτουργία και </w:t>
      </w:r>
      <w:r w:rsidR="009B4B19">
        <w:rPr>
          <w:rFonts w:eastAsia="Times New Roman" w:cs="Calibri"/>
          <w:i/>
          <w:color w:val="000000"/>
          <w:sz w:val="24"/>
          <w:szCs w:val="24"/>
          <w:lang w:eastAsia="el-GR"/>
        </w:rPr>
        <w:t>άλλες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ψηφιακές υπηρεσίες 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για τη διευκόλυνση των πολιτών και την ενίσχυση της συμμετοχικής διακυβέρνησης</w:t>
      </w:r>
      <w:r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»</w:t>
      </w:r>
      <w:r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ανέφερε σχετικά ο Δήμαρχος </w:t>
      </w:r>
      <w:r w:rsidRPr="00EC4CF2">
        <w:rPr>
          <w:rFonts w:eastAsia="Times New Roman" w:cs="Calibri"/>
          <w:b/>
          <w:color w:val="000000"/>
          <w:sz w:val="24"/>
          <w:szCs w:val="24"/>
          <w:lang w:eastAsia="el-GR"/>
        </w:rPr>
        <w:t>Μανώλης Φραγκάκης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.</w:t>
      </w:r>
    </w:p>
    <w:p w:rsidR="009B4B19" w:rsidRDefault="009B4B19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A34C03" w:rsidRDefault="006B3300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l-GR"/>
        </w:rPr>
      </w:pP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    </w:t>
      </w:r>
      <w:r w:rsidR="00CB26C6">
        <w:rPr>
          <w:rFonts w:eastAsia="Times New Roman" w:cs="Calibri"/>
          <w:color w:val="000000"/>
          <w:sz w:val="24"/>
          <w:szCs w:val="24"/>
          <w:lang w:eastAsia="el-GR"/>
        </w:rPr>
        <w:t>Από την πλευρά του ο Γεν</w:t>
      </w:r>
      <w:r w:rsidR="009B4B19">
        <w:rPr>
          <w:rFonts w:eastAsia="Times New Roman" w:cs="Calibri"/>
          <w:color w:val="000000"/>
          <w:sz w:val="24"/>
          <w:szCs w:val="24"/>
          <w:lang w:eastAsia="el-GR"/>
        </w:rPr>
        <w:t>.</w:t>
      </w:r>
      <w:r w:rsidR="00CB26C6">
        <w:rPr>
          <w:rFonts w:eastAsia="Times New Roman" w:cs="Calibri"/>
          <w:color w:val="000000"/>
          <w:sz w:val="24"/>
          <w:szCs w:val="24"/>
          <w:lang w:eastAsia="el-GR"/>
        </w:rPr>
        <w:t xml:space="preserve"> Γραμματέας </w:t>
      </w:r>
      <w:r w:rsidR="00181902">
        <w:rPr>
          <w:rFonts w:eastAsia="Times New Roman" w:cs="Calibri"/>
          <w:color w:val="000000"/>
          <w:sz w:val="24"/>
          <w:szCs w:val="24"/>
          <w:lang w:eastAsia="el-GR"/>
        </w:rPr>
        <w:t xml:space="preserve">του Δήμου </w:t>
      </w:r>
      <w:r w:rsidR="00CB26C6" w:rsidRPr="00EC4CF2">
        <w:rPr>
          <w:rFonts w:eastAsia="Times New Roman" w:cs="Calibri"/>
          <w:b/>
          <w:color w:val="000000"/>
          <w:sz w:val="24"/>
          <w:szCs w:val="24"/>
          <w:lang w:eastAsia="el-GR"/>
        </w:rPr>
        <w:t>Γαβριήλ Κουρής</w:t>
      </w:r>
      <w:r w:rsidR="00181902">
        <w:rPr>
          <w:rFonts w:eastAsia="Times New Roman" w:cs="Calibri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l-GR"/>
        </w:rPr>
        <w:t xml:space="preserve">τόνισε: </w:t>
      </w:r>
      <w:r w:rsidR="00CB26C6">
        <w:rPr>
          <w:rFonts w:eastAsia="Times New Roman" w:cs="Calibri"/>
          <w:color w:val="000000"/>
          <w:sz w:val="24"/>
          <w:szCs w:val="24"/>
          <w:lang w:eastAsia="el-GR"/>
        </w:rPr>
        <w:t xml:space="preserve"> «</w:t>
      </w:r>
      <w:r>
        <w:rPr>
          <w:rFonts w:eastAsia="Times New Roman" w:cs="Calibri"/>
          <w:i/>
          <w:color w:val="000000"/>
          <w:sz w:val="24"/>
          <w:szCs w:val="24"/>
          <w:lang w:eastAsia="el-GR"/>
        </w:rPr>
        <w:t>Μ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ε τις 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val="en-US" w:eastAsia="el-GR"/>
        </w:rPr>
        <w:t>e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-πληρωμές 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οι πολίτες θα έχουν </w:t>
      </w:r>
      <w:r w:rsid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πλέον 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τη δυνατότητα να τακτοποιούν τις βεβαιωμένες οφειλές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τους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προς τον 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Δήμο 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από το σπίτι, το γραφείο, το κινητό ή τον υπολογιστή τους χωρίς καμία ταλαιπωρία, ενώ στην ιστοσελίδα του 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Δήμου 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έχουν αναρτηθεί 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βήμα-βήμα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οι </w:t>
      </w:r>
      <w:r w:rsid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σχετικές </w:t>
      </w:r>
      <w:r w:rsidR="00EC4CF2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οδηγίες</w:t>
      </w:r>
      <w:r w:rsidR="009B4B19">
        <w:rPr>
          <w:rFonts w:eastAsia="Times New Roman" w:cs="Calibri"/>
          <w:i/>
          <w:color w:val="000000"/>
          <w:sz w:val="24"/>
          <w:szCs w:val="24"/>
          <w:lang w:eastAsia="el-GR"/>
        </w:rPr>
        <w:t xml:space="preserve"> για τη διαδικασία </w:t>
      </w:r>
      <w:r w:rsidR="009B4B19">
        <w:rPr>
          <w:rFonts w:eastAsia="Times New Roman" w:cs="Calibri"/>
          <w:i/>
          <w:color w:val="000000"/>
          <w:sz w:val="24"/>
          <w:szCs w:val="24"/>
          <w:lang w:val="en-US" w:eastAsia="el-GR"/>
        </w:rPr>
        <w:t>e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-</w:t>
      </w:r>
      <w:r w:rsidR="009B4B19">
        <w:rPr>
          <w:rFonts w:eastAsia="Times New Roman" w:cs="Calibri"/>
          <w:i/>
          <w:color w:val="000000"/>
          <w:sz w:val="24"/>
          <w:szCs w:val="24"/>
          <w:lang w:eastAsia="el-GR"/>
        </w:rPr>
        <w:t>πληρωμών</w:t>
      </w:r>
      <w:r w:rsidR="009B4B19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»</w:t>
      </w:r>
      <w:r w:rsidR="00CB26C6" w:rsidRPr="009B4B19">
        <w:rPr>
          <w:rFonts w:eastAsia="Times New Roman" w:cs="Calibri"/>
          <w:i/>
          <w:color w:val="000000"/>
          <w:sz w:val="24"/>
          <w:szCs w:val="24"/>
          <w:lang w:eastAsia="el-GR"/>
        </w:rPr>
        <w:t>.</w:t>
      </w:r>
    </w:p>
    <w:p w:rsidR="00643686" w:rsidRDefault="00643686" w:rsidP="009B4B19">
      <w:p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l-GR"/>
        </w:rPr>
      </w:pPr>
    </w:p>
    <w:p w:rsidR="00B049F0" w:rsidRPr="00B049F0" w:rsidRDefault="00643686" w:rsidP="00B0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Calibri"/>
          <w:i/>
          <w:color w:val="000000"/>
          <w:sz w:val="24"/>
          <w:szCs w:val="24"/>
          <w:lang w:eastAsia="el-GR"/>
        </w:rPr>
      </w:pPr>
      <w:r w:rsidRPr="00643686">
        <w:rPr>
          <w:rFonts w:eastAsia="Times New Roman" w:cs="Calibri"/>
          <w:bCs/>
          <w:i/>
          <w:color w:val="000000"/>
          <w:sz w:val="24"/>
          <w:szCs w:val="24"/>
          <w:lang w:eastAsia="el-GR"/>
        </w:rPr>
        <w:t xml:space="preserve">*** </w:t>
      </w:r>
      <w:r w:rsidRPr="00B049F0">
        <w:rPr>
          <w:rFonts w:eastAsia="Times New Roman" w:cs="Calibri"/>
          <w:b/>
          <w:bCs/>
          <w:color w:val="000000"/>
          <w:sz w:val="24"/>
          <w:szCs w:val="24"/>
          <w:lang w:eastAsia="el-GR"/>
        </w:rPr>
        <w:t xml:space="preserve">Οδηγίες </w:t>
      </w:r>
      <w:r w:rsidRPr="00643686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για την χρήση της πλατφόρμας ηλεκτρονικών πληρωμών είναι διαθέσιμες </w:t>
      </w:r>
      <w:r w:rsidR="00B049F0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στην ιστοσελίδα του Δήμου και στον σύνδεσμο: </w:t>
      </w:r>
      <w:hyperlink r:id="rId8" w:history="1">
        <w:r w:rsidR="00B049F0" w:rsidRPr="00B049F0">
          <w:rPr>
            <w:rStyle w:val="-"/>
            <w:rFonts w:eastAsia="Times New Roman" w:cs="Calibri"/>
            <w:b/>
            <w:bCs/>
            <w:sz w:val="24"/>
            <w:szCs w:val="24"/>
            <w:lang w:eastAsia="el-GR"/>
          </w:rPr>
          <w:t>https://bit.ly/3Xqq492</w:t>
        </w:r>
      </w:hyperlink>
      <w:r w:rsidR="00B049F0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 </w:t>
      </w:r>
    </w:p>
    <w:sectPr w:rsidR="00B049F0" w:rsidRPr="00B049F0" w:rsidSect="00643686">
      <w:footerReference w:type="default" r:id="rId9"/>
      <w:pgSz w:w="11906" w:h="16838"/>
      <w:pgMar w:top="851" w:right="1800" w:bottom="1135" w:left="1800" w:header="708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50" w:rsidRDefault="003C0250" w:rsidP="00823EAD">
      <w:pPr>
        <w:spacing w:after="0" w:line="240" w:lineRule="auto"/>
      </w:pPr>
      <w:r>
        <w:separator/>
      </w:r>
    </w:p>
  </w:endnote>
  <w:endnote w:type="continuationSeparator" w:id="1">
    <w:p w:rsidR="003C0250" w:rsidRDefault="003C0250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9B4B19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50" w:rsidRDefault="003C0250" w:rsidP="00823EAD">
      <w:pPr>
        <w:spacing w:after="0" w:line="240" w:lineRule="auto"/>
      </w:pPr>
      <w:r>
        <w:separator/>
      </w:r>
    </w:p>
  </w:footnote>
  <w:footnote w:type="continuationSeparator" w:id="1">
    <w:p w:rsidR="003C0250" w:rsidRDefault="003C0250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6"/>
    <w:rsid w:val="00167E95"/>
    <w:rsid w:val="00181902"/>
    <w:rsid w:val="002351F8"/>
    <w:rsid w:val="00254D42"/>
    <w:rsid w:val="003C0250"/>
    <w:rsid w:val="005C0013"/>
    <w:rsid w:val="006373C4"/>
    <w:rsid w:val="00643686"/>
    <w:rsid w:val="006B3300"/>
    <w:rsid w:val="006F512A"/>
    <w:rsid w:val="007F32DB"/>
    <w:rsid w:val="00823EAD"/>
    <w:rsid w:val="00845337"/>
    <w:rsid w:val="00902EA8"/>
    <w:rsid w:val="009B4B19"/>
    <w:rsid w:val="00A10A41"/>
    <w:rsid w:val="00A34C03"/>
    <w:rsid w:val="00A440C2"/>
    <w:rsid w:val="00B049F0"/>
    <w:rsid w:val="00BC6040"/>
    <w:rsid w:val="00CB26C6"/>
    <w:rsid w:val="00E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qq4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oapediad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8" baseType="lpstr">
      <vt:lpstr/>
      <vt:lpstr>        Σε λειτουργία η ηλεκτρονική πληρωμή οφειλών στο Δήμο Μινώα Πεδιάδας</vt:lpstr>
      <vt:lpstr>        </vt:lpstr>
      <vt:lpstr>        Στην εποχή της ψηφιακής διακυβέρνησης περνάει ο Δήμος Μινώα Πεδιάδας ο οποίος έθ</vt:lpstr>
      <vt:lpstr>        </vt:lpstr>
      <vt:lpstr>        Ειδικότερα, στο πλαίσιο των δράσεων ψηφιακού μετασχηματισμού του Δήμου έχει τεθε</vt:lpstr>
      <vt:lpstr>        </vt:lpstr>
      <vt:lpstr>        Η νέα ηλεκτρονική υπηρεσία παρέχεται μέσω της νέας, πλήρως αναβαθμισμένης ιστοσε</vt:lpstr>
    </vt:vector>
  </TitlesOfParts>
  <Company/>
  <LinksUpToDate>false</LinksUpToDate>
  <CharactersWithSpaces>2434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L3</cp:lastModifiedBy>
  <cp:revision>2</cp:revision>
  <cp:lastPrinted>2023-01-19T12:32:00Z</cp:lastPrinted>
  <dcterms:created xsi:type="dcterms:W3CDTF">2023-01-20T08:05:00Z</dcterms:created>
  <dcterms:modified xsi:type="dcterms:W3CDTF">2023-01-20T08:05:00Z</dcterms:modified>
</cp:coreProperties>
</file>