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0D7CE5">
        <w:rPr>
          <w:rFonts w:ascii="Calibri" w:hAnsi="Calibri" w:cs="Calibri"/>
        </w:rPr>
        <w:t>04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0D7CE5">
        <w:rPr>
          <w:rFonts w:ascii="Calibri" w:hAnsi="Calibri" w:cs="Calibri"/>
        </w:rPr>
        <w:t>01</w:t>
      </w:r>
      <w:r w:rsidR="00823EAD">
        <w:rPr>
          <w:rFonts w:ascii="Calibri" w:hAnsi="Calibri" w:cs="Calibri"/>
        </w:rPr>
        <w:t xml:space="preserve"> </w:t>
      </w:r>
      <w:r w:rsidR="000D7CE5">
        <w:rPr>
          <w:rFonts w:ascii="Calibri" w:hAnsi="Calibri" w:cs="Calibri"/>
        </w:rPr>
        <w:t>/2023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D5338A" w:rsidRPr="003148A8" w:rsidRDefault="00D5338A" w:rsidP="00D5338A">
      <w:pPr>
        <w:spacing w:after="0" w:line="240" w:lineRule="auto"/>
        <w:jc w:val="both"/>
      </w:pPr>
    </w:p>
    <w:p w:rsidR="003148A8" w:rsidRPr="00FC134B" w:rsidRDefault="00FC134B" w:rsidP="00FC134B">
      <w:pPr>
        <w:spacing w:after="0" w:line="240" w:lineRule="auto"/>
        <w:jc w:val="center"/>
        <w:rPr>
          <w:b/>
        </w:rPr>
      </w:pPr>
      <w:r w:rsidRPr="00FC134B">
        <w:rPr>
          <w:b/>
        </w:rPr>
        <w:t>Θεοφάνεια: Το πρόγραμμα εορτασμού στον Δήμο Μινώα Πεδιάδας</w:t>
      </w:r>
    </w:p>
    <w:p w:rsidR="000D7CE5" w:rsidRDefault="000D7CE5" w:rsidP="000D7CE5">
      <w:pPr>
        <w:spacing w:after="0" w:line="240" w:lineRule="auto"/>
        <w:jc w:val="both"/>
      </w:pPr>
    </w:p>
    <w:p w:rsidR="000D7CE5" w:rsidRDefault="000D7CE5" w:rsidP="000D7CE5">
      <w:pPr>
        <w:spacing w:after="0" w:line="240" w:lineRule="auto"/>
        <w:jc w:val="both"/>
      </w:pPr>
      <w:r>
        <w:t xml:space="preserve">    </w:t>
      </w:r>
      <w:r w:rsidRPr="000D7CE5">
        <w:t xml:space="preserve">Από το Δήμο Μινώα Πεδιάδας, γίνεται γνωστό ότι στο πλαίσιο του εορτασμού των Θεοφανείων, </w:t>
      </w:r>
      <w:r>
        <w:t xml:space="preserve">την Παρασκευή 6 Ιανουαρίου 2023, </w:t>
      </w:r>
      <w:r w:rsidRPr="000D7CE5">
        <w:t xml:space="preserve">θα τελεστεί </w:t>
      </w:r>
      <w:r>
        <w:t xml:space="preserve">από τον Σεβασμιώτατο Μητροπολίτη Αρκαλοχωρίου, Καστελλίου και Βιάννου κ.κ. Ανδρέα, Πανηγυρική Αρχιερατική Θεία Λειτουργία, στον Ιερό Μητροπολιτικό Ναό Αγίου Ανδρέα Αρχιεπισκόπου Κρήτης, ενώ θα </w:t>
      </w:r>
      <w:r w:rsidR="006473FE">
        <w:t xml:space="preserve">ακολουθήσουν </w:t>
      </w:r>
      <w:r w:rsidR="002328B3">
        <w:t>τελετές Αγιασμού των Υ</w:t>
      </w:r>
      <w:r>
        <w:t>δάτων ανήμερα των Θεοφανεί</w:t>
      </w:r>
      <w:r w:rsidR="00FC134B">
        <w:t>ων, στο Θραψανό και τον Τσούτσου</w:t>
      </w:r>
      <w:r>
        <w:t>ρο.</w:t>
      </w:r>
      <w:r w:rsidRPr="000D7CE5">
        <w:t xml:space="preserve"> </w:t>
      </w:r>
      <w:r>
        <w:t xml:space="preserve"> </w:t>
      </w:r>
    </w:p>
    <w:p w:rsidR="000D7CE5" w:rsidRDefault="000D7CE5" w:rsidP="000D7CE5">
      <w:pPr>
        <w:spacing w:after="0" w:line="240" w:lineRule="auto"/>
        <w:jc w:val="both"/>
      </w:pPr>
    </w:p>
    <w:p w:rsidR="000D7CE5" w:rsidRPr="0020268C" w:rsidRDefault="000D7CE5" w:rsidP="000D7CE5">
      <w:pPr>
        <w:spacing w:after="0" w:line="240" w:lineRule="auto"/>
        <w:jc w:val="both"/>
      </w:pPr>
      <w:r w:rsidRPr="0020268C">
        <w:rPr>
          <w:b/>
        </w:rPr>
        <w:t>Πρόγραμμα:</w:t>
      </w:r>
    </w:p>
    <w:p w:rsidR="000D7CE5" w:rsidRDefault="000D7CE5" w:rsidP="000D7CE5">
      <w:pPr>
        <w:spacing w:after="0" w:line="240" w:lineRule="auto"/>
        <w:jc w:val="both"/>
      </w:pPr>
    </w:p>
    <w:p w:rsidR="000D7CE5" w:rsidRDefault="000D7CE5" w:rsidP="000D7CE5">
      <w:pPr>
        <w:spacing w:after="0" w:line="240" w:lineRule="auto"/>
        <w:jc w:val="both"/>
      </w:pPr>
      <w:r w:rsidRPr="0020268C">
        <w:rPr>
          <w:b/>
        </w:rPr>
        <w:t>07:00 – 10:30 π.μ.:</w:t>
      </w:r>
      <w:r>
        <w:t xml:space="preserve"> Πανηγυρική Αρχιερατική Θεία Λειτουργία και Ακολουθία του Μεγάλου Αγιασμού</w:t>
      </w:r>
      <w:r w:rsidR="00A87073" w:rsidRPr="00A87073">
        <w:t xml:space="preserve"> </w:t>
      </w:r>
      <w:r w:rsidR="00A87073">
        <w:t>στον Ιερό Μητροπολιτικό Ναό Αγίου Ανδρέα Αρχιεπισκόπου Κρήτης</w:t>
      </w:r>
    </w:p>
    <w:p w:rsidR="000D7CE5" w:rsidRDefault="000D7CE5" w:rsidP="000D7CE5">
      <w:pPr>
        <w:spacing w:after="0" w:line="240" w:lineRule="auto"/>
        <w:jc w:val="both"/>
      </w:pPr>
    </w:p>
    <w:p w:rsidR="000D7CE5" w:rsidRDefault="000D7CE5" w:rsidP="000D7CE5">
      <w:pPr>
        <w:spacing w:after="0" w:line="240" w:lineRule="auto"/>
        <w:jc w:val="both"/>
      </w:pPr>
      <w:r w:rsidRPr="0020268C">
        <w:rPr>
          <w:b/>
        </w:rPr>
        <w:t>11:00 π.μ.:</w:t>
      </w:r>
      <w:r>
        <w:t xml:space="preserve"> </w:t>
      </w:r>
      <w:r w:rsidR="00A87073">
        <w:t>Αγιασμός των Υ</w:t>
      </w:r>
      <w:r w:rsidR="00A87073" w:rsidRPr="00A87073">
        <w:t>δάτων</w:t>
      </w:r>
      <w:r w:rsidR="00A87073">
        <w:t xml:space="preserve"> -</w:t>
      </w:r>
      <w:r w:rsidR="00A87073" w:rsidRPr="00A87073">
        <w:t xml:space="preserve"> </w:t>
      </w:r>
      <w:r>
        <w:t>Λίμνη Λιβάδες Θραψανού</w:t>
      </w:r>
    </w:p>
    <w:p w:rsidR="00A87073" w:rsidRDefault="00A87073" w:rsidP="000D7CE5">
      <w:pPr>
        <w:spacing w:after="0" w:line="240" w:lineRule="auto"/>
        <w:jc w:val="both"/>
      </w:pPr>
    </w:p>
    <w:p w:rsidR="000D7CE5" w:rsidRDefault="000D7CE5" w:rsidP="000D7CE5">
      <w:pPr>
        <w:spacing w:after="0" w:line="240" w:lineRule="auto"/>
        <w:jc w:val="both"/>
      </w:pPr>
      <w:r w:rsidRPr="0020268C">
        <w:rPr>
          <w:b/>
        </w:rPr>
        <w:t>13:30 μ.μ.:</w:t>
      </w:r>
      <w:r>
        <w:t xml:space="preserve"> </w:t>
      </w:r>
      <w:r w:rsidR="00A87073">
        <w:t>Αγιασμός των Υ</w:t>
      </w:r>
      <w:r w:rsidR="00A87073" w:rsidRPr="00A87073">
        <w:t>δάτων</w:t>
      </w:r>
      <w:r w:rsidR="00A87073">
        <w:t xml:space="preserve"> - </w:t>
      </w:r>
      <w:r>
        <w:t>Τσούτσουρος</w:t>
      </w:r>
    </w:p>
    <w:p w:rsidR="000D7CE5" w:rsidRDefault="000D7CE5" w:rsidP="000D7CE5">
      <w:pPr>
        <w:spacing w:after="0" w:line="240" w:lineRule="auto"/>
        <w:jc w:val="both"/>
      </w:pPr>
    </w:p>
    <w:p w:rsidR="000D7CE5" w:rsidRDefault="0020268C" w:rsidP="000D7CE5">
      <w:pPr>
        <w:spacing w:after="0" w:line="240" w:lineRule="auto"/>
        <w:jc w:val="both"/>
      </w:pPr>
      <w:r>
        <w:t xml:space="preserve">    </w:t>
      </w:r>
      <w:r w:rsidR="000D7CE5">
        <w:t>Επιπλέον, το Σάββατο 7 Ιανουαρίου 2023, ημέρα εορτής του Αγί</w:t>
      </w:r>
      <w:r>
        <w:t xml:space="preserve">ου Ιωάννη Προδρόμου, εορτάζει η </w:t>
      </w:r>
      <w:r w:rsidR="000D7CE5">
        <w:t>Ιερά Mονή Αγίου Ιωάννη Καλλέργη στη Δημοτική Ενότητα Καστελ</w:t>
      </w:r>
      <w:r>
        <w:t xml:space="preserve">λίου. Στο πλαίσιο της εορτής θα </w:t>
      </w:r>
      <w:r w:rsidR="000D7CE5">
        <w:t>πραγματοπο</w:t>
      </w:r>
      <w:r w:rsidR="002328B3">
        <w:t>ιηθεί, όπως κάθε χρόνο, τελετή Αγιασμού των Υ</w:t>
      </w:r>
      <w:r w:rsidR="000D7CE5">
        <w:t>δά</w:t>
      </w:r>
      <w:r>
        <w:t xml:space="preserve">των με το παραδοσιακό έθιμο της </w:t>
      </w:r>
      <w:r w:rsidR="000D7CE5">
        <w:t>«στέρνας».</w:t>
      </w:r>
    </w:p>
    <w:p w:rsidR="000D7CE5" w:rsidRDefault="000D7CE5" w:rsidP="000D7CE5">
      <w:pPr>
        <w:spacing w:after="0" w:line="240" w:lineRule="auto"/>
        <w:jc w:val="both"/>
      </w:pPr>
    </w:p>
    <w:p w:rsidR="00594137" w:rsidRPr="00594137" w:rsidRDefault="0020268C" w:rsidP="000D7CE5">
      <w:pPr>
        <w:spacing w:after="0" w:line="240" w:lineRule="auto"/>
        <w:jc w:val="both"/>
      </w:pPr>
      <w:r>
        <w:t xml:space="preserve">    </w:t>
      </w:r>
      <w:r w:rsidR="000D7CE5">
        <w:t>Η Μονή βρίσκεται νοτιοανατολικά του οικισμού Σμαρίου, σε απόσταση δύο χιλιομέτρων από το Καστέλλι.</w:t>
      </w:r>
    </w:p>
    <w:sectPr w:rsidR="00594137" w:rsidRPr="00594137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66" w:rsidRDefault="00895F66" w:rsidP="00823EAD">
      <w:pPr>
        <w:spacing w:after="0" w:line="240" w:lineRule="auto"/>
      </w:pPr>
      <w:r>
        <w:separator/>
      </w:r>
    </w:p>
  </w:endnote>
  <w:endnote w:type="continuationSeparator" w:id="1">
    <w:p w:rsidR="00895F66" w:rsidRDefault="00895F6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66" w:rsidRDefault="00895F66" w:rsidP="00823EAD">
      <w:pPr>
        <w:spacing w:after="0" w:line="240" w:lineRule="auto"/>
      </w:pPr>
      <w:r>
        <w:separator/>
      </w:r>
    </w:p>
  </w:footnote>
  <w:footnote w:type="continuationSeparator" w:id="1">
    <w:p w:rsidR="00895F66" w:rsidRDefault="00895F66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4500"/>
    <w:rsid w:val="000D7CE5"/>
    <w:rsid w:val="00151922"/>
    <w:rsid w:val="00151AA7"/>
    <w:rsid w:val="00167E95"/>
    <w:rsid w:val="001D1997"/>
    <w:rsid w:val="001D5F72"/>
    <w:rsid w:val="0020268C"/>
    <w:rsid w:val="002328B3"/>
    <w:rsid w:val="002469E2"/>
    <w:rsid w:val="00254D42"/>
    <w:rsid w:val="002D40D1"/>
    <w:rsid w:val="00305DAF"/>
    <w:rsid w:val="003148A8"/>
    <w:rsid w:val="00423A20"/>
    <w:rsid w:val="004612A7"/>
    <w:rsid w:val="00534550"/>
    <w:rsid w:val="005806DE"/>
    <w:rsid w:val="00594137"/>
    <w:rsid w:val="005C0013"/>
    <w:rsid w:val="006473FE"/>
    <w:rsid w:val="006F512A"/>
    <w:rsid w:val="00721B7F"/>
    <w:rsid w:val="007A3BFE"/>
    <w:rsid w:val="007F32DB"/>
    <w:rsid w:val="00823EAD"/>
    <w:rsid w:val="00895F66"/>
    <w:rsid w:val="008F613E"/>
    <w:rsid w:val="008F64C4"/>
    <w:rsid w:val="009C57C6"/>
    <w:rsid w:val="00A30972"/>
    <w:rsid w:val="00A34C03"/>
    <w:rsid w:val="00A87073"/>
    <w:rsid w:val="00AD1BAE"/>
    <w:rsid w:val="00C24CC7"/>
    <w:rsid w:val="00CC414D"/>
    <w:rsid w:val="00D04A14"/>
    <w:rsid w:val="00D5338A"/>
    <w:rsid w:val="00D80A8E"/>
    <w:rsid w:val="00DC0EC0"/>
    <w:rsid w:val="00E74873"/>
    <w:rsid w:val="00FC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ECDD-F8C8-4029-9784-7D1CC3CF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2023-01-04T10:16:00Z</cp:lastPrinted>
  <dcterms:created xsi:type="dcterms:W3CDTF">2023-01-04T13:53:00Z</dcterms:created>
  <dcterms:modified xsi:type="dcterms:W3CDTF">2023-01-04T13:53:00Z</dcterms:modified>
</cp:coreProperties>
</file>