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818750" cy="74814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03" cy="74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7271DF" w:rsidRDefault="00823EAD" w:rsidP="00823EAD">
      <w:pPr>
        <w:pStyle w:val="a3"/>
        <w:rPr>
          <w:rFonts w:ascii="Calibri" w:hAnsi="Calibri" w:cs="Calibri"/>
          <w:b/>
          <w:sz w:val="8"/>
          <w:szCs w:val="22"/>
        </w:rPr>
      </w:pPr>
    </w:p>
    <w:p w:rsidR="00823EAD" w:rsidRPr="009F22DF" w:rsidRDefault="00823EAD" w:rsidP="009B28B1">
      <w:pPr>
        <w:pStyle w:val="a3"/>
        <w:jc w:val="right"/>
        <w:rPr>
          <w:rFonts w:ascii="Calibri" w:hAnsi="Calibri" w:cs="Calibri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  <w:r w:rsidRPr="009F22DF">
        <w:rPr>
          <w:rFonts w:ascii="Calibri" w:hAnsi="Calibri" w:cs="Calibri"/>
        </w:rPr>
        <w:t xml:space="preserve">Αρκαλοχώρι, </w:t>
      </w:r>
      <w:r w:rsidR="00A56A48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9B28B1">
        <w:rPr>
          <w:rFonts w:ascii="Calibri" w:hAnsi="Calibri" w:cs="Calibri"/>
        </w:rPr>
        <w:t>01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/20</w:t>
      </w:r>
      <w:r w:rsidR="009B28B1">
        <w:rPr>
          <w:rFonts w:ascii="Calibri" w:hAnsi="Calibri" w:cs="Calibri"/>
        </w:rPr>
        <w:t>23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9B28B1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4"/>
        </w:rPr>
      </w:pPr>
    </w:p>
    <w:p w:rsidR="00A56A48" w:rsidRDefault="00823EAD" w:rsidP="00A56A48">
      <w:pPr>
        <w:spacing w:after="0" w:line="240" w:lineRule="auto"/>
        <w:jc w:val="center"/>
        <w:rPr>
          <w:b/>
          <w:sz w:val="26"/>
          <w:szCs w:val="26"/>
        </w:rPr>
      </w:pPr>
      <w:r w:rsidRPr="009B28B1">
        <w:rPr>
          <w:b/>
          <w:sz w:val="26"/>
          <w:szCs w:val="26"/>
        </w:rPr>
        <w:t>ΔΕΛΤΙΟ ΤΥΠΟΥ</w:t>
      </w:r>
    </w:p>
    <w:p w:rsidR="00A56A48" w:rsidRDefault="00A56A48" w:rsidP="00A56A48">
      <w:pPr>
        <w:spacing w:after="0" w:line="240" w:lineRule="auto"/>
        <w:jc w:val="center"/>
        <w:rPr>
          <w:b/>
          <w:sz w:val="26"/>
          <w:szCs w:val="26"/>
        </w:rPr>
      </w:pPr>
    </w:p>
    <w:p w:rsidR="00A56A48" w:rsidRDefault="00A56A48" w:rsidP="00823EAD">
      <w:pPr>
        <w:spacing w:after="0" w:line="240" w:lineRule="auto"/>
        <w:jc w:val="center"/>
        <w:rPr>
          <w:b/>
          <w:sz w:val="26"/>
          <w:szCs w:val="26"/>
        </w:rPr>
      </w:pPr>
      <w:r w:rsidRPr="00A56A48">
        <w:rPr>
          <w:b/>
          <w:sz w:val="26"/>
          <w:szCs w:val="26"/>
        </w:rPr>
        <w:t xml:space="preserve">Διανομή </w:t>
      </w:r>
      <w:r>
        <w:rPr>
          <w:b/>
          <w:sz w:val="26"/>
          <w:szCs w:val="26"/>
        </w:rPr>
        <w:t xml:space="preserve">προϊόντων </w:t>
      </w:r>
      <w:r w:rsidRPr="00A56A48">
        <w:rPr>
          <w:b/>
          <w:sz w:val="26"/>
          <w:szCs w:val="26"/>
        </w:rPr>
        <w:t>για τους δικαιούχους του Προγράμματος ΤΕΒΑ από τον Δήμο Μινώα Πεδιάδας</w:t>
      </w:r>
    </w:p>
    <w:p w:rsidR="00A56A48" w:rsidRPr="007271DF" w:rsidRDefault="00A56A48" w:rsidP="00A56A48">
      <w:pPr>
        <w:spacing w:after="0" w:line="240" w:lineRule="auto"/>
        <w:jc w:val="center"/>
        <w:rPr>
          <w:b/>
          <w:sz w:val="18"/>
          <w:szCs w:val="26"/>
        </w:rPr>
      </w:pPr>
    </w:p>
    <w:p w:rsidR="00A56A48" w:rsidRPr="00A56A48" w:rsidRDefault="00A56A48" w:rsidP="00A56A48">
      <w:pPr>
        <w:pStyle w:val="Web"/>
        <w:shd w:val="clear" w:color="auto" w:fill="FFFFFF" w:themeFill="background1"/>
        <w:spacing w:before="0" w:beforeAutospacing="0" w:after="255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6A48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A56A48">
        <w:rPr>
          <w:rFonts w:asciiTheme="minorHAnsi" w:eastAsia="Arial Unicode MS" w:hAnsiTheme="minorHAnsi" w:cstheme="minorHAnsi"/>
          <w:bCs/>
          <w:sz w:val="22"/>
          <w:szCs w:val="22"/>
        </w:rPr>
        <w:t xml:space="preserve">Ο Δήμος  Μινώα Πεδιάδας ενημερώνει τους </w:t>
      </w:r>
      <w:r w:rsidRPr="00A56A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δικαιούχους του Προγράμματος ΤΕΒΑ </w:t>
      </w:r>
      <w:r w:rsidRPr="00A56A48">
        <w:rPr>
          <w:rFonts w:asciiTheme="minorHAnsi" w:hAnsiTheme="minorHAnsi" w:cstheme="minorHAnsi"/>
          <w:sz w:val="22"/>
          <w:szCs w:val="22"/>
        </w:rPr>
        <w:t>ότι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 xml:space="preserve">, </w:t>
      </w:r>
      <w:r w:rsidRPr="00A56A48">
        <w:rPr>
          <w:rFonts w:asciiTheme="minorHAnsi" w:hAnsiTheme="minorHAnsi" w:cstheme="minorHAnsi"/>
          <w:sz w:val="22"/>
          <w:szCs w:val="22"/>
        </w:rPr>
        <w:t xml:space="preserve">στο πλαίσιο της υλοποίησης του </w:t>
      </w:r>
      <w:r w:rsidRPr="00A56A48">
        <w:rPr>
          <w:rFonts w:asciiTheme="minorHAnsi" w:hAnsiTheme="minorHAnsi" w:cstheme="minorHAnsi"/>
          <w:sz w:val="22"/>
          <w:szCs w:val="22"/>
          <w:shd w:val="clear" w:color="auto" w:fill="FFFFFF"/>
        </w:rPr>
        <w:t>Επιχειρησιακού Προγράμματος Επισιτιστικής Βοήθειας και Βασικής Υλικής Συνδρομής</w:t>
      </w:r>
      <w:r w:rsidRPr="00A56A48">
        <w:rPr>
          <w:rFonts w:asciiTheme="minorHAnsi" w:eastAsia="Arial Unicode MS" w:hAnsiTheme="minorHAnsi" w:cstheme="minorHAnsi"/>
          <w:sz w:val="22"/>
          <w:szCs w:val="22"/>
        </w:rPr>
        <w:t xml:space="preserve"> (ΤΕΒΑ / FEAD)</w:t>
      </w:r>
      <w:r w:rsidRPr="00A56A48">
        <w:rPr>
          <w:rFonts w:asciiTheme="minorHAnsi" w:hAnsiTheme="minorHAnsi" w:cstheme="minorHAnsi"/>
          <w:sz w:val="22"/>
          <w:szCs w:val="22"/>
        </w:rPr>
        <w:t xml:space="preserve"> θα προβεί στη διανομή </w:t>
      </w:r>
      <w:r w:rsidRPr="00A56A48">
        <w:rPr>
          <w:rFonts w:asciiTheme="minorHAnsi" w:hAnsiTheme="minorHAnsi" w:cstheme="minorHAnsi"/>
          <w:color w:val="000000"/>
          <w:sz w:val="22"/>
          <w:szCs w:val="22"/>
        </w:rPr>
        <w:t xml:space="preserve"> ειδών παντοπωλείου (γάλα εβαπορέ, φακές, φασόλια, ζυμαρικά, παξιμάδι, ζάχαρη και γραβιέρα ) και ε</w:t>
      </w:r>
      <w:r>
        <w:rPr>
          <w:rFonts w:asciiTheme="minorHAnsi" w:hAnsiTheme="minorHAnsi" w:cstheme="minorHAnsi"/>
          <w:color w:val="000000"/>
          <w:sz w:val="22"/>
          <w:szCs w:val="22"/>
        </w:rPr>
        <w:t>ιδών βασικής υλικής συνδρομής (</w:t>
      </w:r>
      <w:r w:rsidRPr="00A56A48">
        <w:rPr>
          <w:rFonts w:asciiTheme="minorHAnsi" w:hAnsiTheme="minorHAnsi" w:cstheme="minorHAnsi"/>
          <w:color w:val="000000"/>
          <w:sz w:val="22"/>
          <w:szCs w:val="22"/>
        </w:rPr>
        <w:t>οδοντόκρεμα, οδοντόβουρτσα, σαμπουάν, υγρό πιάτων, χλωρίνη παχύρευστη και καθαριστικό υγρό γενικής χρήσης).</w:t>
      </w:r>
    </w:p>
    <w:p w:rsidR="00A56A48" w:rsidRPr="00A56A48" w:rsidRDefault="00A56A48" w:rsidP="00A56A48">
      <w:pPr>
        <w:pStyle w:val="Web"/>
        <w:shd w:val="clear" w:color="auto" w:fill="FFFFFF" w:themeFill="background1"/>
        <w:spacing w:before="0" w:beforeAutospacing="0" w:after="255" w:afterAutospacing="0" w:line="480" w:lineRule="auto"/>
        <w:jc w:val="both"/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</w:pPr>
      <w:r w:rsidRPr="00A56A48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  Η διανομή θα πραγματοποιηθεί την Τετάρτη </w:t>
      </w:r>
      <w:r w:rsidRPr="00A56A48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01</w:t>
      </w:r>
      <w:r w:rsidRPr="00A56A48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,</w:t>
      </w:r>
      <w:r w:rsidRPr="00A56A48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A56A48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Πέμπτη </w:t>
      </w:r>
      <w:r w:rsidRPr="00A56A48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02 </w:t>
      </w:r>
      <w:r w:rsidRPr="00A56A48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και την</w:t>
      </w:r>
      <w:r w:rsidRPr="00A56A48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A56A48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Παρασκευή </w:t>
      </w:r>
      <w:r w:rsidRPr="00A56A48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03 Φεβρουαρίου 2023 </w:t>
      </w:r>
      <w:r w:rsidRPr="00A56A48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και ώρα  </w:t>
      </w:r>
      <w:r w:rsidRPr="00A56A48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08:00 π.μ – 13:00 μ.μ</w:t>
      </w:r>
      <w:r w:rsidRPr="00A56A48">
        <w:rPr>
          <w:rFonts w:asciiTheme="minorHAnsi" w:eastAsia="Arial Unicode MS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56A48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στο Εκθεσιακό Κέντρο  Αρκαλοχωρίου.  Την Δευτέρα </w:t>
      </w:r>
      <w:r w:rsidRPr="00A56A48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06 Φεβρουαρίου 2023</w:t>
      </w:r>
      <w:r w:rsidRPr="00A56A48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 θα πραγματοποιηθεί η αναδιανομή των αδιάθετων προϊόντων.</w:t>
      </w:r>
    </w:p>
    <w:p w:rsidR="00A56A48" w:rsidRPr="00A56A48" w:rsidRDefault="00A56A48" w:rsidP="00A56A48">
      <w:pPr>
        <w:spacing w:line="480" w:lineRule="auto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A56A48">
        <w:rPr>
          <w:rFonts w:asciiTheme="minorHAnsi" w:eastAsia="Arial Unicode MS" w:hAnsiTheme="minorHAnsi" w:cstheme="minorHAnsi"/>
          <w:color w:val="000000" w:themeColor="text1"/>
        </w:rPr>
        <w:t xml:space="preserve">   Εάν η παραλαβή δεν μπορεί να πραγματοποιηθεί από τον ωφελούμενο  ή  μέλος της οικογένειας του, τα προϊόντα θα μπορεί να τα παραλάβει τρίτο πρόσωπο  προσκομίζοντας εξουσιοδότηση με το γνήσιο της υπογραφής του ωφελούμενου και το ΑΜΚΑ. </w:t>
      </w:r>
    </w:p>
    <w:p w:rsidR="00A56A48" w:rsidRDefault="00A56A48" w:rsidP="00A56A48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56A4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Με στόχο τη μέγιστη δυνατή προστασία των κατοίκων του, ο Δήμος Μινώα Πεδιάδας  θα εφαρμόσει μέτρα πρόληψη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ς ενάντια στην εξάπλωση του κορω</w:t>
      </w:r>
      <w:r w:rsidRPr="00A56A4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νοϊού </w:t>
      </w:r>
      <w:r w:rsidRPr="00A56A48">
        <w:rPr>
          <w:rStyle w:val="a7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SARS–CoV-2 </w:t>
      </w:r>
      <w:r w:rsidRPr="00A56A48">
        <w:rPr>
          <w:rFonts w:asciiTheme="minorHAnsi" w:hAnsiTheme="minorHAnsi" w:cstheme="minorHAnsi"/>
          <w:color w:val="000000" w:themeColor="text1"/>
          <w:shd w:val="clear" w:color="auto" w:fill="FFFFFF"/>
        </w:rPr>
        <w:t>και η διανομή θα  εναρμονιστεί σύμφωνα  με τις οδηγίες του Εθνικού Οργανισμού Δημόσιας Υγείας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A56A4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Για περισσότερες πληροφορίες, οι ενδιαφερόμενοι μπορούν να επικοινωνούν με την Κοινωνική Υπηρεσία του Δήμου Μινώα Πεδιάδας στα τηλέφωνα: 2891022922 και  2891023913 Προγράμματος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A56A48" w:rsidRPr="00A56A48" w:rsidRDefault="00A56A48" w:rsidP="00A56A48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A56A48" w:rsidRPr="009B28B1" w:rsidRDefault="00A56A48" w:rsidP="00823EAD">
      <w:pPr>
        <w:spacing w:after="0" w:line="240" w:lineRule="auto"/>
        <w:jc w:val="center"/>
        <w:rPr>
          <w:b/>
          <w:sz w:val="26"/>
          <w:szCs w:val="26"/>
        </w:rPr>
      </w:pPr>
    </w:p>
    <w:sectPr w:rsidR="00A56A48" w:rsidRPr="009B28B1" w:rsidSect="007271DF">
      <w:footerReference w:type="default" r:id="rId8"/>
      <w:pgSz w:w="11906" w:h="16838"/>
      <w:pgMar w:top="709" w:right="1800" w:bottom="1276" w:left="1800" w:header="708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F5" w:rsidRDefault="00DE6EF5" w:rsidP="00823EAD">
      <w:pPr>
        <w:spacing w:after="0" w:line="240" w:lineRule="auto"/>
      </w:pPr>
      <w:r>
        <w:separator/>
      </w:r>
    </w:p>
  </w:endnote>
  <w:endnote w:type="continuationSeparator" w:id="1">
    <w:p w:rsidR="00DE6EF5" w:rsidRDefault="00DE6EF5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9B28B1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sz w:val="16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F5" w:rsidRDefault="00DE6EF5" w:rsidP="00823EAD">
      <w:pPr>
        <w:spacing w:after="0" w:line="240" w:lineRule="auto"/>
      </w:pPr>
      <w:r>
        <w:separator/>
      </w:r>
    </w:p>
  </w:footnote>
  <w:footnote w:type="continuationSeparator" w:id="1">
    <w:p w:rsidR="00DE6EF5" w:rsidRDefault="00DE6EF5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3E9A"/>
    <w:multiLevelType w:val="hybridMultilevel"/>
    <w:tmpl w:val="C4A213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1DF"/>
    <w:rsid w:val="000870E1"/>
    <w:rsid w:val="00167E95"/>
    <w:rsid w:val="001713DC"/>
    <w:rsid w:val="00254D42"/>
    <w:rsid w:val="005C0013"/>
    <w:rsid w:val="006F512A"/>
    <w:rsid w:val="007271DF"/>
    <w:rsid w:val="007F32DB"/>
    <w:rsid w:val="00823EAD"/>
    <w:rsid w:val="009B28B1"/>
    <w:rsid w:val="00A34C03"/>
    <w:rsid w:val="00A56A48"/>
    <w:rsid w:val="00DE6EF5"/>
    <w:rsid w:val="00E6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9B28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A56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7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L3</cp:lastModifiedBy>
  <cp:revision>2</cp:revision>
  <cp:lastPrinted>2023-01-26T11:57:00Z</cp:lastPrinted>
  <dcterms:created xsi:type="dcterms:W3CDTF">2023-01-30T09:15:00Z</dcterms:created>
  <dcterms:modified xsi:type="dcterms:W3CDTF">2023-01-30T09:15:00Z</dcterms:modified>
</cp:coreProperties>
</file>