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B44FF4">
        <w:rPr>
          <w:rFonts w:ascii="Calibri" w:hAnsi="Calibri" w:cs="Calibri"/>
        </w:rPr>
        <w:t>13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8B359A">
        <w:rPr>
          <w:rFonts w:ascii="Calibri" w:hAnsi="Calibri" w:cs="Calibri"/>
        </w:rPr>
        <w:t>01</w:t>
      </w:r>
      <w:r>
        <w:rPr>
          <w:rFonts w:ascii="Calibri" w:hAnsi="Calibri" w:cs="Calibri"/>
        </w:rPr>
        <w:t xml:space="preserve"> </w:t>
      </w:r>
      <w:r w:rsidR="008D0E07">
        <w:rPr>
          <w:rFonts w:ascii="Calibri" w:hAnsi="Calibri" w:cs="Calibri"/>
        </w:rPr>
        <w:t>/2023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B44FF4" w:rsidRPr="00B44FF4" w:rsidRDefault="00823EAD" w:rsidP="001F7C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DA08BB">
        <w:rPr>
          <w:b/>
          <w:sz w:val="28"/>
        </w:rPr>
        <w:t>ΔΕΛΤΙΟ ΤΥΠΟΥ</w:t>
      </w:r>
    </w:p>
    <w:p w:rsidR="00B44FF4" w:rsidRPr="00B44FF4" w:rsidRDefault="00B44FF4" w:rsidP="00B44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B44FF4">
        <w:rPr>
          <w:rFonts w:eastAsia="Times New Roman" w:cs="Calibri"/>
          <w:b/>
          <w:bCs/>
          <w:color w:val="000000"/>
          <w:sz w:val="16"/>
          <w:szCs w:val="16"/>
          <w:lang w:eastAsia="el-GR"/>
        </w:rPr>
        <w:t> </w:t>
      </w:r>
    </w:p>
    <w:p w:rsidR="00B44FF4" w:rsidRPr="00B44FF4" w:rsidRDefault="00503274" w:rsidP="00B44F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Ορισμός νέων Αν</w:t>
      </w:r>
      <w:r w:rsidR="00B44FF4" w:rsidRPr="00B44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τιδημάρχων στο Δήμο Μινώα Πεδιάδας:  </w:t>
      </w:r>
    </w:p>
    <w:p w:rsidR="00B44FF4" w:rsidRPr="00B44FF4" w:rsidRDefault="00B44FF4" w:rsidP="00B44F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B44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Με απόφαση του Δημάρχου Μ. Φραγκάκη </w:t>
      </w:r>
    </w:p>
    <w:p w:rsidR="00B44FF4" w:rsidRDefault="00B44FF4" w:rsidP="00B44F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</w:pPr>
      <w:r w:rsidRPr="00B44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------------------------------------ </w:t>
      </w:r>
    </w:p>
    <w:p w:rsidR="008F6FAE" w:rsidRPr="00B44FF4" w:rsidRDefault="008F6FAE" w:rsidP="00B44F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p w:rsidR="004C5EA6" w:rsidRDefault="00B44FF4" w:rsidP="001F7CE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B44FF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    Πέντε νέοι αντιδήμαρχο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ι με διάρκεια θητείας έως 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τις 31/12/2023, </w:t>
      </w:r>
      <w:r w:rsidRPr="00B44FF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ορίστηκαν στο Δήμο Μ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ινώα Πεδιάδας, σήμερα Παρασκευή 13 Ιανουαρίου 2023</w:t>
      </w:r>
      <w:r w:rsidRPr="00B44FF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 με σχετική απόφαση του Δημάρχου κ. </w:t>
      </w:r>
      <w:r w:rsidRPr="00B44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Εμμανουήλ Φραγκάκη</w:t>
      </w:r>
      <w:r w:rsidR="008F6FA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αφού η θητεία των προηγούμενων Α</w:t>
      </w:r>
      <w:r w:rsidRPr="00B44FF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ντιδημάρχων έληξε. </w:t>
      </w:r>
    </w:p>
    <w:p w:rsidR="001F7CE4" w:rsidRPr="001F7CE4" w:rsidRDefault="004C5EA6" w:rsidP="001F7CE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4C5EA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Ειδικότερα, σύμφωνα με την υπ' αριθμ. 87 /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απόφαση Δημάρχου, καθήκοντα Α</w:t>
      </w:r>
      <w:r w:rsidRPr="004C5EA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ντιδημάρχου αναλαμβάνουν οι δημοτικοί σύμβουλοι: </w:t>
      </w:r>
      <w:r w:rsidR="008F6FA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α) 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Αραβιάκη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Κωνσταντίνο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="008F6FA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β)</w:t>
      </w:r>
      <w:r w:rsidR="008F6FA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Δρακάκ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ης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Ιωάννη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ς, γ)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Μερκουλίδη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Γεώργιο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ς, δ)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Μουρτζάκη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Μιχαήλ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 ε)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Χατζάκη – Φραγκάκη Ευαγγελία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Pr="004C5EA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οι οποίοι αναλαμβάνουν τις εξής αρμοδιότητες:</w:t>
      </w:r>
    </w:p>
    <w:p w:rsidR="001F7CE4" w:rsidRPr="001F7CE4" w:rsidRDefault="001F7CE4" w:rsidP="001F7CE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p w:rsidR="001F7CE4" w:rsidRPr="001F7CE4" w:rsidRDefault="008F6FAE" w:rsidP="001F7CE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8F6FAE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ΑΡΑΒΙΑΚΗΣ ΚΩΝΣΤΑΝΤΙΝΟΣ:</w:t>
      </w:r>
      <w:r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Αντιδήμαρχο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Οικονομικών &amp;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Τεχνικών Υπηρεσιών </w:t>
      </w:r>
    </w:p>
    <w:p w:rsidR="001F7CE4" w:rsidRPr="001F7CE4" w:rsidRDefault="008F6FAE" w:rsidP="001F7CE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8F6FAE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ΔΡΑΚΑΚΗΣ ΙΩΑΝΝΗΣ: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Αντιδήμαρχο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Διοικητικών &amp;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Πολεοδομικών Θεμάτων και Πολιτικής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663260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Προστασίας 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</w:p>
    <w:p w:rsidR="001F7CE4" w:rsidRDefault="008F6FAE" w:rsidP="001F7CE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8F6FAE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ΜΕΡΚΟΥΛΙΔΗΣ ΓΕΩΡΓΙΟΣ: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Αντιδήμαρχο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Κα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θαριότητας, Περιβάλλοντος 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Πρασίνου </w:t>
      </w:r>
      <w:r w:rsidR="009753E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&amp; Οδοποιίας </w:t>
      </w:r>
    </w:p>
    <w:p w:rsidR="001F7CE4" w:rsidRPr="001F7CE4" w:rsidRDefault="008F6FAE" w:rsidP="001F7CE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8F6FAE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ΜΟΥΡΤΖΑΚΗΣ ΜΙΧΑΗΛ: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Αντιδήμαρχο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Άρδευσης &amp;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Τοπικής Οικονομικής Ανάπτυξ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ης </w:t>
      </w:r>
    </w:p>
    <w:p w:rsidR="001F7CE4" w:rsidRPr="001F7CE4" w:rsidRDefault="008F6FAE" w:rsidP="001F7CE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8F6FAE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ΧΑΤΖΑΚΗ-ΦΡΑΓΚΑΚΗ ΕΥΑΓΓΕΛΙΑ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: 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Αντιδήμαρχο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Κοινων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ικής Προστασίας, Παιδείας &amp; 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Προσχολικής</w:t>
      </w:r>
      <w:r w:rsid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1F7CE4" w:rsidRPr="001F7CE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Αγωγής </w:t>
      </w:r>
    </w:p>
    <w:p w:rsidR="00F54300" w:rsidRDefault="00F54300" w:rsidP="00B44FF4">
      <w:pPr>
        <w:jc w:val="both"/>
      </w:pPr>
    </w:p>
    <w:sectPr w:rsidR="00F54300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51" w:rsidRDefault="00266051" w:rsidP="00823EAD">
      <w:pPr>
        <w:spacing w:after="0" w:line="240" w:lineRule="auto"/>
      </w:pPr>
      <w:r>
        <w:separator/>
      </w:r>
    </w:p>
  </w:endnote>
  <w:endnote w:type="continuationSeparator" w:id="1">
    <w:p w:rsidR="00266051" w:rsidRDefault="00266051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51" w:rsidRDefault="00266051" w:rsidP="00823EAD">
      <w:pPr>
        <w:spacing w:after="0" w:line="240" w:lineRule="auto"/>
      </w:pPr>
      <w:r>
        <w:separator/>
      </w:r>
    </w:p>
  </w:footnote>
  <w:footnote w:type="continuationSeparator" w:id="1">
    <w:p w:rsidR="00266051" w:rsidRDefault="00266051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167E95"/>
    <w:rsid w:val="001870C1"/>
    <w:rsid w:val="00196305"/>
    <w:rsid w:val="001D1997"/>
    <w:rsid w:val="001E47A7"/>
    <w:rsid w:val="001F7CE4"/>
    <w:rsid w:val="00237DA4"/>
    <w:rsid w:val="00254D42"/>
    <w:rsid w:val="00266051"/>
    <w:rsid w:val="00331CB9"/>
    <w:rsid w:val="00343524"/>
    <w:rsid w:val="0036029D"/>
    <w:rsid w:val="00371B93"/>
    <w:rsid w:val="003820E3"/>
    <w:rsid w:val="003B6827"/>
    <w:rsid w:val="004143EB"/>
    <w:rsid w:val="00423A20"/>
    <w:rsid w:val="0045129E"/>
    <w:rsid w:val="004A3FDA"/>
    <w:rsid w:val="004C5EA6"/>
    <w:rsid w:val="00503274"/>
    <w:rsid w:val="005103D6"/>
    <w:rsid w:val="00541221"/>
    <w:rsid w:val="005B1809"/>
    <w:rsid w:val="005C0013"/>
    <w:rsid w:val="00663260"/>
    <w:rsid w:val="00667A8A"/>
    <w:rsid w:val="00676FCF"/>
    <w:rsid w:val="006F512A"/>
    <w:rsid w:val="00743E84"/>
    <w:rsid w:val="007A3BFE"/>
    <w:rsid w:val="007F32DB"/>
    <w:rsid w:val="007F39C7"/>
    <w:rsid w:val="00823EAD"/>
    <w:rsid w:val="008B359A"/>
    <w:rsid w:val="008D0E07"/>
    <w:rsid w:val="008E5825"/>
    <w:rsid w:val="008F6FAE"/>
    <w:rsid w:val="00967078"/>
    <w:rsid w:val="009753E6"/>
    <w:rsid w:val="009A1785"/>
    <w:rsid w:val="009F52D6"/>
    <w:rsid w:val="00A30FE6"/>
    <w:rsid w:val="00A34C03"/>
    <w:rsid w:val="00B44FF4"/>
    <w:rsid w:val="00B6617F"/>
    <w:rsid w:val="00B673CB"/>
    <w:rsid w:val="00B86786"/>
    <w:rsid w:val="00BA7993"/>
    <w:rsid w:val="00BD1B31"/>
    <w:rsid w:val="00C068AC"/>
    <w:rsid w:val="00C703A5"/>
    <w:rsid w:val="00C90730"/>
    <w:rsid w:val="00CA758A"/>
    <w:rsid w:val="00DA08BB"/>
    <w:rsid w:val="00E4588E"/>
    <w:rsid w:val="00F22FD8"/>
    <w:rsid w:val="00F54300"/>
    <w:rsid w:val="00F70E53"/>
    <w:rsid w:val="00F72A39"/>
    <w:rsid w:val="00FD4458"/>
    <w:rsid w:val="00FD5DFC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E50C-25C4-4347-910A-82FE8818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L3</cp:lastModifiedBy>
  <cp:revision>2</cp:revision>
  <dcterms:created xsi:type="dcterms:W3CDTF">2023-01-13T14:37:00Z</dcterms:created>
  <dcterms:modified xsi:type="dcterms:W3CDTF">2023-01-13T14:37:00Z</dcterms:modified>
</cp:coreProperties>
</file>