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F54300">
        <w:rPr>
          <w:rFonts w:ascii="Calibri" w:hAnsi="Calibri" w:cs="Calibri"/>
        </w:rPr>
        <w:t>11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B359A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</w:t>
      </w:r>
      <w:r w:rsidR="008D0E07">
        <w:rPr>
          <w:rFonts w:ascii="Calibri" w:hAnsi="Calibri" w:cs="Calibri"/>
        </w:rPr>
        <w:t>/2023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DA08BB">
      <w:pPr>
        <w:spacing w:after="0" w:line="240" w:lineRule="auto"/>
        <w:jc w:val="center"/>
        <w:rPr>
          <w:b/>
          <w:sz w:val="28"/>
        </w:rPr>
      </w:pPr>
      <w:r w:rsidRPr="00DA08BB">
        <w:rPr>
          <w:b/>
          <w:sz w:val="28"/>
        </w:rPr>
        <w:t>ΔΕΛΤΙΟ ΤΥΠΟΥ</w:t>
      </w:r>
      <w:r w:rsidR="00C703A5">
        <w:rPr>
          <w:b/>
          <w:sz w:val="28"/>
        </w:rPr>
        <w:t>-ΠΡΟΣΚΛΗΣΗ</w:t>
      </w:r>
    </w:p>
    <w:p w:rsidR="00C703A5" w:rsidRPr="00DA08BB" w:rsidRDefault="00C703A5" w:rsidP="00DA08BB">
      <w:pPr>
        <w:spacing w:after="0" w:line="240" w:lineRule="auto"/>
        <w:jc w:val="center"/>
        <w:rPr>
          <w:b/>
          <w:sz w:val="28"/>
        </w:rPr>
      </w:pPr>
    </w:p>
    <w:p w:rsidR="00F54300" w:rsidRPr="00C703A5" w:rsidRDefault="00C703A5" w:rsidP="00C703A5">
      <w:pPr>
        <w:jc w:val="center"/>
        <w:rPr>
          <w:b/>
        </w:rPr>
      </w:pPr>
      <w:r w:rsidRPr="00C703A5">
        <w:rPr>
          <w:b/>
        </w:rPr>
        <w:t>Κοπή Πρωτοχρονιάτικης Πίτας και παρουσίαση του Απολογισμού του δημοτικού έργου της περιόδου 2019-2022-</w:t>
      </w:r>
      <w:r>
        <w:rPr>
          <w:b/>
        </w:rPr>
        <w:t xml:space="preserve"> Στις </w:t>
      </w:r>
      <w:r w:rsidRPr="00C703A5">
        <w:rPr>
          <w:b/>
        </w:rPr>
        <w:t>18 Ιανουαρίου και ώρα 18.30</w:t>
      </w:r>
    </w:p>
    <w:p w:rsidR="00676FCF" w:rsidRDefault="00C703A5" w:rsidP="00C90730">
      <w:pPr>
        <w:jc w:val="both"/>
      </w:pPr>
      <w:r>
        <w:t xml:space="preserve">    </w:t>
      </w:r>
      <w:r w:rsidR="00F54300">
        <w:t>Σας προσκαλούμε στην εκδήλωση για τη</w:t>
      </w:r>
      <w:r w:rsidR="00FE2604">
        <w:t>ν</w:t>
      </w:r>
      <w:r w:rsidR="00F54300">
        <w:t xml:space="preserve"> κοπή της Πρωτοχρονιάτικης Πίτας και την παρουσίαση του Απολογισμού του δημοτικού έργου της περιόδου 2019-2022, η οποία θα πραγματοποιηθεί στο Πολιτιστικό Πολύκεντρο Ι.Μ Αρκαλο</w:t>
      </w:r>
      <w:r w:rsidR="00B86786">
        <w:t>χωρίου, Καστελλίου και Βιά</w:t>
      </w:r>
      <w:r w:rsidR="00F54300">
        <w:t>ννου, στο Αρκαλοχώρι, την Τετάρτη 18 Ιανουαρίου 2023 και ώρα 18.30.</w:t>
      </w:r>
    </w:p>
    <w:p w:rsidR="00F54300" w:rsidRDefault="00F54300" w:rsidP="00C90730">
      <w:pPr>
        <w:jc w:val="both"/>
      </w:pPr>
      <w:r>
        <w:t xml:space="preserve">Η παρουσία σας θα μας τιμήσει ιδιαίτερα. </w:t>
      </w:r>
    </w:p>
    <w:p w:rsidR="00F54300" w:rsidRDefault="00F54300" w:rsidP="00C90730">
      <w:pPr>
        <w:jc w:val="both"/>
      </w:pPr>
    </w:p>
    <w:p w:rsidR="00F54300" w:rsidRDefault="00F54300" w:rsidP="00C90730">
      <w:pPr>
        <w:jc w:val="both"/>
      </w:pPr>
    </w:p>
    <w:p w:rsidR="00F54300" w:rsidRDefault="00F54300" w:rsidP="00C90730">
      <w:pPr>
        <w:jc w:val="both"/>
      </w:pPr>
    </w:p>
    <w:sectPr w:rsidR="00F54300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B9" w:rsidRDefault="00331CB9" w:rsidP="00823EAD">
      <w:pPr>
        <w:spacing w:after="0" w:line="240" w:lineRule="auto"/>
      </w:pPr>
      <w:r>
        <w:separator/>
      </w:r>
    </w:p>
  </w:endnote>
  <w:endnote w:type="continuationSeparator" w:id="1">
    <w:p w:rsidR="00331CB9" w:rsidRDefault="00331CB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B9" w:rsidRDefault="00331CB9" w:rsidP="00823EAD">
      <w:pPr>
        <w:spacing w:after="0" w:line="240" w:lineRule="auto"/>
      </w:pPr>
      <w:r>
        <w:separator/>
      </w:r>
    </w:p>
  </w:footnote>
  <w:footnote w:type="continuationSeparator" w:id="1">
    <w:p w:rsidR="00331CB9" w:rsidRDefault="00331CB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67E95"/>
    <w:rsid w:val="001870C1"/>
    <w:rsid w:val="00196305"/>
    <w:rsid w:val="001D1997"/>
    <w:rsid w:val="001E47A7"/>
    <w:rsid w:val="00237DA4"/>
    <w:rsid w:val="00254D42"/>
    <w:rsid w:val="00331CB9"/>
    <w:rsid w:val="00343524"/>
    <w:rsid w:val="0036029D"/>
    <w:rsid w:val="00371B93"/>
    <w:rsid w:val="003820E3"/>
    <w:rsid w:val="003B6827"/>
    <w:rsid w:val="004143EB"/>
    <w:rsid w:val="00423A20"/>
    <w:rsid w:val="004A3FDA"/>
    <w:rsid w:val="005103D6"/>
    <w:rsid w:val="00541221"/>
    <w:rsid w:val="005B1809"/>
    <w:rsid w:val="005C0013"/>
    <w:rsid w:val="00667A8A"/>
    <w:rsid w:val="00676FCF"/>
    <w:rsid w:val="006F512A"/>
    <w:rsid w:val="00743E84"/>
    <w:rsid w:val="007A3BFE"/>
    <w:rsid w:val="007F32DB"/>
    <w:rsid w:val="007F39C7"/>
    <w:rsid w:val="00823EAD"/>
    <w:rsid w:val="008B359A"/>
    <w:rsid w:val="008D0E07"/>
    <w:rsid w:val="008E5825"/>
    <w:rsid w:val="00967078"/>
    <w:rsid w:val="009A1785"/>
    <w:rsid w:val="009F52D6"/>
    <w:rsid w:val="00A30FE6"/>
    <w:rsid w:val="00A34C03"/>
    <w:rsid w:val="00B6617F"/>
    <w:rsid w:val="00B673CB"/>
    <w:rsid w:val="00B86786"/>
    <w:rsid w:val="00BA7993"/>
    <w:rsid w:val="00BD1B31"/>
    <w:rsid w:val="00C068AC"/>
    <w:rsid w:val="00C703A5"/>
    <w:rsid w:val="00C90730"/>
    <w:rsid w:val="00DA08BB"/>
    <w:rsid w:val="00E4588E"/>
    <w:rsid w:val="00F22FD8"/>
    <w:rsid w:val="00F54300"/>
    <w:rsid w:val="00F72A39"/>
    <w:rsid w:val="00FD4458"/>
    <w:rsid w:val="00FD5DFC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E50C-25C4-4347-910A-82FE8818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PC91</cp:lastModifiedBy>
  <cp:revision>2</cp:revision>
  <dcterms:created xsi:type="dcterms:W3CDTF">2023-01-11T09:23:00Z</dcterms:created>
  <dcterms:modified xsi:type="dcterms:W3CDTF">2023-01-11T09:23:00Z</dcterms:modified>
</cp:coreProperties>
</file>