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8B359A">
        <w:rPr>
          <w:rFonts w:ascii="Calibri" w:hAnsi="Calibri" w:cs="Calibri"/>
        </w:rPr>
        <w:t>06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8B359A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 </w:t>
      </w:r>
      <w:r w:rsidR="008D0E07">
        <w:rPr>
          <w:rFonts w:ascii="Calibri" w:hAnsi="Calibri" w:cs="Calibri"/>
        </w:rPr>
        <w:t>/2023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Pr="00DA08BB" w:rsidRDefault="00823EAD" w:rsidP="00DA08BB">
      <w:pPr>
        <w:spacing w:after="0" w:line="240" w:lineRule="auto"/>
        <w:jc w:val="center"/>
        <w:rPr>
          <w:b/>
          <w:sz w:val="28"/>
        </w:rPr>
      </w:pPr>
      <w:r w:rsidRPr="00DA08BB">
        <w:rPr>
          <w:b/>
          <w:sz w:val="28"/>
        </w:rPr>
        <w:t>ΔΕΛΤΙΟ ΤΥΠΟΥ</w:t>
      </w:r>
    </w:p>
    <w:p w:rsidR="00DA08BB" w:rsidRDefault="00DA08BB" w:rsidP="00DA08BB">
      <w:pPr>
        <w:jc w:val="center"/>
        <w:rPr>
          <w:b/>
        </w:rPr>
      </w:pPr>
    </w:p>
    <w:p w:rsidR="00DA08BB" w:rsidRPr="00343524" w:rsidRDefault="00DA08BB" w:rsidP="00343524">
      <w:pPr>
        <w:jc w:val="center"/>
        <w:rPr>
          <w:b/>
        </w:rPr>
      </w:pPr>
      <w:r w:rsidRPr="00DA08BB">
        <w:rPr>
          <w:b/>
        </w:rPr>
        <w:t>Με λαμπρότητα η τελετή καθαγιασμού τω</w:t>
      </w:r>
      <w:r w:rsidR="00343524">
        <w:rPr>
          <w:b/>
        </w:rPr>
        <w:t>ν υδάτων στο Δήμο Μινώα Πεδιάδας</w:t>
      </w:r>
    </w:p>
    <w:p w:rsidR="00C90730" w:rsidRDefault="00DA08BB" w:rsidP="008D0E07">
      <w:pPr>
        <w:jc w:val="both"/>
      </w:pPr>
      <w:r>
        <w:t xml:space="preserve">     </w:t>
      </w:r>
      <w:r w:rsidR="00C90730">
        <w:t xml:space="preserve"> Με </w:t>
      </w:r>
      <w:r w:rsidR="008D0E07">
        <w:t xml:space="preserve">τη δέουσα </w:t>
      </w:r>
      <w:r w:rsidR="00C90730">
        <w:t xml:space="preserve">λαμπρότητα, αλλά και </w:t>
      </w:r>
      <w:r w:rsidR="008D0E07">
        <w:t>θρησκευτική κατάνυξη τιμήθηκαν τα Άγια Θεοφάνεια στο Δήμο Μ</w:t>
      </w:r>
      <w:r w:rsidR="00196305">
        <w:t xml:space="preserve">ινώα Πεδιάδας </w:t>
      </w:r>
      <w:r w:rsidR="008D0E07">
        <w:t xml:space="preserve">όπου </w:t>
      </w:r>
      <w:r w:rsidR="001E47A7">
        <w:t>πραγματοποιήθηκαν</w:t>
      </w:r>
      <w:r w:rsidR="00FD4458">
        <w:t>, με σύμμαχο τον καλό καιρό,</w:t>
      </w:r>
      <w:r w:rsidR="008D0E07">
        <w:t xml:space="preserve"> τελετές καθαγιασ</w:t>
      </w:r>
      <w:r w:rsidR="00F22FD8">
        <w:t>μού των υδάτων στη Λίμνη Λιβάδα</w:t>
      </w:r>
      <w:r w:rsidR="008D0E07">
        <w:t xml:space="preserve"> </w:t>
      </w:r>
      <w:r w:rsidR="00F22FD8">
        <w:t>στο Θραψανό</w:t>
      </w:r>
      <w:r w:rsidR="008D0E07">
        <w:t xml:space="preserve"> αλλά και στο λιμάνι του Τσούτσουρα</w:t>
      </w:r>
      <w:r w:rsidR="00196305">
        <w:t>, στις οποίες παρέστη</w:t>
      </w:r>
      <w:r w:rsidR="00FD4458">
        <w:t>σαν</w:t>
      </w:r>
      <w:r w:rsidR="00196305">
        <w:t xml:space="preserve"> ο Δήμαρχος Μινώα Πεδιάδας Μανώλης Φραγκάκης</w:t>
      </w:r>
      <w:r w:rsidR="007F39C7">
        <w:t>,</w:t>
      </w:r>
      <w:r w:rsidR="004143EB">
        <w:t xml:space="preserve"> οι Αντιδήμαρχοι Κώστας Αραβιάκης, Μανώλης Ζαμπουλάκης, Γιάννης Δρακάκης</w:t>
      </w:r>
      <w:r w:rsidR="007F39C7">
        <w:t>,</w:t>
      </w:r>
      <w:r w:rsidR="004143EB">
        <w:t xml:space="preserve"> </w:t>
      </w:r>
      <w:r w:rsidR="007F39C7">
        <w:t>Στέλιος</w:t>
      </w:r>
      <w:r w:rsidR="004143EB">
        <w:t xml:space="preserve"> Καλομοίρης </w:t>
      </w:r>
      <w:r w:rsidR="007F39C7">
        <w:t xml:space="preserve">και </w:t>
      </w:r>
      <w:r w:rsidR="004143EB">
        <w:t>στελέχη της Δημοτικής Αρχής</w:t>
      </w:r>
      <w:r w:rsidR="007F39C7">
        <w:t xml:space="preserve"> αλλά και πλήθος κόσμου. </w:t>
      </w:r>
    </w:p>
    <w:p w:rsidR="00541221" w:rsidRDefault="00196305" w:rsidP="00C90730">
      <w:pPr>
        <w:jc w:val="both"/>
      </w:pPr>
      <w:r>
        <w:t xml:space="preserve">       Ο Δήμαρχος </w:t>
      </w:r>
      <w:r w:rsidR="00C90730">
        <w:t>δήλωσε: «</w:t>
      </w:r>
      <w:r w:rsidR="009F52D6">
        <w:t xml:space="preserve">Ο εορτασμός των Θεοφανείων </w:t>
      </w:r>
      <w:r w:rsidR="00541221">
        <w:t>αποτελεί μία από τις σημαντικότερες στιγμές της Χριστιανοσύνης</w:t>
      </w:r>
      <w:r w:rsidR="003820E3">
        <w:t xml:space="preserve"> ενώ παράλληλα είναι ημέρα ελπίδας και χαράς</w:t>
      </w:r>
      <w:r w:rsidR="00541221">
        <w:t>.</w:t>
      </w:r>
      <w:r w:rsidR="00C90730">
        <w:t xml:space="preserve"> Είθε το Άγιο Πνεύμα </w:t>
      </w:r>
      <w:r>
        <w:t xml:space="preserve">να φωτίσει όλους και το καθένα ξεχωριστά. Να σημάνει </w:t>
      </w:r>
      <w:r w:rsidR="00541221">
        <w:t xml:space="preserve">την πνευματική </w:t>
      </w:r>
      <w:r>
        <w:t>μας αναγέννηση και να μας δώσει φώτιση για να πορευτούμε με δύναμη και αγάπη</w:t>
      </w:r>
      <w:r w:rsidR="003820E3">
        <w:t>.</w:t>
      </w:r>
      <w:r>
        <w:t xml:space="preserve"> </w:t>
      </w:r>
      <w:r w:rsidR="00C90730">
        <w:t>Οι προκλήσεις μπροστά μ</w:t>
      </w:r>
      <w:r w:rsidR="00541221">
        <w:t>ας απαιτούν</w:t>
      </w:r>
      <w:r w:rsidR="00C90730">
        <w:t xml:space="preserve"> αλληλεγγύη</w:t>
      </w:r>
      <w:r w:rsidR="00541221">
        <w:t>, αισιοδοξία, ομοψυχία</w:t>
      </w:r>
      <w:r w:rsidR="00C90730">
        <w:t xml:space="preserve"> </w:t>
      </w:r>
      <w:r w:rsidR="00541221">
        <w:t xml:space="preserve">αλλά </w:t>
      </w:r>
      <w:r w:rsidR="00C90730">
        <w:t xml:space="preserve">και συλλογική προσπάθεια </w:t>
      </w:r>
      <w:r w:rsidR="001870C1">
        <w:t>για την αντιμετώπιση όλων των δυσκολιών</w:t>
      </w:r>
      <w:r w:rsidR="001870C1" w:rsidRPr="001870C1">
        <w:t xml:space="preserve">. </w:t>
      </w:r>
      <w:r>
        <w:t>Εύχομαι χρόνια πολλά σε όλο τον κόσμο</w:t>
      </w:r>
      <w:r w:rsidR="001870C1" w:rsidRPr="001870C1">
        <w:t>, καλή φώτιση με υγεία</w:t>
      </w:r>
      <w:r w:rsidR="001870C1">
        <w:t>».</w:t>
      </w:r>
    </w:p>
    <w:p w:rsidR="00A34C03" w:rsidRDefault="009F52D6" w:rsidP="00C90730">
      <w:pPr>
        <w:jc w:val="both"/>
      </w:pPr>
      <w:r>
        <w:t xml:space="preserve">Το πρωί </w:t>
      </w:r>
      <w:r w:rsidR="00C90730">
        <w:t xml:space="preserve">τελέστηκε </w:t>
      </w:r>
      <w:r w:rsidR="008E5825">
        <w:t>Αρχιερατική Θεία Λειτουργία και Ακολουθία του Μεγάλου Αγιασμού</w:t>
      </w:r>
      <w:r w:rsidR="00C90730">
        <w:t>, στον Ιερό Μητροπολιτικό Ναό Αγίου Ανδρέα Αρχιε</w:t>
      </w:r>
      <w:r w:rsidR="007F39C7">
        <w:t>πισκόπου Κρήτης από τον Σεβασμιώ</w:t>
      </w:r>
      <w:r w:rsidR="00C90730">
        <w:t>τατο Μητροπολίτη Αρκαλοχωρίου, Καστελλίου &amp; Βιάννου κ.κ Ανδρέα</w:t>
      </w:r>
      <w:r>
        <w:t xml:space="preserve">, </w:t>
      </w:r>
      <w:r w:rsidR="008E5825">
        <w:t>παρουσία</w:t>
      </w:r>
      <w:r w:rsidR="004143EB" w:rsidRPr="004143EB">
        <w:t xml:space="preserve"> </w:t>
      </w:r>
      <w:r w:rsidR="004143EB">
        <w:t>του Υφυπουργού</w:t>
      </w:r>
      <w:r w:rsidR="004143EB" w:rsidRPr="004143EB">
        <w:t xml:space="preserve"> Πολιτισμού και Αθλητισμού</w:t>
      </w:r>
      <w:r w:rsidR="004143EB">
        <w:t xml:space="preserve"> Λευτέρη Αυγενάκη</w:t>
      </w:r>
      <w:r w:rsidR="00F22FD8" w:rsidRPr="00F22FD8">
        <w:t xml:space="preserve">, </w:t>
      </w:r>
      <w:r w:rsidR="007F39C7">
        <w:t>του Δημάρχου Μανώλη Φραγκάκη</w:t>
      </w:r>
      <w:r w:rsidR="00F22FD8" w:rsidRPr="00F22FD8">
        <w:t xml:space="preserve"> </w:t>
      </w:r>
      <w:r w:rsidR="00F22FD8">
        <w:t>αλλά και πιστών ενώ</w:t>
      </w:r>
      <w:r>
        <w:t xml:space="preserve"> ακολούθησε η Κατάδυση του Τιμίου Σταυρού</w:t>
      </w:r>
      <w:r w:rsidR="00F22FD8">
        <w:t xml:space="preserve"> στη Λίμνη Λιβάδα στο Θραψανό</w:t>
      </w:r>
      <w:r>
        <w:t xml:space="preserve"> αλλά και στο λιμάνι του Τσούτσουρα</w:t>
      </w:r>
      <w:r w:rsidR="004143EB">
        <w:t>, στα δροσερά νερά του  οποίου βούτηξαν 20 περίπου θαρραλέοι κολυμβητές.</w:t>
      </w:r>
    </w:p>
    <w:p w:rsidR="004143EB" w:rsidRDefault="004143EB" w:rsidP="00C90730">
      <w:pPr>
        <w:jc w:val="both"/>
      </w:pPr>
      <w:r>
        <w:t xml:space="preserve"> Ακολούθησε η καθιερωμένη κοπή της βασιλόπιτας από τον Πολιτιστικό Σύλλογο και τον Σύλλογο Αλιέων</w:t>
      </w:r>
      <w:r w:rsidR="00FD4458">
        <w:t xml:space="preserve"> Τσούτσουρα. Ο τυχερός που κέρδισε </w:t>
      </w:r>
      <w:r>
        <w:t xml:space="preserve"> το φλουρί </w:t>
      </w:r>
      <w:r w:rsidR="00FD4458">
        <w:t xml:space="preserve">ήταν ο </w:t>
      </w:r>
      <w:r>
        <w:t>Δήμαρχο</w:t>
      </w:r>
      <w:r w:rsidR="00FD4458">
        <w:t>ς</w:t>
      </w:r>
      <w:r>
        <w:t xml:space="preserve"> </w:t>
      </w:r>
      <w:r w:rsidR="00343524">
        <w:t>Μ</w:t>
      </w:r>
      <w:r w:rsidR="00F72A39">
        <w:t>ινώα Πεδιάδας Μανώλης Φραγκάκη</w:t>
      </w:r>
      <w:r w:rsidR="00FD4458">
        <w:t>ς</w:t>
      </w:r>
      <w:r w:rsidR="00F72A39">
        <w:t>.</w:t>
      </w:r>
    </w:p>
    <w:p w:rsidR="00676FCF" w:rsidRDefault="00676FCF" w:rsidP="00C90730">
      <w:pPr>
        <w:jc w:val="both"/>
      </w:pPr>
    </w:p>
    <w:sectPr w:rsidR="00676FCF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E6" w:rsidRDefault="00A30FE6" w:rsidP="00823EAD">
      <w:pPr>
        <w:spacing w:after="0" w:line="240" w:lineRule="auto"/>
      </w:pPr>
      <w:r>
        <w:separator/>
      </w:r>
    </w:p>
  </w:endnote>
  <w:endnote w:type="continuationSeparator" w:id="1">
    <w:p w:rsidR="00A30FE6" w:rsidRDefault="00A30FE6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E6" w:rsidRDefault="00A30FE6" w:rsidP="00823EAD">
      <w:pPr>
        <w:spacing w:after="0" w:line="240" w:lineRule="auto"/>
      </w:pPr>
      <w:r>
        <w:separator/>
      </w:r>
    </w:p>
  </w:footnote>
  <w:footnote w:type="continuationSeparator" w:id="1">
    <w:p w:rsidR="00A30FE6" w:rsidRDefault="00A30FE6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67E95"/>
    <w:rsid w:val="001870C1"/>
    <w:rsid w:val="00196305"/>
    <w:rsid w:val="001D1997"/>
    <w:rsid w:val="001E47A7"/>
    <w:rsid w:val="00237DA4"/>
    <w:rsid w:val="00254D42"/>
    <w:rsid w:val="00343524"/>
    <w:rsid w:val="0036029D"/>
    <w:rsid w:val="00371B93"/>
    <w:rsid w:val="003820E3"/>
    <w:rsid w:val="003B6827"/>
    <w:rsid w:val="004143EB"/>
    <w:rsid w:val="00423A20"/>
    <w:rsid w:val="004A3FDA"/>
    <w:rsid w:val="00541221"/>
    <w:rsid w:val="005B1809"/>
    <w:rsid w:val="005C0013"/>
    <w:rsid w:val="00667A8A"/>
    <w:rsid w:val="00676FCF"/>
    <w:rsid w:val="006F512A"/>
    <w:rsid w:val="007A3BFE"/>
    <w:rsid w:val="007F32DB"/>
    <w:rsid w:val="007F39C7"/>
    <w:rsid w:val="00823EAD"/>
    <w:rsid w:val="008B359A"/>
    <w:rsid w:val="008D0E07"/>
    <w:rsid w:val="008E5825"/>
    <w:rsid w:val="00967078"/>
    <w:rsid w:val="009A1785"/>
    <w:rsid w:val="009F52D6"/>
    <w:rsid w:val="00A30FE6"/>
    <w:rsid w:val="00A34C03"/>
    <w:rsid w:val="00B6617F"/>
    <w:rsid w:val="00B673CB"/>
    <w:rsid w:val="00BD1B31"/>
    <w:rsid w:val="00C068AC"/>
    <w:rsid w:val="00C90730"/>
    <w:rsid w:val="00DA08BB"/>
    <w:rsid w:val="00E4588E"/>
    <w:rsid w:val="00F22FD8"/>
    <w:rsid w:val="00F72A39"/>
    <w:rsid w:val="00FD4458"/>
    <w:rsid w:val="00F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E50C-25C4-4347-910A-82FE8818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6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dcterms:created xsi:type="dcterms:W3CDTF">2023-01-06T16:17:00Z</dcterms:created>
  <dcterms:modified xsi:type="dcterms:W3CDTF">2023-01-06T16:17:00Z</dcterms:modified>
</cp:coreProperties>
</file>