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2465DD">
        <w:rPr>
          <w:rFonts w:ascii="Calibri" w:hAnsi="Calibri" w:cs="Calibri"/>
        </w:rPr>
        <w:t>13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465DD">
        <w:rPr>
          <w:rFonts w:ascii="Calibri" w:hAnsi="Calibri" w:cs="Calibri"/>
        </w:rPr>
        <w:t>12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</w:p>
    <w:p w:rsidR="00A963C1" w:rsidRPr="00A963C1" w:rsidRDefault="00A963C1" w:rsidP="00A963C1">
      <w:pPr>
        <w:jc w:val="both"/>
        <w:rPr>
          <w:rFonts w:cstheme="minorHAnsi"/>
          <w:b/>
        </w:rPr>
      </w:pPr>
      <w:r w:rsidRPr="00A963C1">
        <w:rPr>
          <w:b/>
        </w:rPr>
        <w:t>Φωταγωγείται το χριστουγεννιάτικο δέντρο στο Αρκαλοχώρι- Την Τετάρτη 14 Δεκεμβρίου</w:t>
      </w:r>
    </w:p>
    <w:p w:rsidR="00A963C1" w:rsidRDefault="00A963C1" w:rsidP="00A963C1">
      <w:r>
        <w:t xml:space="preserve">    Ο Δήμος Μινώα Πεδιάδας φοράει τα γιορτινά του και υποδέχεται τα Χριστούγεννα!</w:t>
      </w:r>
      <w:r w:rsidRPr="001D232D">
        <w:t xml:space="preserve"> </w:t>
      </w:r>
      <w:r>
        <w:t>Την Τετάρτη 14 Δεκεμβρίου 2022 ξεκινούν οι χριστουγεννιάτικες εκδηλώσεις</w:t>
      </w:r>
      <w:r w:rsidRPr="001D232D">
        <w:t xml:space="preserve"> </w:t>
      </w:r>
      <w:r>
        <w:t xml:space="preserve">στο Αρκαλοχώρι με τη φωταγώγηση του χριστουγεννιάτικου δέντρου που θα πραγματοποιηθεί στις 20.30,  στην πλατεία απέναντι από το χώρο του δημοτικού καταστήματος στο Αρκαλοχώρι. </w:t>
      </w:r>
    </w:p>
    <w:p w:rsidR="00A963C1" w:rsidRDefault="00A963C1" w:rsidP="00A963C1">
      <w:r>
        <w:t xml:space="preserve">   Ο Δήμαρχος Μινώα Πεδιάδας</w:t>
      </w:r>
      <w:r w:rsidRPr="00430F33">
        <w:t xml:space="preserve"> </w:t>
      </w:r>
      <w:r>
        <w:rPr>
          <w:lang w:val="en-US"/>
        </w:rPr>
        <w:t>M</w:t>
      </w:r>
      <w:r>
        <w:t xml:space="preserve">ανώλης Φραγκάκης και </w:t>
      </w:r>
      <w:r w:rsidR="00122A7D" w:rsidRPr="00A17DAC">
        <w:rPr>
          <w:rFonts w:cstheme="minorHAnsi"/>
        </w:rPr>
        <w:t>οι φορείς του Αρκαλοχωρίου</w:t>
      </w:r>
      <w:r w:rsidR="00122A7D">
        <w:rPr>
          <w:rFonts w:cstheme="minorHAnsi"/>
        </w:rPr>
        <w:t>,</w:t>
      </w:r>
      <w:r w:rsidR="00122A7D" w:rsidRPr="00A17DAC">
        <w:rPr>
          <w:rFonts w:cstheme="minorHAnsi"/>
        </w:rPr>
        <w:t xml:space="preserve"> </w:t>
      </w:r>
      <w:r>
        <w:t xml:space="preserve">προσκαλούν μικρούς και μεγάλους να δώσουν όλοι μαζί το έναυσμα  της φωταγώγησης του χριστουγεννιάτικου δέντρου. Αξίζει να σημειωθεί ότι </w:t>
      </w:r>
      <w:r>
        <w:rPr>
          <w:rFonts w:cstheme="minorHAnsi"/>
        </w:rPr>
        <w:t>τ</w:t>
      </w:r>
      <w:r w:rsidRPr="00985C22">
        <w:rPr>
          <w:rFonts w:cstheme="minorHAnsi"/>
        </w:rPr>
        <w:t>α δρώμενα την ημέρα της φωταγώγησης</w:t>
      </w:r>
      <w:r>
        <w:rPr>
          <w:rFonts w:cstheme="minorHAnsi"/>
        </w:rPr>
        <w:t xml:space="preserve"> ξεκινούν από τις 19.00, με</w:t>
      </w:r>
      <w:r>
        <w:t xml:space="preserve"> εκδηλώσεις που θα ψυχαγωγήσουν τους παρευρισκόμενους</w:t>
      </w:r>
      <w:r w:rsidRPr="0053206A">
        <w:t xml:space="preserve"> </w:t>
      </w:r>
      <w:r>
        <w:t>ενώ προγραμματίζονται αξιόλογες δραστηριότητες και δρώμενα για τα παιδιά</w:t>
      </w:r>
      <w:r w:rsidR="002465DD">
        <w:t xml:space="preserve"> και το επόμενο διάστημα</w:t>
      </w:r>
      <w:r>
        <w:t xml:space="preserve">. </w:t>
      </w:r>
    </w:p>
    <w:p w:rsidR="00A963C1" w:rsidRPr="00A17DAC" w:rsidRDefault="00A963C1" w:rsidP="00A963C1">
      <w:pPr>
        <w:jc w:val="both"/>
        <w:rPr>
          <w:rFonts w:cstheme="minorHAnsi"/>
        </w:rPr>
      </w:pPr>
      <w:r w:rsidRPr="00193573">
        <w:rPr>
          <w:b/>
        </w:rPr>
        <w:t xml:space="preserve">Το πρόγραμμα της </w:t>
      </w:r>
      <w:r w:rsidRPr="00193573">
        <w:rPr>
          <w:rFonts w:cstheme="minorHAnsi"/>
          <w:b/>
        </w:rPr>
        <w:t xml:space="preserve">Τετάρτης 14/12 από τις 19.00-21.00 στην Πλατεία απέναντι από το δημοτικό κατάστημα Αρκαλοχωρίου 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 xml:space="preserve"># </w:t>
      </w:r>
      <w:r w:rsidRPr="00A17DAC">
        <w:rPr>
          <w:rFonts w:cstheme="minorHAnsi"/>
        </w:rPr>
        <w:t>Σε ένα χριστουγεννιάτικο</w:t>
      </w:r>
      <w:r>
        <w:rPr>
          <w:rFonts w:cstheme="minorHAnsi"/>
        </w:rPr>
        <w:t xml:space="preserve"> και</w:t>
      </w:r>
      <w:r w:rsidRPr="00A17DAC">
        <w:rPr>
          <w:rFonts w:cstheme="minorHAnsi"/>
        </w:rPr>
        <w:t xml:space="preserve"> </w:t>
      </w:r>
      <w:r>
        <w:rPr>
          <w:rFonts w:cstheme="minorHAnsi"/>
        </w:rPr>
        <w:t xml:space="preserve">ειδικά </w:t>
      </w:r>
      <w:r w:rsidRPr="00A17DAC">
        <w:rPr>
          <w:rFonts w:cstheme="minorHAnsi"/>
        </w:rPr>
        <w:t>διαμορ</w:t>
      </w:r>
      <w:r>
        <w:rPr>
          <w:rFonts w:cstheme="minorHAnsi"/>
        </w:rPr>
        <w:t>φωμένο χώρο</w:t>
      </w:r>
      <w:r w:rsidRPr="00A17DAC">
        <w:rPr>
          <w:rFonts w:cstheme="minorHAnsi"/>
        </w:rPr>
        <w:t xml:space="preserve"> θα</w:t>
      </w:r>
      <w:r>
        <w:rPr>
          <w:rFonts w:cstheme="minorHAnsi"/>
        </w:rPr>
        <w:t xml:space="preserve"> τοποθετηθούν σπιτάκια που θα</w:t>
      </w:r>
      <w:r w:rsidRPr="00A17DAC">
        <w:rPr>
          <w:rFonts w:cstheme="minorHAnsi"/>
        </w:rPr>
        <w:t xml:space="preserve"> φιλοξενήσουν πολλές δράσεις.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 xml:space="preserve"># Το τρενάκι </w:t>
      </w:r>
      <w:r w:rsidRPr="00A17DAC">
        <w:rPr>
          <w:rFonts w:cstheme="minorHAnsi"/>
        </w:rPr>
        <w:t xml:space="preserve"> θα κάνει βόλτα στο Αρκαλοχώρι</w:t>
      </w:r>
    </w:p>
    <w:p w:rsidR="00A963C1" w:rsidRPr="00A17DAC" w:rsidRDefault="00A963C1" w:rsidP="00A963C1">
      <w:pPr>
        <w:jc w:val="both"/>
        <w:rPr>
          <w:rFonts w:cstheme="minorHAnsi"/>
        </w:rPr>
      </w:pPr>
      <w:r w:rsidRPr="00A17DAC">
        <w:rPr>
          <w:rFonts w:cstheme="minorHAnsi"/>
        </w:rPr>
        <w:t xml:space="preserve"># </w:t>
      </w:r>
      <w:r>
        <w:rPr>
          <w:rFonts w:cstheme="minorHAnsi"/>
        </w:rPr>
        <w:t>Οι σχολές KAPPA STUDIES θα</w:t>
      </w:r>
      <w:r w:rsidRPr="00A17DAC">
        <w:rPr>
          <w:rFonts w:cstheme="minorHAnsi"/>
        </w:rPr>
        <w:t xml:space="preserve"> φτ</w:t>
      </w:r>
      <w:r>
        <w:rPr>
          <w:rFonts w:cstheme="minorHAnsi"/>
        </w:rPr>
        <w:t xml:space="preserve">ιάξουν λουκουμάδες για να μπει </w:t>
      </w:r>
      <w:r w:rsidRPr="00A17DAC">
        <w:rPr>
          <w:rFonts w:cstheme="minorHAnsi"/>
        </w:rPr>
        <w:t xml:space="preserve">γλυκά </w:t>
      </w:r>
      <w:r>
        <w:rPr>
          <w:rFonts w:cstheme="minorHAnsi"/>
        </w:rPr>
        <w:t xml:space="preserve">ο κόσμος </w:t>
      </w:r>
      <w:r w:rsidRPr="00A17DAC">
        <w:rPr>
          <w:rFonts w:cstheme="minorHAnsi"/>
        </w:rPr>
        <w:t>στο πνεύμα των</w:t>
      </w:r>
      <w:r>
        <w:rPr>
          <w:rFonts w:cstheme="minorHAnsi"/>
        </w:rPr>
        <w:t xml:space="preserve"> </w:t>
      </w:r>
      <w:r w:rsidRPr="00A17DAC">
        <w:rPr>
          <w:rFonts w:cstheme="minorHAnsi"/>
        </w:rPr>
        <w:t>γιορτών.</w:t>
      </w:r>
    </w:p>
    <w:p w:rsidR="00A963C1" w:rsidRPr="00A17DAC" w:rsidRDefault="00A963C1" w:rsidP="00A963C1">
      <w:pPr>
        <w:jc w:val="both"/>
        <w:rPr>
          <w:rFonts w:cstheme="minorHAnsi"/>
        </w:rPr>
      </w:pPr>
      <w:r w:rsidRPr="00A17DAC">
        <w:rPr>
          <w:rFonts w:cstheme="minorHAnsi"/>
        </w:rPr>
        <w:t xml:space="preserve"># Με </w:t>
      </w:r>
      <w:r>
        <w:rPr>
          <w:rFonts w:cstheme="minorHAnsi"/>
        </w:rPr>
        <w:t xml:space="preserve">την βοήθεια της ΜΑΡΟΥΛΙΤΑΣ μικροί και μεγάλοι θα ψάξουν το </w:t>
      </w:r>
      <w:r w:rsidRPr="00A17DAC">
        <w:rPr>
          <w:rFonts w:cstheme="minorHAnsi"/>
        </w:rPr>
        <w:t>ΠΝΕΥΜΑ ΤΩΝ</w:t>
      </w:r>
      <w:r>
        <w:rPr>
          <w:rFonts w:cstheme="minorHAnsi"/>
        </w:rPr>
        <w:t xml:space="preserve"> </w:t>
      </w:r>
      <w:r w:rsidRPr="00A17DAC">
        <w:rPr>
          <w:rFonts w:cstheme="minorHAnsi"/>
        </w:rPr>
        <w:t>ΧΡΙΣΤΟΥΓΕΝΝΩΝ με πολλά παιχνίδια και χορευτικά.</w:t>
      </w:r>
    </w:p>
    <w:p w:rsidR="00A963C1" w:rsidRPr="00A17DAC" w:rsidRDefault="00A963C1" w:rsidP="00A963C1">
      <w:pPr>
        <w:jc w:val="both"/>
        <w:rPr>
          <w:rFonts w:cstheme="minorHAnsi"/>
        </w:rPr>
      </w:pPr>
      <w:r w:rsidRPr="00A17DAC">
        <w:rPr>
          <w:rFonts w:cstheme="minorHAnsi"/>
        </w:rPr>
        <w:t># Ο ξυλοπόδαρος άγγελος θα βοηθήσει το ΚΔΑΠ να παρουσιάσ</w:t>
      </w:r>
      <w:r>
        <w:rPr>
          <w:rFonts w:cstheme="minorHAnsi"/>
        </w:rPr>
        <w:t>ει χ</w:t>
      </w:r>
      <w:r w:rsidRPr="00A17DAC">
        <w:rPr>
          <w:rFonts w:cstheme="minorHAnsi"/>
        </w:rPr>
        <w:t>ριστουγεννιάτικα</w:t>
      </w:r>
      <w:r>
        <w:rPr>
          <w:rFonts w:cstheme="minorHAnsi"/>
        </w:rPr>
        <w:t xml:space="preserve"> τραγούδια και το χ</w:t>
      </w:r>
      <w:r w:rsidRPr="00A17DAC">
        <w:rPr>
          <w:rFonts w:cstheme="minorHAnsi"/>
        </w:rPr>
        <w:t>ριστουγεννιάτικο δρώμενο # ΟΝΕΙΡΟ ΝΥΧΤΑΣ ΧΡΙΣΤΟΥΓΕΝΝΩΝ#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# Παρέα η χορωδία του 2</w:t>
      </w:r>
      <w:r w:rsidRPr="00A17DAC">
        <w:rPr>
          <w:rFonts w:cstheme="minorHAnsi"/>
        </w:rPr>
        <w:t>ου ΔΗΜΟΤΙΚΟΥ ΣΧΟΛΕΙΟΥ ΑΡΚΑΛΟΧΩΡΙΟΥ με χριστουγεννιάτικα</w:t>
      </w:r>
      <w:r>
        <w:rPr>
          <w:rFonts w:cstheme="minorHAnsi"/>
        </w:rPr>
        <w:t xml:space="preserve"> </w:t>
      </w:r>
      <w:r w:rsidRPr="00A17DAC">
        <w:rPr>
          <w:rFonts w:cstheme="minorHAnsi"/>
        </w:rPr>
        <w:t>τραγούδια .</w:t>
      </w:r>
    </w:p>
    <w:p w:rsidR="00A963C1" w:rsidRPr="00A17DAC" w:rsidRDefault="00A963C1" w:rsidP="00A963C1">
      <w:pPr>
        <w:jc w:val="both"/>
        <w:rPr>
          <w:rFonts w:cstheme="minorHAnsi"/>
        </w:rPr>
      </w:pPr>
      <w:r w:rsidRPr="00A17DAC">
        <w:rPr>
          <w:rFonts w:cstheme="minorHAnsi"/>
        </w:rPr>
        <w:t># Όλοι μαζί θα δώσουν τη</w:t>
      </w:r>
      <w:r>
        <w:rPr>
          <w:rFonts w:cstheme="minorHAnsi"/>
        </w:rPr>
        <w:t>ν σπίθα για να ανάψει το χριστουγεννιάτικο δέντρο!</w:t>
      </w:r>
    </w:p>
    <w:p w:rsidR="00A963C1" w:rsidRDefault="00A963C1" w:rsidP="00A963C1">
      <w:pPr>
        <w:jc w:val="both"/>
        <w:rPr>
          <w:rFonts w:cstheme="minorHAnsi"/>
        </w:rPr>
      </w:pPr>
      <w:r w:rsidRPr="00A17DAC">
        <w:rPr>
          <w:rFonts w:cstheme="minorHAnsi"/>
        </w:rPr>
        <w:lastRenderedPageBreak/>
        <w:t xml:space="preserve"># </w:t>
      </w:r>
      <w:r>
        <w:rPr>
          <w:rFonts w:cstheme="minorHAnsi"/>
        </w:rPr>
        <w:t>Παρούσα η χορωδία του Δήμου Μινώα Πεδιάδας που θ</w:t>
      </w:r>
      <w:r w:rsidRPr="00A17DAC">
        <w:rPr>
          <w:rFonts w:cstheme="minorHAnsi"/>
        </w:rPr>
        <w:t xml:space="preserve">α </w:t>
      </w:r>
      <w:r>
        <w:rPr>
          <w:rFonts w:cstheme="minorHAnsi"/>
        </w:rPr>
        <w:t>«</w:t>
      </w:r>
      <w:r w:rsidRPr="00A17DAC">
        <w:rPr>
          <w:rFonts w:cstheme="minorHAnsi"/>
        </w:rPr>
        <w:t>ταξιδέψει</w:t>
      </w:r>
      <w:r>
        <w:rPr>
          <w:rFonts w:cstheme="minorHAnsi"/>
        </w:rPr>
        <w:t>»</w:t>
      </w:r>
      <w:r w:rsidRPr="00A17DAC">
        <w:rPr>
          <w:rFonts w:cstheme="minorHAnsi"/>
        </w:rPr>
        <w:t xml:space="preserve"> </w:t>
      </w:r>
      <w:r>
        <w:rPr>
          <w:rFonts w:cstheme="minorHAnsi"/>
        </w:rPr>
        <w:t>τον κόσμο μ</w:t>
      </w:r>
      <w:r w:rsidRPr="00A17DAC">
        <w:rPr>
          <w:rFonts w:cstheme="minorHAnsi"/>
        </w:rPr>
        <w:t xml:space="preserve">ε </w:t>
      </w:r>
      <w:r>
        <w:rPr>
          <w:rFonts w:cstheme="minorHAnsi"/>
        </w:rPr>
        <w:t xml:space="preserve">τις </w:t>
      </w:r>
      <w:r w:rsidRPr="00A17DAC">
        <w:rPr>
          <w:rFonts w:cstheme="minorHAnsi"/>
        </w:rPr>
        <w:t>χριστουγεννιάτικε</w:t>
      </w:r>
      <w:r>
        <w:rPr>
          <w:rFonts w:cstheme="minorHAnsi"/>
        </w:rPr>
        <w:t xml:space="preserve">ς μελωδίες της. </w:t>
      </w:r>
    </w:p>
    <w:p w:rsidR="00A963C1" w:rsidRPr="00193573" w:rsidRDefault="00122A7D" w:rsidP="00A963C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Μέσα στον χώρο θα πραγματοποιηθούν χριστουγεννιάτικα </w:t>
      </w:r>
      <w:r w:rsidR="00A963C1" w:rsidRPr="00193573">
        <w:rPr>
          <w:rFonts w:cstheme="minorHAnsi"/>
          <w:b/>
        </w:rPr>
        <w:t>παζάρια από</w:t>
      </w:r>
      <w:r w:rsidR="00A963C1">
        <w:rPr>
          <w:rFonts w:cstheme="minorHAnsi"/>
          <w:b/>
        </w:rPr>
        <w:t xml:space="preserve"> </w:t>
      </w:r>
      <w:r w:rsidR="00A963C1" w:rsidRPr="00193573">
        <w:rPr>
          <w:rFonts w:cstheme="minorHAnsi"/>
          <w:b/>
        </w:rPr>
        <w:t>: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-1</w:t>
      </w:r>
      <w:r w:rsidRPr="00A17DAC">
        <w:rPr>
          <w:rFonts w:cstheme="minorHAnsi"/>
        </w:rPr>
        <w:t>ο ΔΗΜΟΤΙΚΟ ΣΧΟΛΕΙΟ ΑΡΚΑΛΟΧΩΡΙΟΥ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-2</w:t>
      </w:r>
      <w:r w:rsidRPr="00A17DAC">
        <w:rPr>
          <w:rFonts w:cstheme="minorHAnsi"/>
        </w:rPr>
        <w:t>ο ΔΗΜΟΤΙΚΟ ΣΧΟΛΕΙΟ ΑΡΚΑΛΟΧΩΡΙΟΥ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A17DAC">
        <w:rPr>
          <w:rFonts w:cstheme="minorHAnsi"/>
        </w:rPr>
        <w:t>ΓΥΜΝΑΣΙΟ ΑΡΚΑΛΟΧΩΡΙΟΥ</w:t>
      </w:r>
    </w:p>
    <w:p w:rsidR="00A963C1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A17DAC">
        <w:rPr>
          <w:rFonts w:cstheme="minorHAnsi"/>
        </w:rPr>
        <w:t>ΠΑΙΔΙΚΟΣ ΣΤΑΘΜΟΣ ΑΡΚΑΛΟΧΩΡΙΟΥ</w:t>
      </w:r>
    </w:p>
    <w:p w:rsidR="00A963C1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A17DAC">
        <w:rPr>
          <w:rFonts w:cstheme="minorHAnsi"/>
        </w:rPr>
        <w:t>ΑΚΑΔΗΜΙΑ Ο.Φ Α.</w:t>
      </w:r>
    </w:p>
    <w:p w:rsidR="00A963C1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Τ</w:t>
      </w:r>
      <w:r w:rsidRPr="00985C22">
        <w:rPr>
          <w:rFonts w:cstheme="minorHAnsi"/>
        </w:rPr>
        <w:t>ο γιορτινό κλίμα θα συνεχιστεί  και τις επόμενες ημέρες, οπότε και θα ανακοινωθεί το πλήρες πρόγραμμα των εκδηλώσεων με πολλές δράσεις και εκπλήξεις.</w:t>
      </w:r>
    </w:p>
    <w:p w:rsidR="00A963C1" w:rsidRPr="00A17DAC" w:rsidRDefault="00A963C1" w:rsidP="00A963C1">
      <w:pPr>
        <w:jc w:val="both"/>
        <w:rPr>
          <w:rFonts w:cstheme="minorHAnsi"/>
        </w:rPr>
      </w:pPr>
      <w:r>
        <w:rPr>
          <w:rFonts w:cstheme="minorHAnsi"/>
        </w:rPr>
        <w:t>Τις χ</w:t>
      </w:r>
      <w:r w:rsidRPr="00A17DAC">
        <w:rPr>
          <w:rFonts w:cstheme="minorHAnsi"/>
        </w:rPr>
        <w:t>ριστουγεννιάτικες εκδηλώσεις διοργανώνουν όλοι οι φορείς του Αρκαλοχωρίου σε συνεργασία με το Δήμο Μινώα Πεδιάδας.</w:t>
      </w:r>
    </w:p>
    <w:p w:rsidR="00A963C1" w:rsidRPr="00985C22" w:rsidRDefault="00A963C1" w:rsidP="00A963C1">
      <w:pPr>
        <w:jc w:val="both"/>
        <w:rPr>
          <w:rFonts w:cstheme="minorHAnsi"/>
        </w:rPr>
      </w:pPr>
      <w:r w:rsidRPr="00286A3B">
        <w:rPr>
          <w:rFonts w:cstheme="minorHAnsi"/>
          <w:b/>
        </w:rPr>
        <w:t>ΔΙΟΡΓΑΝΩΣΗ:</w:t>
      </w:r>
      <w:r w:rsidRPr="00985C22">
        <w:rPr>
          <w:rFonts w:cstheme="minorHAnsi"/>
        </w:rPr>
        <w:t xml:space="preserve">  ΔΗΜΟΣ ΜΙΝΩΑ ΠΕΔΙΑΔΑΣ /  Δ.Ο.Π.Α.Π. / ΚΟΙΝΟΤΗΤΑ ΑΡΚΑΛΟΧΩΡΙΟΥ / ΠΟΛΙΤΙΣΤΙΚΟΣ ΣΥΛΛΟΓΟΣ ΑΡΚΑΛΟΧΩΡΙΟΥ / ΑΘΛΗΤΙΚΟΣ ΣΥΛΛΟΓΟΣ "ΑΘΛΗ.Σ.Υ." / ΣΥΛΛΟΓΟΣ ΣΕΙΣΜΟΠΛΗΚΤΩΝ "Η ΕΛΠΙΔΑ" / ΕΜΠΟΡΙΚΟΣ ΣΥΛΛΟΓΟΣ ΑΡΚΑΛΟΧΩΡΙΟΥ/ Κ.Δ.Α.Π. / ΣΥΛΛΟΓΟΙ ΓΟΝΕΩΝ ΚΑΙ ΚΗΔΕΜΟΝΩΝ - ΔΗΜΟΤΙΚΩΝ ΣΧΟΛΕΙΩΝ, ΓΥΜΝΑΣ</w:t>
      </w:r>
      <w:r w:rsidR="004D3E64">
        <w:rPr>
          <w:rFonts w:cstheme="minorHAnsi"/>
        </w:rPr>
        <w:t xml:space="preserve">ΙΟΥ, ΛΥΚΕΙΩΝ ΚΑΙ ΝΗΠΙΑΓΩΓΕΙΩΝ </w:t>
      </w:r>
      <w:r w:rsidRPr="00985C22">
        <w:rPr>
          <w:rFonts w:cstheme="minorHAnsi"/>
        </w:rPr>
        <w:t xml:space="preserve">/ ΑΘΛΗΤΙΚΟ ΣΩΜΑΤΕΙΟ ΑΝΑΓΕΝΝΗΣΗ / ΟΜΙΛΟΣ ΦΙΛΑΘΛΩΝ ΑΡΚΑΛΟΧΩΡΙΟΥ / </w:t>
      </w:r>
    </w:p>
    <w:p w:rsidR="00A963C1" w:rsidRDefault="00A963C1" w:rsidP="00A963C1"/>
    <w:p w:rsidR="00594137" w:rsidRPr="00594137" w:rsidRDefault="00594137" w:rsidP="00D5338A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68" w:rsidRDefault="00AF1D68" w:rsidP="00823EAD">
      <w:pPr>
        <w:spacing w:after="0" w:line="240" w:lineRule="auto"/>
      </w:pPr>
      <w:r>
        <w:separator/>
      </w:r>
    </w:p>
  </w:endnote>
  <w:endnote w:type="continuationSeparator" w:id="1">
    <w:p w:rsidR="00AF1D68" w:rsidRDefault="00AF1D68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68" w:rsidRDefault="00AF1D68" w:rsidP="00823EAD">
      <w:pPr>
        <w:spacing w:after="0" w:line="240" w:lineRule="auto"/>
      </w:pPr>
      <w:r>
        <w:separator/>
      </w:r>
    </w:p>
  </w:footnote>
  <w:footnote w:type="continuationSeparator" w:id="1">
    <w:p w:rsidR="00AF1D68" w:rsidRDefault="00AF1D68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84500"/>
    <w:rsid w:val="00122A7D"/>
    <w:rsid w:val="00151922"/>
    <w:rsid w:val="00151AA7"/>
    <w:rsid w:val="00167E95"/>
    <w:rsid w:val="001D1997"/>
    <w:rsid w:val="002465DD"/>
    <w:rsid w:val="002469E2"/>
    <w:rsid w:val="00254D42"/>
    <w:rsid w:val="002D40D1"/>
    <w:rsid w:val="00305DAF"/>
    <w:rsid w:val="003148A8"/>
    <w:rsid w:val="00423A20"/>
    <w:rsid w:val="004D3E64"/>
    <w:rsid w:val="00534550"/>
    <w:rsid w:val="005806DE"/>
    <w:rsid w:val="00594137"/>
    <w:rsid w:val="005C0013"/>
    <w:rsid w:val="0065024D"/>
    <w:rsid w:val="006F512A"/>
    <w:rsid w:val="00721B7F"/>
    <w:rsid w:val="007A3BFE"/>
    <w:rsid w:val="007F32DB"/>
    <w:rsid w:val="00823EAD"/>
    <w:rsid w:val="008F582F"/>
    <w:rsid w:val="008F613E"/>
    <w:rsid w:val="00936F21"/>
    <w:rsid w:val="009C57C6"/>
    <w:rsid w:val="00A30972"/>
    <w:rsid w:val="00A34C03"/>
    <w:rsid w:val="00A963C1"/>
    <w:rsid w:val="00AD1BAE"/>
    <w:rsid w:val="00AF1D68"/>
    <w:rsid w:val="00C24CC7"/>
    <w:rsid w:val="00CC414D"/>
    <w:rsid w:val="00D04A14"/>
    <w:rsid w:val="00D34A62"/>
    <w:rsid w:val="00D5338A"/>
    <w:rsid w:val="00D80A8E"/>
    <w:rsid w:val="00DC0EC0"/>
    <w:rsid w:val="00D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3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2022-12-13T11:48:00Z</dcterms:created>
  <dcterms:modified xsi:type="dcterms:W3CDTF">2022-12-13T11:48:00Z</dcterms:modified>
</cp:coreProperties>
</file>