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D" w:rsidRPr="001C0F9F" w:rsidRDefault="00167E95" w:rsidP="00823EAD">
      <w:pPr>
        <w:pStyle w:val="a3"/>
        <w:rPr>
          <w:rFonts w:ascii="Calibri" w:hAnsi="Calibri" w:cs="Calibri"/>
        </w:rPr>
      </w:pPr>
      <w:r>
        <w:rPr>
          <w:rFonts w:ascii="Calibri" w:hAnsi="Calibri" w:cs="Calibri"/>
          <w:noProof/>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p>
    <w:p w:rsidR="00823EAD" w:rsidRPr="001C0F9F" w:rsidRDefault="00823EAD" w:rsidP="00823EAD">
      <w:pPr>
        <w:pStyle w:val="a3"/>
        <w:rPr>
          <w:rFonts w:ascii="Calibri" w:hAnsi="Calibri" w:cs="Calibri"/>
          <w:b/>
          <w:sz w:val="22"/>
          <w:szCs w:val="22"/>
        </w:rPr>
      </w:pPr>
    </w:p>
    <w:p w:rsidR="00823EAD" w:rsidRPr="001C0F9F" w:rsidRDefault="00823EAD" w:rsidP="00823EAD">
      <w:pPr>
        <w:pStyle w:val="a3"/>
        <w:rPr>
          <w:rFonts w:ascii="Calibri" w:hAnsi="Calibri" w:cs="Calibri"/>
          <w:b/>
          <w:sz w:val="22"/>
          <w:szCs w:val="22"/>
          <w:lang w:val="pt-PT"/>
        </w:rPr>
      </w:pPr>
      <w:r w:rsidRPr="001C0F9F">
        <w:rPr>
          <w:rFonts w:ascii="Calibri" w:hAnsi="Calibri" w:cs="Calibri"/>
          <w:b/>
          <w:sz w:val="22"/>
          <w:szCs w:val="22"/>
        </w:rPr>
        <w:t xml:space="preserve">  </w:t>
      </w:r>
    </w:p>
    <w:p w:rsidR="00823EAD" w:rsidRPr="009F22DF" w:rsidRDefault="005806DE" w:rsidP="00823EAD">
      <w:pPr>
        <w:pStyle w:val="Web"/>
        <w:shd w:val="clear" w:color="auto" w:fill="FFFFFF"/>
        <w:spacing w:before="0" w:beforeAutospacing="0" w:after="0" w:afterAutospacing="0"/>
        <w:jc w:val="right"/>
        <w:rPr>
          <w:rFonts w:ascii="Calibri" w:hAnsi="Calibri" w:cs="Calibri"/>
        </w:rPr>
      </w:pPr>
      <w:r>
        <w:rPr>
          <w:rFonts w:ascii="Calibri" w:hAnsi="Calibri" w:cs="Calibri"/>
        </w:rPr>
        <w:t>Αρκαλοχώρι,</w:t>
      </w:r>
      <w:r w:rsidR="00D80A8E">
        <w:rPr>
          <w:rFonts w:ascii="Calibri" w:hAnsi="Calibri" w:cs="Calibri"/>
        </w:rPr>
        <w:t xml:space="preserve"> </w:t>
      </w:r>
      <w:r w:rsidR="003148A8">
        <w:rPr>
          <w:rFonts w:ascii="Calibri" w:hAnsi="Calibri" w:cs="Calibri"/>
        </w:rPr>
        <w:t>2</w:t>
      </w:r>
      <w:r w:rsidR="00FA0E70">
        <w:rPr>
          <w:rFonts w:ascii="Calibri" w:hAnsi="Calibri" w:cs="Calibri"/>
        </w:rPr>
        <w:t>4</w:t>
      </w:r>
      <w:r w:rsidR="00823EAD" w:rsidRPr="009F22DF">
        <w:rPr>
          <w:rFonts w:ascii="Calibri" w:hAnsi="Calibri" w:cs="Calibri"/>
        </w:rPr>
        <w:t>/</w:t>
      </w:r>
      <w:r w:rsidR="00823EAD">
        <w:rPr>
          <w:rFonts w:ascii="Calibri" w:hAnsi="Calibri" w:cs="Calibri"/>
        </w:rPr>
        <w:t xml:space="preserve"> </w:t>
      </w:r>
      <w:r w:rsidR="00FA0E70">
        <w:rPr>
          <w:rFonts w:ascii="Calibri" w:hAnsi="Calibri" w:cs="Calibri"/>
        </w:rPr>
        <w:t>12</w:t>
      </w:r>
      <w:r w:rsidR="00823EAD">
        <w:rPr>
          <w:rFonts w:ascii="Calibri" w:hAnsi="Calibri" w:cs="Calibri"/>
        </w:rPr>
        <w:t xml:space="preserve"> </w:t>
      </w:r>
      <w:r>
        <w:rPr>
          <w:rFonts w:ascii="Calibri" w:hAnsi="Calibri" w:cs="Calibri"/>
        </w:rPr>
        <w:t>/2022</w:t>
      </w:r>
    </w:p>
    <w:p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rsidR="00823EAD" w:rsidRDefault="00823EAD" w:rsidP="00823EAD">
      <w:pPr>
        <w:spacing w:after="0" w:line="240" w:lineRule="auto"/>
        <w:jc w:val="center"/>
        <w:rPr>
          <w:b/>
          <w:sz w:val="28"/>
        </w:rPr>
      </w:pPr>
      <w:r>
        <w:rPr>
          <w:b/>
          <w:sz w:val="28"/>
        </w:rPr>
        <w:t>ΔΕΛΤΙΟ ΤΥΠΟΥ</w:t>
      </w:r>
    </w:p>
    <w:p w:rsidR="00D5338A" w:rsidRPr="003148A8" w:rsidRDefault="00D5338A" w:rsidP="00D5338A">
      <w:pPr>
        <w:spacing w:after="0" w:line="240" w:lineRule="auto"/>
        <w:jc w:val="both"/>
      </w:pPr>
    </w:p>
    <w:p w:rsidR="00FA0E70" w:rsidRPr="00FA0E70" w:rsidRDefault="00FA0E70" w:rsidP="00FA0E70">
      <w:pPr>
        <w:spacing w:after="0" w:line="240" w:lineRule="auto"/>
        <w:jc w:val="both"/>
        <w:rPr>
          <w:b/>
        </w:rPr>
      </w:pPr>
      <w:r w:rsidRPr="00FA0E70">
        <w:rPr>
          <w:b/>
        </w:rPr>
        <w:t>Παραμονή Χριστουγέννων:  Ημέρα ανταλλαγής ευχών για τον Δήμαρχο Μινώα Πεδιάδας</w:t>
      </w:r>
    </w:p>
    <w:p w:rsidR="00FA0E70" w:rsidRDefault="00FA0E70" w:rsidP="00FA0E70">
      <w:pPr>
        <w:spacing w:after="0" w:line="240" w:lineRule="auto"/>
        <w:jc w:val="both"/>
      </w:pPr>
    </w:p>
    <w:p w:rsidR="00FA0E70" w:rsidRDefault="00FA0E70" w:rsidP="00FA0E70">
      <w:pPr>
        <w:spacing w:after="0" w:line="240" w:lineRule="auto"/>
        <w:jc w:val="both"/>
      </w:pPr>
      <w:r>
        <w:t xml:space="preserve">    Κοντά στους καταστηματάρχες, τους παραγωγούς της λαϊκής αγοράς και τους πολίτες του Δήμου βρέθηκε ο Δήμαρχος Μινώα Πεδιάδας Μανώλης Φραγκάκης, παραμονή των Χριστουγέννων, συνοδευόμενος από τον Μητροπολίτη Αρκαλοχωρίου Καστελλίου και Βιάννου κ.κ. Ανδρέα, αλλά και τους Αντιδημάρχους Κώστα Αραβιάκη, Μανώλη Ζαμπουλάκη και Στέλιο Καλομοίρη. </w:t>
      </w:r>
    </w:p>
    <w:p w:rsidR="00FA0E70" w:rsidRDefault="00FA0E70" w:rsidP="00FA0E70">
      <w:pPr>
        <w:spacing w:after="0" w:line="240" w:lineRule="auto"/>
        <w:jc w:val="both"/>
      </w:pPr>
    </w:p>
    <w:p w:rsidR="00FA0E70" w:rsidRDefault="00FA0E70" w:rsidP="00FA0E70">
      <w:pPr>
        <w:spacing w:after="0" w:line="240" w:lineRule="auto"/>
        <w:jc w:val="both"/>
      </w:pPr>
      <w:r>
        <w:t xml:space="preserve">    Ο Δήμαρχος επισκέφθηκε τη λαϊκή και την κεντρική αγορά του Αρκαλοχωρίου και αντάλλαξε ευχές με τους παραγωγούς, τους καταστηματάρχες και τους πολίτες, για υγεία, χαρά,  επιμονή και  αποφασιστικότητα για την αντιμετώπιση κάθε πρόκλησης στη ζωή και την καθημερινότητα τους.</w:t>
      </w:r>
    </w:p>
    <w:p w:rsidR="00FA0E70" w:rsidRDefault="00FA0E70" w:rsidP="00FA0E70">
      <w:pPr>
        <w:spacing w:after="0" w:line="240" w:lineRule="auto"/>
        <w:jc w:val="both"/>
      </w:pPr>
    </w:p>
    <w:p w:rsidR="00594137" w:rsidRPr="00594137" w:rsidRDefault="00FA0E70" w:rsidP="00FA0E70">
      <w:pPr>
        <w:spacing w:after="0" w:line="240" w:lineRule="auto"/>
        <w:jc w:val="both"/>
      </w:pPr>
      <w:r>
        <w:t xml:space="preserve">    Αμέσως μετά ο Δήμαρχος Μινώα Πεδιάδας επισκέφθηκε το τοπικό Αστυνομικό Τμήμα, όπου αντάλλαξε ευχές με τη  Διοικήτρια Ιωάννα Χουλάκη και το προσωπικό του Α.Τ.</w:t>
      </w:r>
    </w:p>
    <w:sectPr w:rsidR="00594137" w:rsidRPr="00594137"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928" w:rsidRDefault="00074928" w:rsidP="00823EAD">
      <w:pPr>
        <w:spacing w:after="0" w:line="240" w:lineRule="auto"/>
      </w:pPr>
      <w:r>
        <w:separator/>
      </w:r>
    </w:p>
  </w:endnote>
  <w:endnote w:type="continuationSeparator" w:id="1">
    <w:p w:rsidR="00074928" w:rsidRDefault="00074928" w:rsidP="008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sz w:val="18"/>
        <w:szCs w:val="24"/>
      </w:rPr>
      <w:t xml:space="preserve">Τηλ: 28913-40335 | </w:t>
    </w:r>
    <w:r w:rsidRPr="00823EAD">
      <w:rPr>
        <w:rFonts w:cs="Calibri"/>
        <w:sz w:val="18"/>
        <w:szCs w:val="24"/>
        <w:lang w:val="en-US"/>
      </w:rPr>
      <w:t>Fax</w:t>
    </w:r>
    <w:r w:rsidRPr="00823EAD">
      <w:rPr>
        <w:rFonts w:cs="Calibri"/>
        <w:sz w:val="18"/>
        <w:szCs w:val="24"/>
      </w:rPr>
      <w:t>: 28910-29096</w:t>
    </w:r>
  </w:p>
  <w:p w:rsidR="00823EAD" w:rsidRPr="00823EAD" w:rsidRDefault="00823EAD" w:rsidP="00823EAD">
    <w:pPr>
      <w:pStyle w:val="a5"/>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823E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928" w:rsidRDefault="00074928" w:rsidP="00823EAD">
      <w:pPr>
        <w:spacing w:after="0" w:line="240" w:lineRule="auto"/>
      </w:pPr>
      <w:r>
        <w:separator/>
      </w:r>
    </w:p>
  </w:footnote>
  <w:footnote w:type="continuationSeparator" w:id="1">
    <w:p w:rsidR="00074928" w:rsidRDefault="00074928" w:rsidP="00823E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footnotePr>
    <w:footnote w:id="0"/>
    <w:footnote w:id="1"/>
  </w:footnotePr>
  <w:endnotePr>
    <w:endnote w:id="0"/>
    <w:endnote w:id="1"/>
  </w:endnotePr>
  <w:compat/>
  <w:rsids>
    <w:rsidRoot w:val="007A3BFE"/>
    <w:rsid w:val="00074928"/>
    <w:rsid w:val="00084500"/>
    <w:rsid w:val="00151922"/>
    <w:rsid w:val="00151AA7"/>
    <w:rsid w:val="00167E95"/>
    <w:rsid w:val="001D1997"/>
    <w:rsid w:val="001D5F72"/>
    <w:rsid w:val="002469E2"/>
    <w:rsid w:val="00254D42"/>
    <w:rsid w:val="002D40D1"/>
    <w:rsid w:val="00305DAF"/>
    <w:rsid w:val="003148A8"/>
    <w:rsid w:val="00423A20"/>
    <w:rsid w:val="004612A7"/>
    <w:rsid w:val="00534550"/>
    <w:rsid w:val="005806DE"/>
    <w:rsid w:val="00594137"/>
    <w:rsid w:val="005C0013"/>
    <w:rsid w:val="006F512A"/>
    <w:rsid w:val="00721B7F"/>
    <w:rsid w:val="007A3BFE"/>
    <w:rsid w:val="007F32DB"/>
    <w:rsid w:val="00823EAD"/>
    <w:rsid w:val="008F613E"/>
    <w:rsid w:val="009C57C6"/>
    <w:rsid w:val="00A30972"/>
    <w:rsid w:val="00A34C03"/>
    <w:rsid w:val="00AD1BAE"/>
    <w:rsid w:val="00C24CC7"/>
    <w:rsid w:val="00CC414D"/>
    <w:rsid w:val="00D04A14"/>
    <w:rsid w:val="00D5338A"/>
    <w:rsid w:val="00D80A8E"/>
    <w:rsid w:val="00DC0EC0"/>
    <w:rsid w:val="00E74873"/>
    <w:rsid w:val="00F64D1B"/>
    <w:rsid w:val="00FA0E7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4;&#913;&#929;&#921;&#913;\Downloads\&#928;&#929;&#927;&#932;&#933;&#928;&#927;%20&#916;&#93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ΔΤ</Template>
  <TotalTime>2</TotalTime>
  <Pages>1</Pages>
  <Words>143</Words>
  <Characters>778</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920</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ΑΝΤΩΝΑΚΗ</dc:creator>
  <cp:lastModifiedBy>ΜΑΡΙΑ ΑΝΤΩΝΑΚΗ</cp:lastModifiedBy>
  <cp:revision>2</cp:revision>
  <cp:lastPrinted>2022-11-25T12:34:00Z</cp:lastPrinted>
  <dcterms:created xsi:type="dcterms:W3CDTF">2022-12-24T16:27:00Z</dcterms:created>
  <dcterms:modified xsi:type="dcterms:W3CDTF">2022-12-24T16:27:00Z</dcterms:modified>
</cp:coreProperties>
</file>