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3148A8">
        <w:rPr>
          <w:rFonts w:ascii="Calibri" w:hAnsi="Calibri" w:cs="Calibri"/>
        </w:rPr>
        <w:t>2</w:t>
      </w:r>
      <w:r w:rsidR="004B6C02">
        <w:rPr>
          <w:rFonts w:ascii="Calibri" w:hAnsi="Calibri" w:cs="Calibri"/>
        </w:rPr>
        <w:t>8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4B6C02">
        <w:rPr>
          <w:rFonts w:ascii="Calibri" w:hAnsi="Calibri" w:cs="Calibri"/>
        </w:rPr>
        <w:t>12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3F4404" w:rsidRDefault="003F4404" w:rsidP="003F4404">
      <w:pPr>
        <w:spacing w:after="0" w:line="240" w:lineRule="auto"/>
        <w:jc w:val="both"/>
      </w:pPr>
    </w:p>
    <w:p w:rsidR="003F4404" w:rsidRPr="003F4404" w:rsidRDefault="003F4404" w:rsidP="003F4404">
      <w:pPr>
        <w:spacing w:after="0" w:line="240" w:lineRule="auto"/>
        <w:jc w:val="both"/>
        <w:rPr>
          <w:b/>
        </w:rPr>
      </w:pPr>
      <w:r w:rsidRPr="003F4404">
        <w:rPr>
          <w:b/>
        </w:rPr>
        <w:t>Κοντά στους κατοίκους, τους καταστηματάρχες και τους εμπόρους της λαϊκής αγοράς του Καστελλίου ο Δήμαρχος Μινώα Πεδιάδας Μ. Φραγκάκης</w:t>
      </w:r>
    </w:p>
    <w:p w:rsidR="00D5338A" w:rsidRPr="003148A8" w:rsidRDefault="00D5338A" w:rsidP="00D5338A">
      <w:pPr>
        <w:spacing w:after="0" w:line="240" w:lineRule="auto"/>
        <w:jc w:val="both"/>
      </w:pPr>
    </w:p>
    <w:p w:rsidR="003148A8" w:rsidRDefault="003148A8" w:rsidP="003148A8">
      <w:pPr>
        <w:spacing w:after="0" w:line="240" w:lineRule="auto"/>
        <w:jc w:val="both"/>
      </w:pPr>
    </w:p>
    <w:p w:rsidR="004B6C02" w:rsidRDefault="004B6C02" w:rsidP="004B6C02">
      <w:pPr>
        <w:spacing w:after="0" w:line="240" w:lineRule="auto"/>
        <w:jc w:val="both"/>
      </w:pPr>
      <w:r>
        <w:t xml:space="preserve">    Κοντά στους κατοίκους, τους καταστηματάρχες και τους εμπόρους τ</w:t>
      </w:r>
      <w:r w:rsidR="006C460B">
        <w:t xml:space="preserve">ης λαϊκής αγοράς του Καστελλίου </w:t>
      </w:r>
      <w:r>
        <w:t>βρέθηκε την Τετάρτη 28 Δεκεμβρίου, ο Δήμαρχος Μινώα Πεδιάδας Μανώλης Φραγκάκης.</w:t>
      </w:r>
    </w:p>
    <w:p w:rsidR="004B6C02" w:rsidRDefault="004B6C02" w:rsidP="004B6C02">
      <w:pPr>
        <w:spacing w:after="0" w:line="240" w:lineRule="auto"/>
        <w:jc w:val="both"/>
      </w:pPr>
    </w:p>
    <w:p w:rsidR="004B6C02" w:rsidRDefault="004B6C02" w:rsidP="004B6C02">
      <w:pPr>
        <w:spacing w:after="0" w:line="240" w:lineRule="auto"/>
        <w:jc w:val="both"/>
      </w:pPr>
      <w:r>
        <w:t xml:space="preserve">    Ο κ. Φραγκάκης, συνοδευόμενο</w:t>
      </w:r>
      <w:r w:rsidR="00D351EE">
        <w:t xml:space="preserve">ς από τους Αντιδημάρχους Γιάννη </w:t>
      </w:r>
      <w:r>
        <w:t xml:space="preserve">Δρακάκη, Κώστα Αραβιάκη και Στέλιο Καλομοίρη καθώς και την Πρόεδρο </w:t>
      </w:r>
      <w:r w:rsidR="003A2985">
        <w:t xml:space="preserve">της Κοινότητας </w:t>
      </w:r>
      <w:r w:rsidR="00815C4C">
        <w:t>Μαρία Σκουλούδη, σ</w:t>
      </w:r>
      <w:r>
        <w:t>υνομίλησε με καταστηματάρχες του Καστελλίου και αμέσως μετά μετέβη στη λαϊκή αγορά  ό</w:t>
      </w:r>
      <w:r w:rsidR="003A2985">
        <w:t xml:space="preserve">που είχε την ευκαιρία να ανταλλάξει ευχές </w:t>
      </w:r>
      <w:r>
        <w:t>με τους δημότες, ενόψει του ερχομού του νέου έτους.</w:t>
      </w:r>
    </w:p>
    <w:p w:rsidR="004B6C02" w:rsidRDefault="004B6C02" w:rsidP="004B6C02">
      <w:pPr>
        <w:spacing w:after="0" w:line="240" w:lineRule="auto"/>
        <w:jc w:val="both"/>
      </w:pPr>
    </w:p>
    <w:p w:rsidR="004B6C02" w:rsidRDefault="004B6C02" w:rsidP="004B6C02">
      <w:pPr>
        <w:spacing w:after="0" w:line="240" w:lineRule="auto"/>
        <w:jc w:val="both"/>
      </w:pPr>
      <w:r>
        <w:t xml:space="preserve">     Ο Δήμαρχος επισκέφθηκε και την Υπηρεσία Δόμησης του Δήμου Μινώα Πεδιάδας και αντάλλαξε ευχές με τους εργαζόμενους για ένα ευτυχισμένο, δημιουργικό και αισιόδοξο νέο έτος με λιγότερες δυσκολίες και εμπόδια. </w:t>
      </w:r>
    </w:p>
    <w:p w:rsidR="004B6C02" w:rsidRDefault="004B6C02" w:rsidP="004B6C02">
      <w:pPr>
        <w:spacing w:after="0" w:line="240" w:lineRule="auto"/>
        <w:jc w:val="both"/>
      </w:pPr>
    </w:p>
    <w:p w:rsidR="00594137" w:rsidRPr="00594137" w:rsidRDefault="004B6C02" w:rsidP="004B6C02">
      <w:pPr>
        <w:spacing w:after="0" w:line="240" w:lineRule="auto"/>
        <w:jc w:val="both"/>
      </w:pPr>
      <w:r>
        <w:t xml:space="preserve">     «Προσδ</w:t>
      </w:r>
      <w:r w:rsidR="00815C4C">
        <w:t>οκούμε το 2023 να χαρίζει υγεία</w:t>
      </w:r>
      <w:r>
        <w:t xml:space="preserve">, πρόοδο και δύναμη στους δημότες μας </w:t>
      </w:r>
      <w:r w:rsidR="003A2985">
        <w:t>και να μπορέσουμε απρόσκοπτα να υλοποιήσουμε το σχεδιασμό μας για τον Δήμο</w:t>
      </w:r>
      <w:r>
        <w:t>», δήλωσε ο Δήμαρχος.</w:t>
      </w:r>
    </w:p>
    <w:sectPr w:rsidR="00594137" w:rsidRPr="0059413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A7F" w:rsidRDefault="00853A7F" w:rsidP="00823EAD">
      <w:pPr>
        <w:spacing w:after="0" w:line="240" w:lineRule="auto"/>
      </w:pPr>
      <w:r>
        <w:separator/>
      </w:r>
    </w:p>
  </w:endnote>
  <w:endnote w:type="continuationSeparator" w:id="1">
    <w:p w:rsidR="00853A7F" w:rsidRDefault="00853A7F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A7F" w:rsidRDefault="00853A7F" w:rsidP="00823EAD">
      <w:pPr>
        <w:spacing w:after="0" w:line="240" w:lineRule="auto"/>
      </w:pPr>
      <w:r>
        <w:separator/>
      </w:r>
    </w:p>
  </w:footnote>
  <w:footnote w:type="continuationSeparator" w:id="1">
    <w:p w:rsidR="00853A7F" w:rsidRDefault="00853A7F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84500"/>
    <w:rsid w:val="00151922"/>
    <w:rsid w:val="00151AA7"/>
    <w:rsid w:val="00167E95"/>
    <w:rsid w:val="001D1997"/>
    <w:rsid w:val="001D5F72"/>
    <w:rsid w:val="002469E2"/>
    <w:rsid w:val="00254D42"/>
    <w:rsid w:val="002D40D1"/>
    <w:rsid w:val="00305DAF"/>
    <w:rsid w:val="003148A8"/>
    <w:rsid w:val="003A2985"/>
    <w:rsid w:val="003F4404"/>
    <w:rsid w:val="00423A20"/>
    <w:rsid w:val="004612A7"/>
    <w:rsid w:val="004B6C02"/>
    <w:rsid w:val="00534550"/>
    <w:rsid w:val="005806DE"/>
    <w:rsid w:val="00594137"/>
    <w:rsid w:val="005C0013"/>
    <w:rsid w:val="006C460B"/>
    <w:rsid w:val="006F512A"/>
    <w:rsid w:val="00721B7F"/>
    <w:rsid w:val="007A3BFE"/>
    <w:rsid w:val="007F32DB"/>
    <w:rsid w:val="00815C4C"/>
    <w:rsid w:val="00823EAD"/>
    <w:rsid w:val="00853A7F"/>
    <w:rsid w:val="008F613E"/>
    <w:rsid w:val="009C57C6"/>
    <w:rsid w:val="00A30972"/>
    <w:rsid w:val="00A34C03"/>
    <w:rsid w:val="00AD1BAE"/>
    <w:rsid w:val="00C24CC7"/>
    <w:rsid w:val="00CC414D"/>
    <w:rsid w:val="00D04A14"/>
    <w:rsid w:val="00D351EE"/>
    <w:rsid w:val="00D5338A"/>
    <w:rsid w:val="00D80A8E"/>
    <w:rsid w:val="00DC0EC0"/>
    <w:rsid w:val="00E74873"/>
    <w:rsid w:val="00FB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2022-12-28T12:28:00Z</cp:lastPrinted>
  <dcterms:created xsi:type="dcterms:W3CDTF">2022-12-28T13:19:00Z</dcterms:created>
  <dcterms:modified xsi:type="dcterms:W3CDTF">2022-12-28T13:19:00Z</dcterms:modified>
</cp:coreProperties>
</file>