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F47EF2">
        <w:rPr>
          <w:rFonts w:ascii="Calibri" w:hAnsi="Calibri" w:cs="Calibri"/>
        </w:rPr>
        <w:t>15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D5338A" w:rsidRPr="003148A8">
        <w:rPr>
          <w:rFonts w:ascii="Calibri" w:hAnsi="Calibri" w:cs="Calibri"/>
        </w:rPr>
        <w:t>11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D5338A" w:rsidRPr="003148A8" w:rsidRDefault="00D5338A" w:rsidP="00D5338A">
      <w:pPr>
        <w:spacing w:after="0" w:line="240" w:lineRule="auto"/>
        <w:jc w:val="both"/>
      </w:pPr>
    </w:p>
    <w:p w:rsidR="003148A8" w:rsidRDefault="003148A8" w:rsidP="003148A8">
      <w:pPr>
        <w:spacing w:after="0" w:line="240" w:lineRule="auto"/>
        <w:jc w:val="both"/>
      </w:pPr>
    </w:p>
    <w:p w:rsidR="001D5F72" w:rsidRPr="001D5F72" w:rsidRDefault="001D5F72" w:rsidP="001D5F72">
      <w:pPr>
        <w:spacing w:after="0" w:line="240" w:lineRule="auto"/>
        <w:jc w:val="both"/>
        <w:rPr>
          <w:b/>
        </w:rPr>
      </w:pPr>
      <w:r w:rsidRPr="001D5F72">
        <w:rPr>
          <w:b/>
        </w:rPr>
        <w:t>Φωταγωγήθηκε το χριστουγεννιάτικο δέντρο στο Αρκαλοχώρι- Μ. Φραγκάκης: Δώσαμε όλοι μαζί το μήνυμα της αγάπης, της ελπίδας και της ζεστασιάς</w:t>
      </w:r>
    </w:p>
    <w:p w:rsidR="001D5F72" w:rsidRDefault="001D5F72" w:rsidP="001D5F72">
      <w:pPr>
        <w:spacing w:after="0" w:line="240" w:lineRule="auto"/>
        <w:jc w:val="both"/>
      </w:pPr>
    </w:p>
    <w:p w:rsidR="001D5F72" w:rsidRDefault="001D5F72" w:rsidP="001D5F72">
      <w:pPr>
        <w:spacing w:after="0" w:line="240" w:lineRule="auto"/>
        <w:jc w:val="both"/>
      </w:pPr>
    </w:p>
    <w:p w:rsidR="00374A7B" w:rsidRDefault="00374A7B" w:rsidP="00374A7B">
      <w:pPr>
        <w:spacing w:after="0" w:line="240" w:lineRule="auto"/>
        <w:jc w:val="both"/>
      </w:pPr>
      <w:r>
        <w:t xml:space="preserve">    Ήμερα χαράς, αισιοδοξίας, ενθουσιασμού και κεφιού η </w:t>
      </w:r>
      <w:r w:rsidR="003E2815">
        <w:t>χθεσινή</w:t>
      </w:r>
      <w:r>
        <w:t xml:space="preserve"> για το Δήμο Μινώα</w:t>
      </w:r>
    </w:p>
    <w:p w:rsidR="00374A7B" w:rsidRDefault="00374A7B" w:rsidP="00374A7B">
      <w:pPr>
        <w:spacing w:after="0" w:line="240" w:lineRule="auto"/>
        <w:jc w:val="both"/>
      </w:pPr>
      <w:r>
        <w:t>Πεδιάδας, όπου φωταγωγήθηκε, παρουσία πλήθους κόσμου, το χριστουγεννιάτικο δέντρο,</w:t>
      </w:r>
    </w:p>
    <w:p w:rsidR="00374A7B" w:rsidRDefault="00374A7B" w:rsidP="00374A7B">
      <w:pPr>
        <w:spacing w:after="0" w:line="240" w:lineRule="auto"/>
        <w:jc w:val="both"/>
      </w:pPr>
      <w:r>
        <w:t>στο Αρκαλοχώρι.</w:t>
      </w:r>
    </w:p>
    <w:p w:rsidR="00374A7B" w:rsidRDefault="00374A7B" w:rsidP="00374A7B">
      <w:pPr>
        <w:spacing w:after="0" w:line="240" w:lineRule="auto"/>
        <w:jc w:val="both"/>
      </w:pPr>
    </w:p>
    <w:p w:rsidR="00374A7B" w:rsidRDefault="00374A7B" w:rsidP="00374A7B">
      <w:pPr>
        <w:spacing w:after="0" w:line="240" w:lineRule="auto"/>
        <w:jc w:val="both"/>
      </w:pPr>
      <w:r>
        <w:t xml:space="preserve">    Ο Δήμαρχος Μινώα Πεδιάδας Μανώλης Φραγκάκης και οι εκατοντάδες πολίτες που βρέθηκαν στον χώρο της πλατείας απέναντι από το δημοτικό κατάστημα στο Αρκαλοχώρι- μια πλατεία «κόσμημα» για την περιοχή και τον Δήμο- μέτρησαν με ενθουσιασμό αντίστροφα και έστρεψαν το βλέμμα τους στο όμορφο χριστουγεννιάτικο δέντρο.</w:t>
      </w:r>
    </w:p>
    <w:p w:rsidR="00374A7B" w:rsidRDefault="00374A7B" w:rsidP="00374A7B">
      <w:pPr>
        <w:spacing w:after="0" w:line="240" w:lineRule="auto"/>
        <w:jc w:val="both"/>
      </w:pPr>
    </w:p>
    <w:p w:rsidR="00374A7B" w:rsidRDefault="00374A7B" w:rsidP="00374A7B">
      <w:pPr>
        <w:spacing w:after="0" w:line="240" w:lineRule="auto"/>
        <w:jc w:val="both"/>
      </w:pPr>
      <w:r>
        <w:t xml:space="preserve">    Ο Δήμαρχος Μινώα Πεδιάδας Μανώλης Φραγκάκης ανέφερε, μεταξύ άλλων,</w:t>
      </w:r>
    </w:p>
    <w:p w:rsidR="00374A7B" w:rsidRDefault="00374A7B" w:rsidP="00374A7B">
      <w:pPr>
        <w:spacing w:after="0" w:line="240" w:lineRule="auto"/>
        <w:jc w:val="both"/>
      </w:pPr>
      <w:r>
        <w:t>απευθυνόμενος στους δημότες:</w:t>
      </w:r>
    </w:p>
    <w:p w:rsidR="00374A7B" w:rsidRDefault="00374A7B" w:rsidP="00374A7B">
      <w:pPr>
        <w:spacing w:after="0" w:line="240" w:lineRule="auto"/>
        <w:jc w:val="both"/>
      </w:pPr>
    </w:p>
    <w:p w:rsidR="00374A7B" w:rsidRDefault="003E2815" w:rsidP="00374A7B">
      <w:pPr>
        <w:spacing w:after="0" w:line="240" w:lineRule="auto"/>
        <w:jc w:val="both"/>
      </w:pPr>
      <w:r>
        <w:t xml:space="preserve">    «Δ</w:t>
      </w:r>
      <w:r w:rsidR="00374A7B">
        <w:t>ώσαμε όλοι μαζί το μήνυμα της αγάπης, της ελπίδας και της ζεστασιάς. Για τα</w:t>
      </w:r>
    </w:p>
    <w:p w:rsidR="00374A7B" w:rsidRDefault="00374A7B" w:rsidP="00374A7B">
      <w:pPr>
        <w:spacing w:after="0" w:line="240" w:lineRule="auto"/>
        <w:jc w:val="both"/>
      </w:pPr>
      <w:r>
        <w:t>φετινά Χριστούγεννα έχουμε ετοιμάσει ένα πλούσιο πρόγραμμα με πρωτότυπες εκδηλώσεις, που εύχομαι να χαρίσουν στιγμές χαράς, ευτυχίας και κεφιού σε μικρούς και</w:t>
      </w:r>
    </w:p>
    <w:p w:rsidR="00374A7B" w:rsidRDefault="00374A7B" w:rsidP="00374A7B">
      <w:pPr>
        <w:spacing w:after="0" w:line="240" w:lineRule="auto"/>
        <w:jc w:val="both"/>
      </w:pPr>
      <w:r>
        <w:t>μεγάλους, καθώς όλοι μας έχουμε ανάγκη να τονωθούμε ψυχολογικά και να αφήσουμε</w:t>
      </w:r>
    </w:p>
    <w:p w:rsidR="00374A7B" w:rsidRDefault="00374A7B" w:rsidP="00374A7B">
      <w:pPr>
        <w:spacing w:after="0" w:line="240" w:lineRule="auto"/>
        <w:jc w:val="both"/>
      </w:pPr>
      <w:r>
        <w:t>πίσω, έστω για λίγο, όσα δύσκολα εξακολουθούν να μας κυκλώνουν.</w:t>
      </w:r>
    </w:p>
    <w:p w:rsidR="00374A7B" w:rsidRDefault="00374A7B" w:rsidP="00374A7B">
      <w:pPr>
        <w:spacing w:after="0" w:line="240" w:lineRule="auto"/>
        <w:jc w:val="both"/>
      </w:pPr>
    </w:p>
    <w:p w:rsidR="00374A7B" w:rsidRDefault="00374A7B" w:rsidP="00374A7B">
      <w:pPr>
        <w:spacing w:after="0" w:line="240" w:lineRule="auto"/>
        <w:jc w:val="both"/>
      </w:pPr>
      <w:r>
        <w:t xml:space="preserve">    Οι εκδηλώσεις μας πραγματοποιούνται με την αμέριστη συμπαράσταση και την</w:t>
      </w:r>
    </w:p>
    <w:p w:rsidR="00374A7B" w:rsidRDefault="00374A7B" w:rsidP="00374A7B">
      <w:pPr>
        <w:spacing w:after="0" w:line="240" w:lineRule="auto"/>
        <w:jc w:val="both"/>
      </w:pPr>
      <w:r>
        <w:t>αδιάκοπη προσπάθεια των δραστήριων φορέων του Αρκαλοχωρίου. Θέλω να τους</w:t>
      </w:r>
    </w:p>
    <w:p w:rsidR="00374A7B" w:rsidRDefault="00374A7B" w:rsidP="00374A7B">
      <w:pPr>
        <w:spacing w:after="0" w:line="240" w:lineRule="auto"/>
        <w:jc w:val="both"/>
      </w:pPr>
      <w:r>
        <w:t>ευχαριστήσω όλους και έναν-έναν ξεχωριστά -από καρδιάς -για την πολύτιμη συμβολή</w:t>
      </w:r>
    </w:p>
    <w:p w:rsidR="00374A7B" w:rsidRDefault="00374A7B" w:rsidP="00374A7B">
      <w:pPr>
        <w:spacing w:after="0" w:line="240" w:lineRule="auto"/>
        <w:jc w:val="both"/>
      </w:pPr>
      <w:r>
        <w:t>τους, με στόχο και οι φετινές χριστουγεννιάτικες δράσεις να είναι άρτιες και να δώσουν</w:t>
      </w:r>
    </w:p>
    <w:p w:rsidR="00374A7B" w:rsidRDefault="00374A7B" w:rsidP="00374A7B">
      <w:pPr>
        <w:spacing w:after="0" w:line="240" w:lineRule="auto"/>
        <w:jc w:val="both"/>
      </w:pPr>
      <w:r>
        <w:t>χαρά και ενθουσιασμό στους δημότες μας.</w:t>
      </w:r>
    </w:p>
    <w:p w:rsidR="00374A7B" w:rsidRDefault="00374A7B" w:rsidP="00374A7B">
      <w:pPr>
        <w:spacing w:after="0" w:line="240" w:lineRule="auto"/>
        <w:jc w:val="both"/>
      </w:pPr>
    </w:p>
    <w:p w:rsidR="00374A7B" w:rsidRDefault="00374A7B" w:rsidP="00374A7B">
      <w:pPr>
        <w:spacing w:after="0" w:line="240" w:lineRule="auto"/>
        <w:jc w:val="both"/>
      </w:pPr>
      <w:r>
        <w:t xml:space="preserve">    Εύχομαι να μπορέσουμε όλοι να χαρούμε αυτές τις ημέρες και να ξαναγίνουμε, έστω και</w:t>
      </w:r>
    </w:p>
    <w:p w:rsidR="00374A7B" w:rsidRDefault="00374A7B" w:rsidP="00374A7B">
      <w:pPr>
        <w:spacing w:after="0" w:line="240" w:lineRule="auto"/>
        <w:jc w:val="both"/>
      </w:pPr>
      <w:r>
        <w:t>για λίγο όλοι παιδιά. Να καταφέρουμε να κάνουμε τη ζωή μας ακόμα πιο όμορφη. Να</w:t>
      </w:r>
    </w:p>
    <w:p w:rsidR="00374A7B" w:rsidRDefault="00374A7B" w:rsidP="00374A7B">
      <w:pPr>
        <w:spacing w:after="0" w:line="240" w:lineRule="auto"/>
        <w:jc w:val="both"/>
      </w:pPr>
      <w:r>
        <w:t>προσφέρουμε αγάπη στο διπλανό μας. Να μοιράσουμε χαρά στους ανθρώπους γύρω μας.</w:t>
      </w:r>
    </w:p>
    <w:p w:rsidR="00374A7B" w:rsidRDefault="00374A7B" w:rsidP="00374A7B">
      <w:pPr>
        <w:spacing w:after="0" w:line="240" w:lineRule="auto"/>
        <w:jc w:val="both"/>
      </w:pPr>
    </w:p>
    <w:p w:rsidR="00374A7B" w:rsidRDefault="00374A7B" w:rsidP="00374A7B">
      <w:pPr>
        <w:spacing w:after="0" w:line="240" w:lineRule="auto"/>
        <w:jc w:val="both"/>
      </w:pPr>
      <w:r>
        <w:t xml:space="preserve">    Να στηρίξουμε με τις αγορές μας, τους τοπικούς εμπόρους και την αγορά της πόλης.</w:t>
      </w:r>
    </w:p>
    <w:p w:rsidR="00374A7B" w:rsidRDefault="00374A7B" w:rsidP="00374A7B">
      <w:pPr>
        <w:spacing w:after="0" w:line="240" w:lineRule="auto"/>
        <w:jc w:val="both"/>
      </w:pPr>
      <w:r>
        <w:t>Εύχομαι σε εσάς και τις οικογένειες σας, υγεία, πρόοδο και αγάπη».</w:t>
      </w:r>
    </w:p>
    <w:p w:rsidR="00374A7B" w:rsidRDefault="00374A7B" w:rsidP="00374A7B">
      <w:pPr>
        <w:spacing w:after="0" w:line="240" w:lineRule="auto"/>
        <w:jc w:val="both"/>
      </w:pPr>
    </w:p>
    <w:p w:rsidR="00374A7B" w:rsidRDefault="00374A7B" w:rsidP="00374A7B">
      <w:pPr>
        <w:spacing w:after="0" w:line="240" w:lineRule="auto"/>
        <w:jc w:val="both"/>
      </w:pPr>
      <w:r>
        <w:t xml:space="preserve">    Σε ένα ειδικά διαμορφωμένο χώρο τοποθετήθηκαν σπιτάκια που φιλοξένησαν τις ενδιαφέρουσες χριστουγεννιάτικες δράσεις, τα παζάρια και τα κεράσματα ενώ το τρενάκι έκανε βόλτα τα μικρά παιδιά από νωρίς στο Αρκαλοχώρι</w:t>
      </w:r>
      <w:r w:rsidR="00F47EF2">
        <w:t xml:space="preserve">, βάζοντας </w:t>
      </w:r>
      <w:r>
        <w:t xml:space="preserve">μικρούς και μεγάλους </w:t>
      </w:r>
      <w:r w:rsidR="00F47EF2">
        <w:lastRenderedPageBreak/>
        <w:t>στο πνεύμα των Χριστουγέννων. Συγκίνηση προκάλεσαν τα</w:t>
      </w:r>
      <w:r>
        <w:t xml:space="preserve"> χριστουγεννιάτικα τραγούδια και τ</w:t>
      </w:r>
      <w:r w:rsidR="00F47EF2">
        <w:t xml:space="preserve">ο θεατρικό δρώμενο από το ΚΔΑΠ </w:t>
      </w:r>
      <w:r>
        <w:t xml:space="preserve">καθώς και οι μελωδίες </w:t>
      </w:r>
      <w:r w:rsidR="00F47EF2">
        <w:t xml:space="preserve">των παιδιών αλλά και </w:t>
      </w:r>
      <w:r>
        <w:t>της χορωδίας του Δήμου Μινώα Πεδιάδας.</w:t>
      </w:r>
    </w:p>
    <w:p w:rsidR="00374A7B" w:rsidRDefault="00374A7B" w:rsidP="00374A7B">
      <w:pPr>
        <w:spacing w:after="0" w:line="240" w:lineRule="auto"/>
        <w:jc w:val="both"/>
      </w:pPr>
    </w:p>
    <w:p w:rsidR="00F47EF2" w:rsidRPr="00594137" w:rsidRDefault="00F47EF2" w:rsidP="00F47EF2">
      <w:pPr>
        <w:spacing w:after="0" w:line="240" w:lineRule="auto"/>
        <w:jc w:val="both"/>
      </w:pPr>
      <w:r>
        <w:t xml:space="preserve">    Για την επιτυχημένη εκδήλωση ένωσαν τις δυνάμεις τους οι: ΔΗΜΟΣ ΜΙΝΩΑ ΠΕΔΙΑΔΑΣ /  Δ.Ο.Π.Α.Π. / ΚΟΙΝΟΤΗΤΑ ΑΡΚΑΛΟΧΩΡΙΟΥ / ΠΟΛΙΤΙΣΤΙΚΟΣ ΣΥΛΛΟΓΟΣ ΑΡΚΑΛΟΧΩΡΙΟΥ / ΑΘΛΗΤΙΚΟΣ ΣΥΛΛΟΓΟΣ "ΑΘΛΗ.Σ.Υ." / ΣΥΛΛΟΓΟΣ ΣΕΙΣΜΟΠΛΗΚΤΩΝ "Η ΕΛΠΙΔΑ" / ΕΜΠΟΡΙΚΟΣ ΣΥΛΛΟΓΟΣ ΑΡΚΑΛΟΧΩΡΙΟΥ/ Κ.Δ.Α.Π. / ΣΥΛΛΟΓΟΙ ΓΟΝΕΩΝ ΚΑΙ ΚΗΔΕΜΟΝΩΝ - ΔΗΜΟΤΙΚΩΝ ΣΧΟΛΕΙΩΝ, ΓΥΜΝΑΣΙΟΥ, ΛΥΚΕΙΩΝ ΚΑΙ ΝΗΠΙΑΓΩΓΕΙΩΝ / ΑΘΛΗΤΙΚΟ ΣΩΜΑΤΕΙΟ ΑΝΑΓΕΝΝΗΣΗ / ΟΜΙΛΟΣ ΦΙΛΑΘΛΩΝ ΑΡΚΑΛΟΧΩΡΙΟΥ /</w:t>
      </w:r>
    </w:p>
    <w:p w:rsidR="001D5F72" w:rsidRDefault="001D5F72" w:rsidP="001D5F72">
      <w:pPr>
        <w:spacing w:after="0" w:line="240" w:lineRule="auto"/>
        <w:jc w:val="both"/>
      </w:pPr>
    </w:p>
    <w:sectPr w:rsidR="001D5F72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19F" w:rsidRDefault="0024519F" w:rsidP="00823EAD">
      <w:pPr>
        <w:spacing w:after="0" w:line="240" w:lineRule="auto"/>
      </w:pPr>
      <w:r>
        <w:separator/>
      </w:r>
    </w:p>
  </w:endnote>
  <w:endnote w:type="continuationSeparator" w:id="1">
    <w:p w:rsidR="0024519F" w:rsidRDefault="0024519F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19F" w:rsidRDefault="0024519F" w:rsidP="00823EAD">
      <w:pPr>
        <w:spacing w:after="0" w:line="240" w:lineRule="auto"/>
      </w:pPr>
      <w:r>
        <w:separator/>
      </w:r>
    </w:p>
  </w:footnote>
  <w:footnote w:type="continuationSeparator" w:id="1">
    <w:p w:rsidR="0024519F" w:rsidRDefault="0024519F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84500"/>
    <w:rsid w:val="00151922"/>
    <w:rsid w:val="00151AA7"/>
    <w:rsid w:val="00167E95"/>
    <w:rsid w:val="001D1997"/>
    <w:rsid w:val="001D5F72"/>
    <w:rsid w:val="0024519F"/>
    <w:rsid w:val="002469E2"/>
    <w:rsid w:val="00254D42"/>
    <w:rsid w:val="00275F7F"/>
    <w:rsid w:val="002D40D1"/>
    <w:rsid w:val="00305DAF"/>
    <w:rsid w:val="003148A8"/>
    <w:rsid w:val="00374A7B"/>
    <w:rsid w:val="003E2815"/>
    <w:rsid w:val="0041747C"/>
    <w:rsid w:val="00423A20"/>
    <w:rsid w:val="004612A7"/>
    <w:rsid w:val="00534550"/>
    <w:rsid w:val="005806DE"/>
    <w:rsid w:val="00594137"/>
    <w:rsid w:val="005C0013"/>
    <w:rsid w:val="005D278E"/>
    <w:rsid w:val="00646B00"/>
    <w:rsid w:val="006F512A"/>
    <w:rsid w:val="00721B7F"/>
    <w:rsid w:val="007A3BFE"/>
    <w:rsid w:val="007F32DB"/>
    <w:rsid w:val="00823EAD"/>
    <w:rsid w:val="008F613E"/>
    <w:rsid w:val="009C57C6"/>
    <w:rsid w:val="00A30972"/>
    <w:rsid w:val="00A34C03"/>
    <w:rsid w:val="00AD1BAE"/>
    <w:rsid w:val="00B670A1"/>
    <w:rsid w:val="00C24CC7"/>
    <w:rsid w:val="00CC414D"/>
    <w:rsid w:val="00D04A14"/>
    <w:rsid w:val="00D5338A"/>
    <w:rsid w:val="00D80A8E"/>
    <w:rsid w:val="00DC0EC0"/>
    <w:rsid w:val="00E04830"/>
    <w:rsid w:val="00F47EF2"/>
    <w:rsid w:val="00FB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2022-11-25T12:34:00Z</cp:lastPrinted>
  <dcterms:created xsi:type="dcterms:W3CDTF">2022-12-15T11:58:00Z</dcterms:created>
  <dcterms:modified xsi:type="dcterms:W3CDTF">2022-12-15T11:58:00Z</dcterms:modified>
</cp:coreProperties>
</file>