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5E2D63">
        <w:rPr>
          <w:rFonts w:ascii="Calibri" w:hAnsi="Calibri" w:cs="Calibri"/>
        </w:rPr>
        <w:t>03</w:t>
      </w:r>
      <w:r w:rsidR="00FD7CC0">
        <w:rPr>
          <w:rFonts w:ascii="Calibri" w:hAnsi="Calibri" w:cs="Calibri"/>
        </w:rPr>
        <w:t xml:space="preserve"> </w:t>
      </w:r>
      <w:r w:rsidR="00823EAD" w:rsidRPr="009F22DF">
        <w:rPr>
          <w:rFonts w:ascii="Calibri" w:hAnsi="Calibri" w:cs="Calibri"/>
        </w:rPr>
        <w:t>/</w:t>
      </w:r>
      <w:r w:rsidR="00823EAD">
        <w:rPr>
          <w:rFonts w:ascii="Calibri" w:hAnsi="Calibri" w:cs="Calibri"/>
        </w:rPr>
        <w:t xml:space="preserve"> </w:t>
      </w:r>
      <w:r w:rsidR="00E0442C">
        <w:rPr>
          <w:rFonts w:ascii="Calibri" w:hAnsi="Calibri" w:cs="Calibri"/>
        </w:rPr>
        <w:t>11</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FD7CC0" w:rsidRDefault="00FD7CC0" w:rsidP="00823EAD">
      <w:pPr>
        <w:spacing w:after="0" w:line="240" w:lineRule="auto"/>
        <w:jc w:val="center"/>
        <w:rPr>
          <w:b/>
          <w:sz w:val="28"/>
        </w:rPr>
      </w:pPr>
    </w:p>
    <w:p w:rsidR="00823EAD" w:rsidRDefault="00823EAD" w:rsidP="00823EAD">
      <w:pPr>
        <w:spacing w:after="0" w:line="240" w:lineRule="auto"/>
        <w:jc w:val="center"/>
        <w:rPr>
          <w:b/>
          <w:sz w:val="28"/>
        </w:rPr>
      </w:pPr>
      <w:r>
        <w:rPr>
          <w:b/>
          <w:sz w:val="28"/>
        </w:rPr>
        <w:t>ΔΕΛΤΙΟ ΤΥΠΟΥ</w:t>
      </w:r>
    </w:p>
    <w:p w:rsidR="00E0442C" w:rsidRDefault="00E0442C" w:rsidP="00E54CD6">
      <w:pPr>
        <w:spacing w:after="0" w:line="240" w:lineRule="auto"/>
        <w:jc w:val="both"/>
        <w:rPr>
          <w:rFonts w:cs="Calibri"/>
          <w:b/>
        </w:rPr>
      </w:pPr>
    </w:p>
    <w:p w:rsidR="00E0442C" w:rsidRDefault="00FD7CC0" w:rsidP="00FD7CC0">
      <w:pPr>
        <w:spacing w:after="0" w:line="240" w:lineRule="auto"/>
        <w:jc w:val="center"/>
        <w:rPr>
          <w:rFonts w:cs="Calibri"/>
          <w:b/>
        </w:rPr>
      </w:pPr>
      <w:r>
        <w:rPr>
          <w:rFonts w:cs="Calibri"/>
          <w:b/>
        </w:rPr>
        <w:t xml:space="preserve">Ορισμός νέου Αντιδημάρχου στο Δήμο </w:t>
      </w:r>
      <w:r w:rsidR="00AF3843">
        <w:rPr>
          <w:rFonts w:cs="Calibri"/>
          <w:b/>
        </w:rPr>
        <w:t xml:space="preserve"> </w:t>
      </w:r>
      <w:r w:rsidR="00E0442C" w:rsidRPr="00E0442C">
        <w:rPr>
          <w:rFonts w:cs="Calibri"/>
          <w:b/>
        </w:rPr>
        <w:t>Μινώα Πεδιάδας</w:t>
      </w:r>
      <w:r>
        <w:rPr>
          <w:rFonts w:cs="Calibri"/>
          <w:b/>
        </w:rPr>
        <w:t>: Ο Μ. Μουρτζάκης εντάσσεται στο δημοτικό σχήμα διοίκησης</w:t>
      </w:r>
    </w:p>
    <w:p w:rsidR="00E0442C" w:rsidRDefault="00E0442C" w:rsidP="00E54CD6">
      <w:pPr>
        <w:spacing w:after="0" w:line="240" w:lineRule="auto"/>
        <w:jc w:val="both"/>
        <w:rPr>
          <w:rFonts w:cs="Calibri"/>
        </w:rPr>
      </w:pPr>
    </w:p>
    <w:p w:rsidR="00E54CD6" w:rsidRPr="00E54CD6" w:rsidRDefault="00E0442C" w:rsidP="00FD7CC0">
      <w:pPr>
        <w:spacing w:after="0" w:line="240" w:lineRule="auto"/>
        <w:jc w:val="both"/>
        <w:rPr>
          <w:rFonts w:eastAsia="Times New Roman" w:cs="Calibri"/>
        </w:rPr>
      </w:pPr>
      <w:r>
        <w:rPr>
          <w:rFonts w:cs="Calibri"/>
        </w:rPr>
        <w:t xml:space="preserve">    </w:t>
      </w:r>
      <w:r w:rsidR="00AF3843">
        <w:rPr>
          <w:rFonts w:cs="Calibri"/>
        </w:rPr>
        <w:t xml:space="preserve">Από το Δήμο Μινώα </w:t>
      </w:r>
      <w:r w:rsidR="00E54CD6" w:rsidRPr="00E54CD6">
        <w:rPr>
          <w:rFonts w:cs="Calibri"/>
        </w:rPr>
        <w:t xml:space="preserve">Πεδιάδας γίνεται γνωστό ότι καθήκοντα νέου Αντιδημάρχου στη θέση του Μιχάλη Σαμωνάκη, ο οποίος υπέβαλλε την παραίτηση του, ορίστηκε με την υπ’ αριθμόν 2584/2022 </w:t>
      </w:r>
      <w:r w:rsidR="00E54CD6" w:rsidRPr="00A306C8">
        <w:rPr>
          <w:rFonts w:cs="Calibri"/>
          <w:b/>
        </w:rPr>
        <w:t>απόφαση</w:t>
      </w:r>
      <w:r w:rsidR="00E54CD6" w:rsidRPr="00E54CD6">
        <w:rPr>
          <w:rFonts w:cs="Calibri"/>
        </w:rPr>
        <w:t xml:space="preserve"> του </w:t>
      </w:r>
      <w:r w:rsidR="00E54CD6" w:rsidRPr="00A306C8">
        <w:rPr>
          <w:rFonts w:cs="Calibri"/>
          <w:b/>
        </w:rPr>
        <w:t>Δημάρχου Μανώλη Φραγκάκη</w:t>
      </w:r>
      <w:r w:rsidR="00E54CD6" w:rsidRPr="00E54CD6">
        <w:rPr>
          <w:rFonts w:cs="Calibri"/>
        </w:rPr>
        <w:t xml:space="preserve">, ο </w:t>
      </w:r>
      <w:r w:rsidR="00E54CD6" w:rsidRPr="00A306C8">
        <w:rPr>
          <w:rFonts w:cs="Calibri"/>
          <w:b/>
        </w:rPr>
        <w:t>Μιχάλης Μουρτζάκης</w:t>
      </w:r>
      <w:r w:rsidR="00E54CD6" w:rsidRPr="00E54CD6">
        <w:rPr>
          <w:rFonts w:cs="Calibri"/>
        </w:rPr>
        <w:t xml:space="preserve">, ο οποίος αναλαμβάνει καθήκοντα Αντιδημάρχου </w:t>
      </w:r>
      <w:r w:rsidR="00FD7CC0" w:rsidRPr="00A306C8">
        <w:rPr>
          <w:rFonts w:cs="Calibri"/>
          <w:b/>
        </w:rPr>
        <w:t xml:space="preserve">Άρδευσης και </w:t>
      </w:r>
      <w:r w:rsidR="00447AD7" w:rsidRPr="00A306C8">
        <w:rPr>
          <w:rFonts w:cs="Calibri"/>
          <w:b/>
        </w:rPr>
        <w:t xml:space="preserve">Τοπικής Οικονομικής Ανάπτυξης  </w:t>
      </w:r>
      <w:r w:rsidR="00447AD7">
        <w:rPr>
          <w:rFonts w:cs="Calibri"/>
        </w:rPr>
        <w:t>συμπεριλαμβανομένων</w:t>
      </w:r>
      <w:r w:rsidR="00FD7CC0">
        <w:rPr>
          <w:rFonts w:cs="Calibri"/>
        </w:rPr>
        <w:t xml:space="preserve"> των αρμοδιοτήτων για θέματα</w:t>
      </w:r>
      <w:r w:rsidR="00E54CD6" w:rsidRPr="00E54CD6">
        <w:rPr>
          <w:rFonts w:cs="Calibri"/>
          <w:b/>
        </w:rPr>
        <w:t xml:space="preserve"> </w:t>
      </w:r>
      <w:r w:rsidR="00E54CD6" w:rsidRPr="00FD7CC0">
        <w:rPr>
          <w:rFonts w:cs="Calibri"/>
        </w:rPr>
        <w:t>υπαίθριων εμπορικών δραστηριοτήτων (λαϊκές αγορές και εμποροπανηγύρεις)</w:t>
      </w:r>
      <w:r w:rsidR="00FD7CC0" w:rsidRPr="00FD7CC0">
        <w:rPr>
          <w:rFonts w:cs="Calibri"/>
        </w:rPr>
        <w:t xml:space="preserve">, </w:t>
      </w:r>
      <w:r w:rsidR="00E54CD6" w:rsidRPr="00FD7CC0">
        <w:rPr>
          <w:rFonts w:cs="Calibri"/>
        </w:rPr>
        <w:t>διαχείρισης και προστασίας αδέσποτων ζώων συντροφιάς</w:t>
      </w:r>
      <w:r w:rsidR="00FD7CC0" w:rsidRPr="00FD7CC0">
        <w:rPr>
          <w:rFonts w:cs="Calibri"/>
        </w:rPr>
        <w:t xml:space="preserve">, </w:t>
      </w:r>
      <w:r w:rsidR="00E54CD6" w:rsidRPr="00FD7CC0">
        <w:rPr>
          <w:rFonts w:cs="Calibri"/>
        </w:rPr>
        <w:t xml:space="preserve">τουριστικής ανάπτυξης </w:t>
      </w:r>
      <w:r w:rsidR="00FD7CC0" w:rsidRPr="00FD7CC0">
        <w:rPr>
          <w:rFonts w:cs="Calibri"/>
        </w:rPr>
        <w:t xml:space="preserve">και συντονισμού </w:t>
      </w:r>
      <w:r w:rsidR="00FD7CC0" w:rsidRPr="00FD7CC0">
        <w:rPr>
          <w:rFonts w:eastAsia="Times New Roman" w:cs="Calibri"/>
        </w:rPr>
        <w:t>ενεργειών</w:t>
      </w:r>
      <w:r w:rsidR="00E54CD6" w:rsidRPr="00E54CD6">
        <w:rPr>
          <w:rFonts w:eastAsia="Times New Roman" w:cs="Calibri"/>
        </w:rPr>
        <w:t xml:space="preserve"> φιλοξενία</w:t>
      </w:r>
      <w:r w:rsidR="00FD7CC0">
        <w:rPr>
          <w:rFonts w:eastAsia="Times New Roman" w:cs="Calibri"/>
        </w:rPr>
        <w:t>ς</w:t>
      </w:r>
      <w:r w:rsidR="00E54CD6" w:rsidRPr="00E54CD6">
        <w:rPr>
          <w:rFonts w:eastAsia="Times New Roman" w:cs="Calibri"/>
        </w:rPr>
        <w:t xml:space="preserve"> σ</w:t>
      </w:r>
      <w:r w:rsidR="00FD7CC0">
        <w:rPr>
          <w:rFonts w:eastAsia="Times New Roman" w:cs="Calibri"/>
        </w:rPr>
        <w:t>εισμόπληκτων στους καταυλισμούς</w:t>
      </w:r>
      <w:r w:rsidR="00E54CD6" w:rsidRPr="00E54CD6">
        <w:rPr>
          <w:rFonts w:eastAsia="Times New Roman" w:cs="Calibri"/>
        </w:rPr>
        <w:t>.</w:t>
      </w:r>
    </w:p>
    <w:p w:rsidR="00E54CD6" w:rsidRPr="00E54CD6" w:rsidRDefault="00E54CD6" w:rsidP="00E54CD6">
      <w:pPr>
        <w:spacing w:after="0" w:line="240" w:lineRule="auto"/>
        <w:jc w:val="both"/>
        <w:rPr>
          <w:rFonts w:eastAsia="Times New Roman" w:cs="Calibri"/>
          <w:b/>
        </w:rPr>
      </w:pPr>
    </w:p>
    <w:p w:rsidR="00E54CD6" w:rsidRPr="00E54CD6" w:rsidRDefault="00E0442C" w:rsidP="00E54CD6">
      <w:pPr>
        <w:spacing w:after="0" w:line="240" w:lineRule="auto"/>
        <w:jc w:val="both"/>
        <w:rPr>
          <w:rFonts w:cs="Calibri"/>
          <w:b/>
        </w:rPr>
      </w:pPr>
      <w:r>
        <w:rPr>
          <w:rFonts w:cs="Calibri"/>
        </w:rPr>
        <w:t xml:space="preserve">    </w:t>
      </w:r>
      <w:r w:rsidR="00FD7CC0">
        <w:rPr>
          <w:rFonts w:cs="Calibri"/>
        </w:rPr>
        <w:t>Επίσης,</w:t>
      </w:r>
      <w:r w:rsidR="00E54CD6" w:rsidRPr="00E54CD6">
        <w:rPr>
          <w:rFonts w:cs="Calibri"/>
        </w:rPr>
        <w:t xml:space="preserve"> με την ίδια απόφαση τροποποιούνται τα καθήκοντα του </w:t>
      </w:r>
      <w:r w:rsidR="00E54CD6" w:rsidRPr="00A306C8">
        <w:rPr>
          <w:rFonts w:cs="Calibri"/>
        </w:rPr>
        <w:t>νυν Αντιδημάρχου</w:t>
      </w:r>
      <w:r w:rsidR="00E54CD6" w:rsidRPr="00A306C8">
        <w:rPr>
          <w:rFonts w:cs="Calibri"/>
          <w:b/>
        </w:rPr>
        <w:t xml:space="preserve"> Στέλιου Καλομοίρη</w:t>
      </w:r>
      <w:r w:rsidR="00FD7CC0">
        <w:rPr>
          <w:rFonts w:cs="Calibri"/>
        </w:rPr>
        <w:t>,</w:t>
      </w:r>
      <w:r w:rsidR="00E54CD6" w:rsidRPr="00E54CD6">
        <w:rPr>
          <w:rFonts w:cs="Calibri"/>
        </w:rPr>
        <w:t xml:space="preserve"> ο οποίος αναλαμβάνει </w:t>
      </w:r>
      <w:r w:rsidR="00FD7CC0">
        <w:rPr>
          <w:rFonts w:cs="Calibri"/>
        </w:rPr>
        <w:t>το χαρτοφυλάκιο με τα θέματα</w:t>
      </w:r>
      <w:r w:rsidR="00E54CD6" w:rsidRPr="00E54CD6">
        <w:rPr>
          <w:rFonts w:cs="Calibri"/>
        </w:rPr>
        <w:t xml:space="preserve"> </w:t>
      </w:r>
      <w:r w:rsidR="00FD7CC0">
        <w:rPr>
          <w:rFonts w:cs="Calibri"/>
          <w:b/>
        </w:rPr>
        <w:t>Καθημερινότητας, Οδοποιίας, Πρασίνου και</w:t>
      </w:r>
      <w:r w:rsidR="00E54CD6" w:rsidRPr="00E54CD6">
        <w:rPr>
          <w:rFonts w:cs="Calibri"/>
          <w:b/>
        </w:rPr>
        <w:t xml:space="preserve"> Περιβάλλοντος </w:t>
      </w:r>
      <w:r w:rsidR="00FD7CC0" w:rsidRPr="00FD7CC0">
        <w:rPr>
          <w:rFonts w:cs="Calibri"/>
        </w:rPr>
        <w:t xml:space="preserve">συμπεριλαμβανομένων των αρμοδιοτήτων για θέματα </w:t>
      </w:r>
      <w:r w:rsidR="00FD7CC0" w:rsidRPr="00FD7CC0">
        <w:rPr>
          <w:rFonts w:eastAsia="Times New Roman" w:cs="Calibri"/>
        </w:rPr>
        <w:t>δημοτικών κοιμητηρίων και αποθηκών του Δήμου</w:t>
      </w:r>
      <w:r w:rsidR="00CB4868">
        <w:rPr>
          <w:rFonts w:eastAsia="Times New Roman" w:cs="Calibri"/>
        </w:rPr>
        <w:t>, ενώ παραμένει χωρικός Αντιδήμαρχος της Δ.Ε Αρκαλοχωρίου</w:t>
      </w:r>
      <w:r w:rsidR="00FD7CC0" w:rsidRPr="00FD7CC0">
        <w:rPr>
          <w:rFonts w:eastAsia="Times New Roman" w:cs="Calibri"/>
        </w:rPr>
        <w:t>.</w:t>
      </w:r>
    </w:p>
    <w:p w:rsidR="00E54CD6" w:rsidRPr="00E54CD6" w:rsidRDefault="00E54CD6" w:rsidP="00E54CD6">
      <w:pPr>
        <w:spacing w:after="0" w:line="240" w:lineRule="auto"/>
        <w:jc w:val="both"/>
        <w:rPr>
          <w:rFonts w:cs="Calibri"/>
        </w:rPr>
      </w:pPr>
    </w:p>
    <w:p w:rsidR="00447AD7" w:rsidRDefault="00E0442C" w:rsidP="00447AD7">
      <w:pPr>
        <w:autoSpaceDE w:val="0"/>
        <w:autoSpaceDN w:val="0"/>
        <w:adjustRightInd w:val="0"/>
        <w:spacing w:after="0" w:line="240" w:lineRule="auto"/>
        <w:jc w:val="both"/>
        <w:rPr>
          <w:rFonts w:cs="Calibri"/>
        </w:rPr>
      </w:pPr>
      <w:r>
        <w:rPr>
          <w:rFonts w:cs="Calibri"/>
        </w:rPr>
        <w:t xml:space="preserve">    Στο σχήμα των Αντιδημάρχων</w:t>
      </w:r>
      <w:r w:rsidR="00641A40">
        <w:rPr>
          <w:rFonts w:cs="Calibri"/>
        </w:rPr>
        <w:t xml:space="preserve"> </w:t>
      </w:r>
      <w:r w:rsidR="00E54CD6" w:rsidRPr="00E54CD6">
        <w:rPr>
          <w:rFonts w:cs="Calibri"/>
        </w:rPr>
        <w:t>παραμένουν</w:t>
      </w:r>
      <w:r>
        <w:rPr>
          <w:rFonts w:cs="Calibri"/>
        </w:rPr>
        <w:t xml:space="preserve"> οι</w:t>
      </w:r>
      <w:r w:rsidR="00E54CD6" w:rsidRPr="00E54CD6">
        <w:rPr>
          <w:rFonts w:cs="Calibri"/>
        </w:rPr>
        <w:t>:  Κώστα</w:t>
      </w:r>
      <w:r>
        <w:rPr>
          <w:rFonts w:cs="Calibri"/>
        </w:rPr>
        <w:t>ς</w:t>
      </w:r>
      <w:r w:rsidR="00E54CD6" w:rsidRPr="00E54CD6">
        <w:rPr>
          <w:rFonts w:cs="Calibri"/>
        </w:rPr>
        <w:t xml:space="preserve"> Αραβιάκη</w:t>
      </w:r>
      <w:r>
        <w:rPr>
          <w:rFonts w:cs="Calibri"/>
        </w:rPr>
        <w:t>ς</w:t>
      </w:r>
      <w:r w:rsidR="00E54CD6" w:rsidRPr="00E54CD6">
        <w:rPr>
          <w:rFonts w:cs="Calibri"/>
        </w:rPr>
        <w:t>, Ιωάννη</w:t>
      </w:r>
      <w:r>
        <w:rPr>
          <w:rFonts w:cs="Calibri"/>
        </w:rPr>
        <w:t>ς</w:t>
      </w:r>
      <w:r w:rsidR="00E54CD6" w:rsidRPr="00E54CD6">
        <w:rPr>
          <w:rFonts w:cs="Calibri"/>
        </w:rPr>
        <w:t xml:space="preserve"> Δρακάκη</w:t>
      </w:r>
      <w:r>
        <w:rPr>
          <w:rFonts w:cs="Calibri"/>
        </w:rPr>
        <w:t>ς</w:t>
      </w:r>
      <w:r w:rsidR="00E54CD6" w:rsidRPr="00E54CD6">
        <w:rPr>
          <w:rFonts w:cs="Calibri"/>
        </w:rPr>
        <w:t xml:space="preserve"> και Εμμανουήλ Ζαμπουλάκη</w:t>
      </w:r>
      <w:r>
        <w:rPr>
          <w:rFonts w:cs="Calibri"/>
        </w:rPr>
        <w:t>ς</w:t>
      </w:r>
      <w:r w:rsidR="00FD7CC0">
        <w:rPr>
          <w:rFonts w:cs="Calibri"/>
        </w:rPr>
        <w:t xml:space="preserve"> με τα καθήκοντα που τους είχαν ανατεθεί από τον Ιανουάριο του 2022.</w:t>
      </w:r>
      <w:r w:rsidR="00E54CD6">
        <w:rPr>
          <w:rFonts w:cs="Calibri"/>
        </w:rPr>
        <w:t xml:space="preserve"> </w:t>
      </w:r>
    </w:p>
    <w:p w:rsidR="00447AD7" w:rsidRDefault="00447AD7" w:rsidP="00A306C8">
      <w:pPr>
        <w:autoSpaceDE w:val="0"/>
        <w:autoSpaceDN w:val="0"/>
        <w:adjustRightInd w:val="0"/>
        <w:spacing w:after="0" w:line="240" w:lineRule="auto"/>
        <w:jc w:val="both"/>
        <w:rPr>
          <w:rFonts w:cs="Calibri"/>
        </w:rPr>
      </w:pPr>
    </w:p>
    <w:p w:rsidR="00A306C8" w:rsidRDefault="00A306C8" w:rsidP="00A306C8">
      <w:pPr>
        <w:autoSpaceDE w:val="0"/>
        <w:autoSpaceDN w:val="0"/>
        <w:adjustRightInd w:val="0"/>
        <w:spacing w:after="0" w:line="240" w:lineRule="auto"/>
        <w:jc w:val="both"/>
        <w:rPr>
          <w:rFonts w:cs="Calibri"/>
        </w:rPr>
      </w:pPr>
      <w:r w:rsidRPr="00A306C8">
        <w:rPr>
          <w:rFonts w:cs="Calibri"/>
        </w:rPr>
        <w:t>«Θέλω να ευχαριστήσω θερμά τον Μιχάλη Σαμωνάκη για τη μέχρι τώρα συνεργασία μας. Με πίστη στον προγραμματισμό και το όραμα μας, το νέο σχήμα των Αντιδημάρχων θα συνεχίσει τις άοκνες προσπάθειε</w:t>
      </w:r>
      <w:r>
        <w:rPr>
          <w:rFonts w:cs="Calibri"/>
        </w:rPr>
        <w:t xml:space="preserve">ς, προκειμένου να βελτιωθούν οι </w:t>
      </w:r>
      <w:r w:rsidRPr="00A306C8">
        <w:rPr>
          <w:rFonts w:cs="Calibri"/>
        </w:rPr>
        <w:t>συνθήκες διαβίωσης των συνδημοτών μας», δήλωσε ο Δήμαρχος Μινώα Πεδιάδας Μανώλης Φραγκάκης.</w:t>
      </w:r>
    </w:p>
    <w:sectPr w:rsidR="00A306C8" w:rsidSect="00A34C0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EBF" w:rsidRDefault="00515EBF" w:rsidP="00823EAD">
      <w:pPr>
        <w:spacing w:after="0" w:line="240" w:lineRule="auto"/>
      </w:pPr>
      <w:r>
        <w:separator/>
      </w:r>
    </w:p>
  </w:endnote>
  <w:endnote w:type="continuationSeparator" w:id="1">
    <w:p w:rsidR="00515EBF" w:rsidRDefault="00515EBF"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EBF" w:rsidRDefault="00515EBF" w:rsidP="00823EAD">
      <w:pPr>
        <w:spacing w:after="0" w:line="240" w:lineRule="auto"/>
      </w:pPr>
      <w:r>
        <w:separator/>
      </w:r>
    </w:p>
  </w:footnote>
  <w:footnote w:type="continuationSeparator" w:id="1">
    <w:p w:rsidR="00515EBF" w:rsidRDefault="00515EBF"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3200"/>
    <w:multiLevelType w:val="hybridMultilevel"/>
    <w:tmpl w:val="29AAB5BE"/>
    <w:lvl w:ilvl="0" w:tplc="D278FD0C">
      <w:start w:val="1"/>
      <w:numFmt w:val="upperRoman"/>
      <w:lvlText w:val="%1."/>
      <w:lvlJc w:val="right"/>
      <w:pPr>
        <w:ind w:left="720" w:hanging="360"/>
      </w:pPr>
      <w:rPr>
        <w:rFont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C02FBD"/>
    <w:multiLevelType w:val="hybridMultilevel"/>
    <w:tmpl w:val="5DBEB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981B6D"/>
    <w:multiLevelType w:val="hybridMultilevel"/>
    <w:tmpl w:val="0B96B47A"/>
    <w:lvl w:ilvl="0" w:tplc="2DD0013A">
      <w:start w:val="1"/>
      <w:numFmt w:val="upperRoman"/>
      <w:lvlText w:val="%1."/>
      <w:lvlJc w:val="right"/>
      <w:pPr>
        <w:ind w:left="720" w:hanging="360"/>
      </w:pPr>
      <w:rPr>
        <w:rFont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144182"/>
    <w:multiLevelType w:val="hybridMultilevel"/>
    <w:tmpl w:val="900A4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characterSpacingControl w:val="doNotCompress"/>
  <w:footnotePr>
    <w:footnote w:id="0"/>
    <w:footnote w:id="1"/>
  </w:footnotePr>
  <w:endnotePr>
    <w:endnote w:id="0"/>
    <w:endnote w:id="1"/>
  </w:endnotePr>
  <w:compat/>
  <w:rsids>
    <w:rsidRoot w:val="007A3BFE"/>
    <w:rsid w:val="00052C61"/>
    <w:rsid w:val="000F7C45"/>
    <w:rsid w:val="001072E1"/>
    <w:rsid w:val="00151922"/>
    <w:rsid w:val="00151AA7"/>
    <w:rsid w:val="00167E95"/>
    <w:rsid w:val="001B1AA5"/>
    <w:rsid w:val="001D1997"/>
    <w:rsid w:val="001D4ABD"/>
    <w:rsid w:val="0022535E"/>
    <w:rsid w:val="00235A57"/>
    <w:rsid w:val="00237E69"/>
    <w:rsid w:val="00254D42"/>
    <w:rsid w:val="002713A7"/>
    <w:rsid w:val="002D40D1"/>
    <w:rsid w:val="00305DAF"/>
    <w:rsid w:val="00353210"/>
    <w:rsid w:val="003A7DBF"/>
    <w:rsid w:val="00405269"/>
    <w:rsid w:val="00422BB4"/>
    <w:rsid w:val="00423A20"/>
    <w:rsid w:val="00434C9A"/>
    <w:rsid w:val="00447AD7"/>
    <w:rsid w:val="004519C2"/>
    <w:rsid w:val="004A06B5"/>
    <w:rsid w:val="004B3A30"/>
    <w:rsid w:val="004C0C2B"/>
    <w:rsid w:val="004D2E66"/>
    <w:rsid w:val="00515EBF"/>
    <w:rsid w:val="005806DE"/>
    <w:rsid w:val="00594137"/>
    <w:rsid w:val="00597C04"/>
    <w:rsid w:val="005C0013"/>
    <w:rsid w:val="005E2D63"/>
    <w:rsid w:val="00634EC7"/>
    <w:rsid w:val="00641A40"/>
    <w:rsid w:val="00663968"/>
    <w:rsid w:val="006740ED"/>
    <w:rsid w:val="00676A26"/>
    <w:rsid w:val="006926BF"/>
    <w:rsid w:val="006D3DA5"/>
    <w:rsid w:val="006F512A"/>
    <w:rsid w:val="00721B7F"/>
    <w:rsid w:val="00756B2A"/>
    <w:rsid w:val="0076064B"/>
    <w:rsid w:val="00792702"/>
    <w:rsid w:val="007A3BFE"/>
    <w:rsid w:val="007D40B5"/>
    <w:rsid w:val="007E5BA0"/>
    <w:rsid w:val="007F32DB"/>
    <w:rsid w:val="00823EAD"/>
    <w:rsid w:val="00847A6A"/>
    <w:rsid w:val="00862074"/>
    <w:rsid w:val="008C34B4"/>
    <w:rsid w:val="008F613E"/>
    <w:rsid w:val="00967370"/>
    <w:rsid w:val="009B3177"/>
    <w:rsid w:val="009C57C6"/>
    <w:rsid w:val="00A05B11"/>
    <w:rsid w:val="00A306C8"/>
    <w:rsid w:val="00A34C03"/>
    <w:rsid w:val="00A45890"/>
    <w:rsid w:val="00AA4D8F"/>
    <w:rsid w:val="00AD1BAE"/>
    <w:rsid w:val="00AE2C99"/>
    <w:rsid w:val="00AF3843"/>
    <w:rsid w:val="00B23BF7"/>
    <w:rsid w:val="00B65576"/>
    <w:rsid w:val="00BB3B81"/>
    <w:rsid w:val="00BB5EA7"/>
    <w:rsid w:val="00C117DB"/>
    <w:rsid w:val="00C44A0D"/>
    <w:rsid w:val="00C86BA4"/>
    <w:rsid w:val="00CB4868"/>
    <w:rsid w:val="00D25B65"/>
    <w:rsid w:val="00D50A0D"/>
    <w:rsid w:val="00D80A8E"/>
    <w:rsid w:val="00D85781"/>
    <w:rsid w:val="00E0332B"/>
    <w:rsid w:val="00E0442C"/>
    <w:rsid w:val="00E12A91"/>
    <w:rsid w:val="00E54CD6"/>
    <w:rsid w:val="00EF5935"/>
    <w:rsid w:val="00F35098"/>
    <w:rsid w:val="00F42C19"/>
    <w:rsid w:val="00F92BDB"/>
    <w:rsid w:val="00FD7C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F35098"/>
    <w:pPr>
      <w:ind w:left="720"/>
      <w:contextualSpacing/>
    </w:pPr>
  </w:style>
</w:styles>
</file>

<file path=word/webSettings.xml><?xml version="1.0" encoding="utf-8"?>
<w:webSettings xmlns:r="http://schemas.openxmlformats.org/officeDocument/2006/relationships" xmlns:w="http://schemas.openxmlformats.org/wordprocessingml/2006/main">
  <w:divs>
    <w:div w:id="53285062">
      <w:bodyDiv w:val="1"/>
      <w:marLeft w:val="0"/>
      <w:marRight w:val="0"/>
      <w:marTop w:val="0"/>
      <w:marBottom w:val="0"/>
      <w:divBdr>
        <w:top w:val="none" w:sz="0" w:space="0" w:color="auto"/>
        <w:left w:val="none" w:sz="0" w:space="0" w:color="auto"/>
        <w:bottom w:val="none" w:sz="0" w:space="0" w:color="auto"/>
        <w:right w:val="none" w:sz="0" w:space="0" w:color="auto"/>
      </w:divBdr>
    </w:div>
    <w:div w:id="400952202">
      <w:bodyDiv w:val="1"/>
      <w:marLeft w:val="0"/>
      <w:marRight w:val="0"/>
      <w:marTop w:val="0"/>
      <w:marBottom w:val="0"/>
      <w:divBdr>
        <w:top w:val="none" w:sz="0" w:space="0" w:color="auto"/>
        <w:left w:val="none" w:sz="0" w:space="0" w:color="auto"/>
        <w:bottom w:val="none" w:sz="0" w:space="0" w:color="auto"/>
        <w:right w:val="none" w:sz="0" w:space="0" w:color="auto"/>
      </w:divBdr>
      <w:divsChild>
        <w:div w:id="1924027701">
          <w:marLeft w:val="0"/>
          <w:marRight w:val="0"/>
          <w:marTop w:val="0"/>
          <w:marBottom w:val="0"/>
          <w:divBdr>
            <w:top w:val="none" w:sz="0" w:space="0" w:color="auto"/>
            <w:left w:val="none" w:sz="0" w:space="0" w:color="auto"/>
            <w:bottom w:val="none" w:sz="0" w:space="0" w:color="auto"/>
            <w:right w:val="none" w:sz="0" w:space="0" w:color="auto"/>
          </w:divBdr>
        </w:div>
        <w:div w:id="26950357">
          <w:marLeft w:val="0"/>
          <w:marRight w:val="0"/>
          <w:marTop w:val="0"/>
          <w:marBottom w:val="0"/>
          <w:divBdr>
            <w:top w:val="none" w:sz="0" w:space="0" w:color="auto"/>
            <w:left w:val="none" w:sz="0" w:space="0" w:color="auto"/>
            <w:bottom w:val="none" w:sz="0" w:space="0" w:color="auto"/>
            <w:right w:val="none" w:sz="0" w:space="0" w:color="auto"/>
          </w:divBdr>
        </w:div>
        <w:div w:id="1644580570">
          <w:marLeft w:val="0"/>
          <w:marRight w:val="0"/>
          <w:marTop w:val="120"/>
          <w:marBottom w:val="0"/>
          <w:divBdr>
            <w:top w:val="none" w:sz="0" w:space="0" w:color="auto"/>
            <w:left w:val="none" w:sz="0" w:space="0" w:color="auto"/>
            <w:bottom w:val="none" w:sz="0" w:space="0" w:color="auto"/>
            <w:right w:val="none" w:sz="0" w:space="0" w:color="auto"/>
          </w:divBdr>
          <w:divsChild>
            <w:div w:id="560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F435-7F7D-4185-8147-F1CD5CF5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ΔΤ</Template>
  <TotalTime>3</TotalTime>
  <Pages>1</Pages>
  <Words>253</Words>
  <Characters>1367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2022-11-03T11:14:00Z</dcterms:created>
  <dcterms:modified xsi:type="dcterms:W3CDTF">2022-11-03T11:14:00Z</dcterms:modified>
</cp:coreProperties>
</file>