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071357" cy="852055"/>
            <wp:effectExtent l="19050" t="0" r="5093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48" cy="85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2453A2">
        <w:rPr>
          <w:rFonts w:ascii="Calibri" w:hAnsi="Calibri" w:cs="Calibri"/>
        </w:rPr>
        <w:t>30</w:t>
      </w:r>
      <w:r w:rsidR="00060606">
        <w:rPr>
          <w:rFonts w:ascii="Calibri" w:hAnsi="Calibri" w:cs="Calibri"/>
        </w:rPr>
        <w:t xml:space="preserve"> 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D5338A" w:rsidRPr="003148A8">
        <w:rPr>
          <w:rFonts w:ascii="Calibri" w:hAnsi="Calibri" w:cs="Calibri"/>
        </w:rPr>
        <w:t>11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D5338A" w:rsidRPr="003148A8" w:rsidRDefault="00D5338A" w:rsidP="00D5338A">
      <w:pPr>
        <w:spacing w:after="0" w:line="240" w:lineRule="auto"/>
        <w:jc w:val="both"/>
      </w:pPr>
    </w:p>
    <w:p w:rsidR="003148A8" w:rsidRPr="00D37788" w:rsidRDefault="00D37788" w:rsidP="00D37788">
      <w:pPr>
        <w:spacing w:after="0" w:line="240" w:lineRule="auto"/>
        <w:jc w:val="center"/>
        <w:rPr>
          <w:b/>
          <w:sz w:val="24"/>
        </w:rPr>
      </w:pPr>
      <w:r w:rsidRPr="00D37788">
        <w:rPr>
          <w:b/>
          <w:sz w:val="24"/>
        </w:rPr>
        <w:t>Με επιτυχία η δράση συμβουλευτικής πληροφόρησης για ασφαλιστικά και συνταξιοδοτικά ζητήματα στο Δήμο Μινώα Πεδιάδας</w:t>
      </w:r>
    </w:p>
    <w:p w:rsidR="002453A2" w:rsidRDefault="002453A2" w:rsidP="002453A2">
      <w:pPr>
        <w:spacing w:after="0" w:line="240" w:lineRule="auto"/>
        <w:jc w:val="both"/>
      </w:pPr>
    </w:p>
    <w:p w:rsidR="002453A2" w:rsidRDefault="002453A2" w:rsidP="002453A2">
      <w:pPr>
        <w:spacing w:after="0" w:line="240" w:lineRule="auto"/>
        <w:jc w:val="both"/>
      </w:pPr>
      <w:r>
        <w:t>Με πολύ σημαντική δράση, δωρεάν, εξατομικευμένης συμβουλευτικής πληροφόρησης για εργασιακά, ασφαλιστ</w:t>
      </w:r>
      <w:r w:rsidR="00060606">
        <w:t>ικά και συνταξιοδοτικά ζητήματα</w:t>
      </w:r>
      <w:r>
        <w:t xml:space="preserve"> έλαβε χώρα</w:t>
      </w:r>
      <w:r w:rsidR="00060606">
        <w:t>,</w:t>
      </w:r>
      <w:r>
        <w:t xml:space="preserve"> </w:t>
      </w:r>
      <w:r w:rsidR="00060606">
        <w:t>την Τετάρτη 30/11/2022, σ</w:t>
      </w:r>
      <w:r>
        <w:t xml:space="preserve">το </w:t>
      </w:r>
      <w:r w:rsidR="00060606">
        <w:t>δημοτικό κατάστημα Αρκαλοχωρίου</w:t>
      </w:r>
      <w:r>
        <w:t xml:space="preserve"> </w:t>
      </w:r>
      <w:r w:rsidR="00060606">
        <w:t>με πρωτοβουλία του Δήμου Μινώα Πεδιάδας και του ΙΝΕ-ΓΣΕΕ Κρήτης, με την υποστήριξη του Εργατικού Κέντρου Ηρακλείου και του Κέντρου</w:t>
      </w:r>
      <w:r>
        <w:t xml:space="preserve"> Κοινότητας</w:t>
      </w:r>
      <w:r w:rsidR="00060606">
        <w:t xml:space="preserve"> Μινώα Πεδιάδας</w:t>
      </w:r>
      <w:r>
        <w:t xml:space="preserve">. </w:t>
      </w:r>
    </w:p>
    <w:p w:rsidR="002453A2" w:rsidRDefault="002453A2" w:rsidP="002453A2">
      <w:pPr>
        <w:spacing w:after="0" w:line="240" w:lineRule="auto"/>
        <w:jc w:val="both"/>
      </w:pPr>
    </w:p>
    <w:p w:rsidR="002453A2" w:rsidRDefault="00060606" w:rsidP="002453A2">
      <w:pPr>
        <w:spacing w:after="0" w:line="240" w:lineRule="auto"/>
        <w:jc w:val="both"/>
      </w:pPr>
      <w:r>
        <w:t>Αναγνωρίζοντας</w:t>
      </w:r>
      <w:r w:rsidR="002453A2">
        <w:t xml:space="preserve"> </w:t>
      </w:r>
      <w:r w:rsidR="00153C72">
        <w:t xml:space="preserve">τα προβλήματα και </w:t>
      </w:r>
      <w:r w:rsidR="002453A2">
        <w:t xml:space="preserve">την ανασφάλεια που έχουν δημιουργήσει στους πολίτες οι </w:t>
      </w:r>
      <w:r w:rsidR="00153C72">
        <w:t>αλλαγές</w:t>
      </w:r>
      <w:r w:rsidR="002453A2">
        <w:t xml:space="preserve"> στο κομμάτι της κοινωνικής ασφάλισης από το 2012 και εντεύθεν, ο Δήμος διοργάνωσε την εν λόγω δράση, κατά τη διάρκεια της οποίας όσοι </w:t>
      </w:r>
      <w:r w:rsidR="00153C72">
        <w:t>δημότες</w:t>
      </w:r>
      <w:r w:rsidR="002453A2">
        <w:t xml:space="preserve"> είχαν εκδηλώσει ενδιαφέρον, </w:t>
      </w:r>
      <w:r w:rsidR="00153C72">
        <w:t>έλαβαν</w:t>
      </w:r>
      <w:r w:rsidR="002453A2">
        <w:t xml:space="preserve"> εξατομικευμένες απαντήσεις από νομικούς του Ινστιτούτου Εργασίας </w:t>
      </w:r>
      <w:r w:rsidR="00153C72">
        <w:t xml:space="preserve">της ΓΣΕΕ </w:t>
      </w:r>
      <w:r w:rsidR="002453A2">
        <w:t xml:space="preserve">σε </w:t>
      </w:r>
      <w:r w:rsidR="00153C72">
        <w:t>ζητήματα</w:t>
      </w:r>
      <w:r w:rsidR="002453A2">
        <w:t xml:space="preserve"> </w:t>
      </w:r>
      <w:r w:rsidR="00153C72">
        <w:t>που αφορούσαν το εργασιακό, ασφαλιστικό και συνταξιοδοτικό πεδίο</w:t>
      </w:r>
      <w:r w:rsidR="002453A2">
        <w:t xml:space="preserve">. </w:t>
      </w:r>
    </w:p>
    <w:p w:rsidR="002453A2" w:rsidRDefault="002453A2" w:rsidP="002453A2">
      <w:pPr>
        <w:spacing w:after="0" w:line="240" w:lineRule="auto"/>
        <w:jc w:val="both"/>
      </w:pPr>
    </w:p>
    <w:p w:rsidR="002453A2" w:rsidRDefault="002453A2" w:rsidP="002453A2">
      <w:pPr>
        <w:spacing w:after="0" w:line="240" w:lineRule="auto"/>
        <w:jc w:val="both"/>
      </w:pPr>
      <w:r w:rsidRPr="00060606">
        <w:rPr>
          <w:i/>
        </w:rPr>
        <w:t xml:space="preserve">«Τα τελευταία χρόνια έχουν επέλθει σημαντικές </w:t>
      </w:r>
      <w:r w:rsidR="00153C72">
        <w:rPr>
          <w:i/>
        </w:rPr>
        <w:t>μεταβολές</w:t>
      </w:r>
      <w:r w:rsidRPr="00060606">
        <w:rPr>
          <w:i/>
        </w:rPr>
        <w:t xml:space="preserve"> στο εργασιακό και οικονομικό πεδίο της </w:t>
      </w:r>
      <w:r w:rsidR="00060606" w:rsidRPr="00060606">
        <w:rPr>
          <w:i/>
        </w:rPr>
        <w:t xml:space="preserve">κοινωνίας και </w:t>
      </w:r>
      <w:r w:rsidR="00153C72">
        <w:rPr>
          <w:i/>
        </w:rPr>
        <w:t>των πολιτών</w:t>
      </w:r>
      <w:r w:rsidRPr="00060606">
        <w:rPr>
          <w:i/>
        </w:rPr>
        <w:t xml:space="preserve">. Έχοντας αυτό ως δεδομένο και αναγνωρίζοντας την ανάγκη </w:t>
      </w:r>
      <w:r w:rsidR="00060606" w:rsidRPr="00060606">
        <w:rPr>
          <w:i/>
        </w:rPr>
        <w:t>διαμόρφωσης</w:t>
      </w:r>
      <w:r w:rsidRPr="00060606">
        <w:rPr>
          <w:i/>
        </w:rPr>
        <w:t xml:space="preserve"> ενός πλαισίου στήριξης </w:t>
      </w:r>
      <w:r w:rsidR="00153C72" w:rsidRPr="00060606">
        <w:rPr>
          <w:i/>
        </w:rPr>
        <w:t xml:space="preserve">σε τοπικό επίπεδο </w:t>
      </w:r>
      <w:r w:rsidRPr="00060606">
        <w:rPr>
          <w:i/>
        </w:rPr>
        <w:t>των δοκιμαζόμενων συμπολιτών μα</w:t>
      </w:r>
      <w:r w:rsidR="00153C72">
        <w:rPr>
          <w:i/>
        </w:rPr>
        <w:t>ς και ιδιαίτερα των εργαζόμε</w:t>
      </w:r>
      <w:r w:rsidR="00060606" w:rsidRPr="00060606">
        <w:rPr>
          <w:i/>
        </w:rPr>
        <w:t>νων,</w:t>
      </w:r>
      <w:r w:rsidRPr="00060606">
        <w:rPr>
          <w:i/>
        </w:rPr>
        <w:t xml:space="preserve"> αναλάβαμε τη πρωτοβουλία </w:t>
      </w:r>
      <w:r w:rsidR="00060606" w:rsidRPr="00060606">
        <w:rPr>
          <w:i/>
        </w:rPr>
        <w:t>και</w:t>
      </w:r>
      <w:r w:rsidRPr="00060606">
        <w:rPr>
          <w:i/>
        </w:rPr>
        <w:t xml:space="preserve"> σε συνεργασία με το ΙΝΕ- ΓΣΕΕ Κρήτης και τη στήριξη του ΕΚΗ</w:t>
      </w:r>
      <w:r w:rsidR="00060606" w:rsidRPr="00060606">
        <w:rPr>
          <w:i/>
        </w:rPr>
        <w:t>,</w:t>
      </w:r>
      <w:r w:rsidRPr="00060606">
        <w:rPr>
          <w:i/>
        </w:rPr>
        <w:t xml:space="preserve"> να υλοποιήσουμε μια  </w:t>
      </w:r>
      <w:r w:rsidR="00153C72">
        <w:rPr>
          <w:i/>
        </w:rPr>
        <w:t>προσωποποιημένη</w:t>
      </w:r>
      <w:r w:rsidRPr="00060606">
        <w:rPr>
          <w:i/>
        </w:rPr>
        <w:t xml:space="preserve"> δράση συμβουλευτικής πληροφόρησης για εργασιακά, συνταξιοδοτικά και ασφαλιστικά ζητήματα. </w:t>
      </w:r>
      <w:r w:rsidR="00060606" w:rsidRPr="00060606">
        <w:rPr>
          <w:i/>
        </w:rPr>
        <w:t>Μ</w:t>
      </w:r>
      <w:r w:rsidRPr="00060606">
        <w:rPr>
          <w:i/>
        </w:rPr>
        <w:t>ετά από πρόσκληση του Δημάρχου Μιν</w:t>
      </w:r>
      <w:r w:rsidR="00060606" w:rsidRPr="00060606">
        <w:rPr>
          <w:i/>
        </w:rPr>
        <w:t>ώ</w:t>
      </w:r>
      <w:r w:rsidRPr="00060606">
        <w:rPr>
          <w:i/>
        </w:rPr>
        <w:t xml:space="preserve">α Πεδιάδας </w:t>
      </w:r>
      <w:r w:rsidR="007A152B" w:rsidRPr="00060606">
        <w:rPr>
          <w:i/>
        </w:rPr>
        <w:t>Μ</w:t>
      </w:r>
      <w:r w:rsidR="00060606" w:rsidRPr="00060606">
        <w:rPr>
          <w:i/>
        </w:rPr>
        <w:t>.</w:t>
      </w:r>
      <w:r w:rsidRPr="00060606">
        <w:rPr>
          <w:i/>
        </w:rPr>
        <w:t xml:space="preserve"> Φραγκάκη</w:t>
      </w:r>
      <w:r w:rsidR="00060606" w:rsidRPr="00060606">
        <w:rPr>
          <w:i/>
        </w:rPr>
        <w:t>,</w:t>
      </w:r>
      <w:r w:rsidRPr="00060606">
        <w:rPr>
          <w:i/>
        </w:rPr>
        <w:t xml:space="preserve"> βρεθήκαν </w:t>
      </w:r>
      <w:r w:rsidR="00060606" w:rsidRPr="00060606">
        <w:rPr>
          <w:i/>
        </w:rPr>
        <w:t xml:space="preserve">σήμερα στο Δήμο μας εξειδικευμένοι </w:t>
      </w:r>
      <w:r w:rsidRPr="00060606">
        <w:rPr>
          <w:i/>
        </w:rPr>
        <w:t xml:space="preserve">νομικοί </w:t>
      </w:r>
      <w:r w:rsidR="00060606" w:rsidRPr="00060606">
        <w:rPr>
          <w:i/>
        </w:rPr>
        <w:t xml:space="preserve">σύμβουλοι </w:t>
      </w:r>
      <w:r w:rsidRPr="00060606">
        <w:rPr>
          <w:i/>
        </w:rPr>
        <w:t>από το Ινστιτούτο Εργασίας</w:t>
      </w:r>
      <w:r w:rsidR="00060606" w:rsidRPr="00060606">
        <w:rPr>
          <w:i/>
        </w:rPr>
        <w:t xml:space="preserve"> της ΓΣΕΕ</w:t>
      </w:r>
      <w:r w:rsidRPr="00060606">
        <w:rPr>
          <w:i/>
        </w:rPr>
        <w:t xml:space="preserve"> προκειμένου να παράσχουν </w:t>
      </w:r>
      <w:r w:rsidR="00060606" w:rsidRPr="00060606">
        <w:rPr>
          <w:i/>
        </w:rPr>
        <w:t>έγκυρη</w:t>
      </w:r>
      <w:r w:rsidRPr="00060606">
        <w:rPr>
          <w:i/>
        </w:rPr>
        <w:t xml:space="preserve"> ενημέρωση και καθοδήγηση στους </w:t>
      </w:r>
      <w:r w:rsidR="00060606" w:rsidRPr="00060606">
        <w:rPr>
          <w:i/>
        </w:rPr>
        <w:t xml:space="preserve">ενδιαφερόμενους </w:t>
      </w:r>
      <w:r w:rsidRPr="00060606">
        <w:rPr>
          <w:i/>
        </w:rPr>
        <w:t xml:space="preserve">πολίτες για θέματα </w:t>
      </w:r>
      <w:r w:rsidR="00060606" w:rsidRPr="00060606">
        <w:rPr>
          <w:i/>
        </w:rPr>
        <w:t>εργασιακής και ασφαλιστικής νομοθεσίας</w:t>
      </w:r>
      <w:r w:rsidRPr="00060606">
        <w:rPr>
          <w:i/>
        </w:rPr>
        <w:t xml:space="preserve">. </w:t>
      </w:r>
      <w:r w:rsidR="00060606" w:rsidRPr="00060606">
        <w:rPr>
          <w:i/>
        </w:rPr>
        <w:t xml:space="preserve">Ευχαριστούμε </w:t>
      </w:r>
      <w:r w:rsidRPr="00060606">
        <w:rPr>
          <w:i/>
        </w:rPr>
        <w:t xml:space="preserve">πολύ το ΙΝΕ- ΓΣΕΕ Κρήτης και το ΕΚΗ για </w:t>
      </w:r>
      <w:r w:rsidR="00060606" w:rsidRPr="00060606">
        <w:rPr>
          <w:i/>
        </w:rPr>
        <w:t xml:space="preserve">τη </w:t>
      </w:r>
      <w:r w:rsidRPr="00060606">
        <w:rPr>
          <w:i/>
        </w:rPr>
        <w:t>συνεργασία</w:t>
      </w:r>
      <w:r w:rsidR="00060606" w:rsidRPr="00060606">
        <w:rPr>
          <w:i/>
        </w:rPr>
        <w:t>,</w:t>
      </w:r>
      <w:r w:rsidRPr="00060606">
        <w:rPr>
          <w:i/>
        </w:rPr>
        <w:t xml:space="preserve"> </w:t>
      </w:r>
      <w:r w:rsidR="00060606" w:rsidRPr="00060606">
        <w:rPr>
          <w:i/>
        </w:rPr>
        <w:t>η οποία θα συνεχιστεί και με άλλες δράσεις στο κοινωνικό πεδίο</w:t>
      </w:r>
      <w:r w:rsidRPr="00060606">
        <w:rPr>
          <w:i/>
        </w:rPr>
        <w:t>»</w:t>
      </w:r>
      <w:r>
        <w:t xml:space="preserve"> δήλωσε </w:t>
      </w:r>
      <w:r w:rsidR="00153C72">
        <w:t xml:space="preserve">σχετικά </w:t>
      </w:r>
      <w:r>
        <w:t xml:space="preserve">ο Γενικός Γραμματέας του Δήμου </w:t>
      </w:r>
      <w:r w:rsidR="00060606">
        <w:t>και συντονιστής της δράσης</w:t>
      </w:r>
      <w:r w:rsidR="00153C72">
        <w:t>,</w:t>
      </w:r>
      <w:r>
        <w:t xml:space="preserve"> </w:t>
      </w:r>
      <w:r w:rsidRPr="00060606">
        <w:rPr>
          <w:b/>
        </w:rPr>
        <w:t>Γαβριήλ Κουρής</w:t>
      </w:r>
      <w:r>
        <w:t>.</w:t>
      </w:r>
    </w:p>
    <w:p w:rsidR="002453A2" w:rsidRDefault="002453A2" w:rsidP="002453A2">
      <w:pPr>
        <w:spacing w:after="0" w:line="240" w:lineRule="auto"/>
        <w:jc w:val="both"/>
      </w:pPr>
    </w:p>
    <w:p w:rsidR="002453A2" w:rsidRDefault="00153C72" w:rsidP="002453A2">
      <w:pPr>
        <w:spacing w:after="0" w:line="240" w:lineRule="auto"/>
        <w:jc w:val="both"/>
      </w:pPr>
      <w:r>
        <w:t xml:space="preserve">Από την πλευρά του, </w:t>
      </w:r>
      <w:r w:rsidR="002453A2">
        <w:t xml:space="preserve">ο Επιστημονικός συντονιστής του ΙΝΕ- ΓΣΕΕ Κρήτης </w:t>
      </w:r>
      <w:r w:rsidR="002453A2" w:rsidRPr="00153C72">
        <w:rPr>
          <w:b/>
        </w:rPr>
        <w:t>Μανώλης Μελαμπιανάκης</w:t>
      </w:r>
      <w:r w:rsidR="002453A2">
        <w:t xml:space="preserve">, </w:t>
      </w:r>
      <w:r>
        <w:t xml:space="preserve">τόνισε πως </w:t>
      </w:r>
      <w:r w:rsidR="002453A2">
        <w:t xml:space="preserve">η δράση αυτή πραγματοποιήθηκε στα πλαίσια του </w:t>
      </w:r>
      <w:r>
        <w:t>Δικτύου</w:t>
      </w:r>
      <w:r w:rsidR="002453A2">
        <w:t xml:space="preserve"> Πληροφόρησης και Συμβουλευτικής Εργαζομένων και Ανέργων</w:t>
      </w:r>
      <w:r>
        <w:t>,</w:t>
      </w:r>
      <w:r w:rsidR="002453A2">
        <w:t xml:space="preserve"> ενώ </w:t>
      </w:r>
      <w:r>
        <w:t xml:space="preserve">αναφέρθηκε στη σημασία </w:t>
      </w:r>
      <w:r w:rsidR="00D37788">
        <w:t>υπο</w:t>
      </w:r>
      <w:r>
        <w:t xml:space="preserve">στήριξης των εργαζομένων και στην </w:t>
      </w:r>
      <w:r w:rsidR="002453A2">
        <w:t>προσπάθεια το</w:t>
      </w:r>
      <w:r>
        <w:t>υ</w:t>
      </w:r>
      <w:r w:rsidR="002453A2">
        <w:t xml:space="preserve"> Ινστιτούτο</w:t>
      </w:r>
      <w:r>
        <w:t>υ</w:t>
      </w:r>
      <w:r w:rsidR="002453A2">
        <w:t xml:space="preserve"> να έρθει κοντά στους πολίτες και </w:t>
      </w:r>
      <w:r w:rsidR="00D37788">
        <w:t>σ</w:t>
      </w:r>
      <w:r w:rsidR="002453A2">
        <w:t>τους κατοίκους των Δήμων</w:t>
      </w:r>
      <w:r>
        <w:t>, ευχαριστώντας παράλληλα το Δήμο Μινώα</w:t>
      </w:r>
      <w:r w:rsidR="003529D3">
        <w:t xml:space="preserve"> Πεδιάδας</w:t>
      </w:r>
      <w:r>
        <w:t xml:space="preserve"> για τη συνεργασία και την άρτια οργάνωση της δράσης</w:t>
      </w:r>
      <w:r w:rsidR="002453A2">
        <w:t xml:space="preserve">. </w:t>
      </w:r>
    </w:p>
    <w:p w:rsidR="002453A2" w:rsidRDefault="002453A2" w:rsidP="002453A2">
      <w:pPr>
        <w:spacing w:after="0" w:line="240" w:lineRule="auto"/>
        <w:jc w:val="both"/>
      </w:pPr>
    </w:p>
    <w:sectPr w:rsidR="002453A2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41" w:rsidRDefault="00430041" w:rsidP="00823EAD">
      <w:pPr>
        <w:spacing w:after="0" w:line="240" w:lineRule="auto"/>
      </w:pPr>
      <w:r>
        <w:separator/>
      </w:r>
    </w:p>
  </w:endnote>
  <w:endnote w:type="continuationSeparator" w:id="1">
    <w:p w:rsidR="00430041" w:rsidRDefault="00430041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 xml:space="preserve">ΓΡΑΦΕΙΟ </w:t>
    </w:r>
    <w:r w:rsidR="00D37788">
      <w:rPr>
        <w:rFonts w:cs="Calibri"/>
        <w:bCs/>
        <w:sz w:val="18"/>
        <w:szCs w:val="24"/>
      </w:rPr>
      <w:t>ΤΥΠΟΥ</w:t>
    </w:r>
  </w:p>
  <w:p w:rsidR="00823EAD" w:rsidRPr="00823EAD" w:rsidRDefault="00823EAD" w:rsidP="00D37788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sz w:val="18"/>
        <w:szCs w:val="24"/>
      </w:rPr>
      <w:t>Τηλ: 28913-403</w:t>
    </w:r>
    <w:r w:rsidR="00D37788">
      <w:rPr>
        <w:rFonts w:cs="Calibri"/>
        <w:sz w:val="18"/>
        <w:szCs w:val="24"/>
      </w:rPr>
      <w:t>02</w:t>
    </w:r>
    <w:r w:rsidRPr="00823EAD">
      <w:rPr>
        <w:rFonts w:cs="Calibri"/>
        <w:sz w:val="18"/>
        <w:szCs w:val="24"/>
      </w:rPr>
      <w:t xml:space="preserve">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41" w:rsidRDefault="00430041" w:rsidP="00823EAD">
      <w:pPr>
        <w:spacing w:after="0" w:line="240" w:lineRule="auto"/>
      </w:pPr>
      <w:r>
        <w:separator/>
      </w:r>
    </w:p>
  </w:footnote>
  <w:footnote w:type="continuationSeparator" w:id="1">
    <w:p w:rsidR="00430041" w:rsidRDefault="00430041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60606"/>
    <w:rsid w:val="00084500"/>
    <w:rsid w:val="00151922"/>
    <w:rsid w:val="00151AA7"/>
    <w:rsid w:val="00153C72"/>
    <w:rsid w:val="00167E95"/>
    <w:rsid w:val="001D1997"/>
    <w:rsid w:val="001D1D91"/>
    <w:rsid w:val="002453A2"/>
    <w:rsid w:val="002469E2"/>
    <w:rsid w:val="00254D42"/>
    <w:rsid w:val="002D40D1"/>
    <w:rsid w:val="00305DAF"/>
    <w:rsid w:val="003148A8"/>
    <w:rsid w:val="003529D3"/>
    <w:rsid w:val="00423A20"/>
    <w:rsid w:val="00430041"/>
    <w:rsid w:val="00524771"/>
    <w:rsid w:val="00534550"/>
    <w:rsid w:val="005806DE"/>
    <w:rsid w:val="00594137"/>
    <w:rsid w:val="005C0013"/>
    <w:rsid w:val="006763A3"/>
    <w:rsid w:val="006F512A"/>
    <w:rsid w:val="00721B7F"/>
    <w:rsid w:val="007A152B"/>
    <w:rsid w:val="007A3BFE"/>
    <w:rsid w:val="007F32DB"/>
    <w:rsid w:val="00823EAD"/>
    <w:rsid w:val="0085577D"/>
    <w:rsid w:val="008F613E"/>
    <w:rsid w:val="009C57C6"/>
    <w:rsid w:val="00A30972"/>
    <w:rsid w:val="00A34C03"/>
    <w:rsid w:val="00AD1BAE"/>
    <w:rsid w:val="00C24CC7"/>
    <w:rsid w:val="00CC414D"/>
    <w:rsid w:val="00D04A14"/>
    <w:rsid w:val="00D0697C"/>
    <w:rsid w:val="00D37788"/>
    <w:rsid w:val="00D5338A"/>
    <w:rsid w:val="00D80A8E"/>
    <w:rsid w:val="00DC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2022-11-25T12:34:00Z</cp:lastPrinted>
  <dcterms:created xsi:type="dcterms:W3CDTF">2022-11-30T12:30:00Z</dcterms:created>
  <dcterms:modified xsi:type="dcterms:W3CDTF">2022-11-30T12:30:00Z</dcterms:modified>
</cp:coreProperties>
</file>