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CD6C95">
        <w:rPr>
          <w:rFonts w:ascii="Calibri" w:hAnsi="Calibri" w:cs="Calibri"/>
        </w:rPr>
        <w:t>04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E0442C">
        <w:rPr>
          <w:rFonts w:ascii="Calibri" w:hAnsi="Calibri" w:cs="Calibri"/>
        </w:rPr>
        <w:t>11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0442C" w:rsidRDefault="00E0442C" w:rsidP="00E54CD6">
      <w:pPr>
        <w:spacing w:after="0" w:line="240" w:lineRule="auto"/>
        <w:jc w:val="both"/>
        <w:rPr>
          <w:rFonts w:cs="Calibri"/>
          <w:b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D6C95">
        <w:rPr>
          <w:rFonts w:cs="Calibri"/>
          <w:b/>
        </w:rPr>
        <w:t>Δωρεάν Εξατομικευμένη Πληροφόρηση για Ασφαλιστικά &amp; Συνταξιοδοτικά ζητήματα στο Δήμο Μινώα Πεδιάδας</w:t>
      </w: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CD6C95">
        <w:rPr>
          <w:rFonts w:cs="Calibri"/>
        </w:rPr>
        <w:t>O Δήμος Μινώα Πε</w:t>
      </w:r>
      <w:r w:rsidR="007832F3">
        <w:rPr>
          <w:rFonts w:cs="Calibri"/>
        </w:rPr>
        <w:t>διάδας και το Κέντρο Κοινότητας</w:t>
      </w:r>
      <w:r w:rsidRPr="00CD6C95">
        <w:rPr>
          <w:rFonts w:cs="Calibri"/>
        </w:rPr>
        <w:t xml:space="preserve"> στο πλαίσιο συνεργασίας του Δήμου με το ΙΝΕ-ΓΣΕΕ Κρήτης</w:t>
      </w:r>
      <w:r w:rsidR="007832F3" w:rsidRPr="007832F3">
        <w:rPr>
          <w:rFonts w:cs="Calibri"/>
        </w:rPr>
        <w:t>,</w:t>
      </w:r>
      <w:r w:rsidRPr="00CD6C95">
        <w:rPr>
          <w:rFonts w:cs="Calibri"/>
        </w:rPr>
        <w:t xml:space="preserve"> διοργανώνουν την Τετάρτη 30 Νοεμβρίου 2022, από τις 10.00-</w:t>
      </w:r>
      <w:r>
        <w:rPr>
          <w:rFonts w:cs="Calibri"/>
        </w:rPr>
        <w:t xml:space="preserve">14.00, μία πολύ σημαντική δράση, δωρεάν, </w:t>
      </w:r>
      <w:r w:rsidRPr="00CD6C95">
        <w:rPr>
          <w:rFonts w:cs="Calibri"/>
        </w:rPr>
        <w:t>εξατομικευμένης συμβουλευτικής πληροφόρησης για ασφαλιστ</w:t>
      </w:r>
      <w:r>
        <w:rPr>
          <w:rFonts w:cs="Calibri"/>
        </w:rPr>
        <w:t>ικά και συνταξιοδοτικά ζητήματα.</w:t>
      </w:r>
      <w:r w:rsidRPr="00CD6C95">
        <w:rPr>
          <w:rFonts w:cs="Calibri"/>
        </w:rPr>
        <w:tab/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  <w:r w:rsidR="000705C6">
        <w:rPr>
          <w:rFonts w:cs="Calibri"/>
        </w:rPr>
        <w:t xml:space="preserve">Κατά τη διάρκεια της </w:t>
      </w:r>
      <w:r w:rsidR="000705C6" w:rsidRPr="00CD6C95">
        <w:rPr>
          <w:rFonts w:cs="Calibri"/>
        </w:rPr>
        <w:t>δράση</w:t>
      </w:r>
      <w:r w:rsidR="000705C6">
        <w:rPr>
          <w:rFonts w:cs="Calibri"/>
        </w:rPr>
        <w:t>ς που</w:t>
      </w:r>
      <w:r w:rsidR="000705C6" w:rsidRPr="00CD6C95">
        <w:rPr>
          <w:rFonts w:cs="Calibri"/>
        </w:rPr>
        <w:t xml:space="preserve"> θα πραγματοποιηθεί στο Δημαρχείο στο Αρκαλοχώρι και απευθύνεται σε κάθε πολίτη</w:t>
      </w:r>
      <w:r w:rsidRPr="00CD6C95">
        <w:rPr>
          <w:rFonts w:cs="Calibri"/>
        </w:rPr>
        <w:t xml:space="preserve">, </w:t>
      </w:r>
      <w:r w:rsidR="007832F3">
        <w:rPr>
          <w:rFonts w:cs="Calibri"/>
        </w:rPr>
        <w:t xml:space="preserve">εξειδικευμένοι </w:t>
      </w:r>
      <w:r w:rsidRPr="00CD6C95">
        <w:rPr>
          <w:rFonts w:cs="Calibri"/>
        </w:rPr>
        <w:t xml:space="preserve">νομικοί από το Ινστιτούτο Εργασίας θα </w:t>
      </w:r>
      <w:r w:rsidR="007832F3">
        <w:rPr>
          <w:rFonts w:cs="Calibri"/>
        </w:rPr>
        <w:t>παράσχουν προσωποποιημένη ενημέρωση και καθοδήγηση σ</w:t>
      </w:r>
      <w:r w:rsidRPr="00CD6C95">
        <w:rPr>
          <w:rFonts w:cs="Calibri"/>
        </w:rPr>
        <w:t xml:space="preserve">τους πολίτες για θέματα που αφορούν στα ασφαλιστικά, συνταξιοδοτικά και τα εργασιακά τους δικαιώματα (συμβάσεις, άδειες κλπ). </w:t>
      </w: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CD6C95">
        <w:rPr>
          <w:rFonts w:cs="Calibri"/>
        </w:rPr>
        <w:t>Για την καλύτερη και αποτελεσματικότερη εξυπηρέτηση των πολιτών</w:t>
      </w:r>
      <w:r w:rsidR="007832F3" w:rsidRPr="007832F3">
        <w:rPr>
          <w:rFonts w:cs="Calibri"/>
        </w:rPr>
        <w:t>,</w:t>
      </w:r>
      <w:r w:rsidRPr="00CD6C95">
        <w:rPr>
          <w:rFonts w:cs="Calibri"/>
        </w:rPr>
        <w:t xml:space="preserve"> απαιτείται ο καθορισμός προγραμματισμένου ραντεβού ενώ λόγω περιορισμού θέσεων θα τηρηθεί σειρά προτεραιότητας.</w:t>
      </w: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6C95">
        <w:rPr>
          <w:rFonts w:cs="Calibri"/>
        </w:rPr>
        <w:t xml:space="preserve"> </w:t>
      </w:r>
      <w:r w:rsidRPr="00CD6C95">
        <w:rPr>
          <w:rFonts w:cs="Calibri"/>
        </w:rPr>
        <w:tab/>
      </w:r>
    </w:p>
    <w:p w:rsidR="00E54CD6" w:rsidRPr="00447AD7" w:rsidRDefault="000705C6" w:rsidP="00CD6C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CD6C95" w:rsidRPr="00CD6C95">
        <w:rPr>
          <w:rFonts w:cs="Calibri"/>
        </w:rPr>
        <w:t xml:space="preserve">Για περισσότερες πληροφορίες ή ραντεβού </w:t>
      </w:r>
      <w:r w:rsidR="007832F3">
        <w:rPr>
          <w:rFonts w:cs="Calibri"/>
        </w:rPr>
        <w:t xml:space="preserve">οι πολίτες μπορούν να επικοινωνούν </w:t>
      </w:r>
      <w:r w:rsidR="00CD6C95" w:rsidRPr="00CD6C95">
        <w:rPr>
          <w:rFonts w:cs="Calibri"/>
        </w:rPr>
        <w:t>στο 2891041193 ή στο kentrokoinotitas.minoapediadas@gmail.com</w:t>
      </w:r>
    </w:p>
    <w:sectPr w:rsidR="00E54CD6" w:rsidRPr="00447AD7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CC" w:rsidRDefault="000233CC" w:rsidP="00823EAD">
      <w:pPr>
        <w:spacing w:after="0" w:line="240" w:lineRule="auto"/>
      </w:pPr>
      <w:r>
        <w:separator/>
      </w:r>
    </w:p>
  </w:endnote>
  <w:endnote w:type="continuationSeparator" w:id="1">
    <w:p w:rsidR="000233CC" w:rsidRDefault="000233CC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CC" w:rsidRDefault="000233CC" w:rsidP="00823EAD">
      <w:pPr>
        <w:spacing w:after="0" w:line="240" w:lineRule="auto"/>
      </w:pPr>
      <w:r>
        <w:separator/>
      </w:r>
    </w:p>
  </w:footnote>
  <w:footnote w:type="continuationSeparator" w:id="1">
    <w:p w:rsidR="000233CC" w:rsidRDefault="000233CC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200"/>
    <w:multiLevelType w:val="hybridMultilevel"/>
    <w:tmpl w:val="29AAB5BE"/>
    <w:lvl w:ilvl="0" w:tplc="D278FD0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2FBD"/>
    <w:multiLevelType w:val="hybridMultilevel"/>
    <w:tmpl w:val="5DBEB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6D"/>
    <w:multiLevelType w:val="hybridMultilevel"/>
    <w:tmpl w:val="0B96B47A"/>
    <w:lvl w:ilvl="0" w:tplc="2DD0013A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44182"/>
    <w:multiLevelType w:val="hybridMultilevel"/>
    <w:tmpl w:val="900A4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233CC"/>
    <w:rsid w:val="000705C6"/>
    <w:rsid w:val="001072E1"/>
    <w:rsid w:val="00151922"/>
    <w:rsid w:val="00151AA7"/>
    <w:rsid w:val="00167E95"/>
    <w:rsid w:val="001B1AA5"/>
    <w:rsid w:val="001D1997"/>
    <w:rsid w:val="001D4ABD"/>
    <w:rsid w:val="0022535E"/>
    <w:rsid w:val="00235A57"/>
    <w:rsid w:val="00237E69"/>
    <w:rsid w:val="00254D42"/>
    <w:rsid w:val="002713A7"/>
    <w:rsid w:val="002D40D1"/>
    <w:rsid w:val="00305DAF"/>
    <w:rsid w:val="003A7DBF"/>
    <w:rsid w:val="00405269"/>
    <w:rsid w:val="00422BB4"/>
    <w:rsid w:val="00423A20"/>
    <w:rsid w:val="00434C9A"/>
    <w:rsid w:val="00447AD7"/>
    <w:rsid w:val="004519C2"/>
    <w:rsid w:val="004A06B5"/>
    <w:rsid w:val="004B3A30"/>
    <w:rsid w:val="004C0C2B"/>
    <w:rsid w:val="004D2E66"/>
    <w:rsid w:val="005806DE"/>
    <w:rsid w:val="00594137"/>
    <w:rsid w:val="00597C04"/>
    <w:rsid w:val="005C0013"/>
    <w:rsid w:val="00634EC7"/>
    <w:rsid w:val="00641A40"/>
    <w:rsid w:val="006740ED"/>
    <w:rsid w:val="00676A26"/>
    <w:rsid w:val="006926BF"/>
    <w:rsid w:val="006D3DA5"/>
    <w:rsid w:val="006F512A"/>
    <w:rsid w:val="00721B7F"/>
    <w:rsid w:val="00756B2A"/>
    <w:rsid w:val="007832F3"/>
    <w:rsid w:val="00792702"/>
    <w:rsid w:val="007A3BFE"/>
    <w:rsid w:val="007D40B5"/>
    <w:rsid w:val="007F32DB"/>
    <w:rsid w:val="00823EAD"/>
    <w:rsid w:val="00847A6A"/>
    <w:rsid w:val="00862074"/>
    <w:rsid w:val="008C34B4"/>
    <w:rsid w:val="008F613E"/>
    <w:rsid w:val="00920A8D"/>
    <w:rsid w:val="00967370"/>
    <w:rsid w:val="009B3177"/>
    <w:rsid w:val="009C57C6"/>
    <w:rsid w:val="00A05B11"/>
    <w:rsid w:val="00A34C03"/>
    <w:rsid w:val="00A45890"/>
    <w:rsid w:val="00AA4D8F"/>
    <w:rsid w:val="00AD1BAE"/>
    <w:rsid w:val="00AE2C99"/>
    <w:rsid w:val="00AF3843"/>
    <w:rsid w:val="00B23BF7"/>
    <w:rsid w:val="00B65576"/>
    <w:rsid w:val="00BB3B81"/>
    <w:rsid w:val="00BB5EA7"/>
    <w:rsid w:val="00C117DB"/>
    <w:rsid w:val="00C44A0D"/>
    <w:rsid w:val="00C86BA4"/>
    <w:rsid w:val="00CD6C95"/>
    <w:rsid w:val="00D25B65"/>
    <w:rsid w:val="00D50A0D"/>
    <w:rsid w:val="00D80A8E"/>
    <w:rsid w:val="00D85781"/>
    <w:rsid w:val="00E0442C"/>
    <w:rsid w:val="00E12A91"/>
    <w:rsid w:val="00E54CD6"/>
    <w:rsid w:val="00EF5935"/>
    <w:rsid w:val="00F35098"/>
    <w:rsid w:val="00F42C19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F3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38DA-636A-4EA6-9E84-5829823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2022-11-04T10:38:00Z</dcterms:created>
  <dcterms:modified xsi:type="dcterms:W3CDTF">2022-11-04T10:38:00Z</dcterms:modified>
</cp:coreProperties>
</file>