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40524D">
        <w:rPr>
          <w:rFonts w:ascii="Calibri" w:hAnsi="Calibri" w:cs="Calibri"/>
        </w:rPr>
        <w:t>14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434C9A">
        <w:rPr>
          <w:rFonts w:ascii="Calibri" w:hAnsi="Calibri" w:cs="Calibri"/>
        </w:rPr>
        <w:t>10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9F6A47" w:rsidRDefault="009F6A47" w:rsidP="00823EAD">
      <w:pPr>
        <w:spacing w:after="0" w:line="240" w:lineRule="auto"/>
        <w:jc w:val="center"/>
        <w:rPr>
          <w:b/>
          <w:sz w:val="28"/>
        </w:rPr>
      </w:pPr>
    </w:p>
    <w:p w:rsidR="009F6A47" w:rsidRPr="009F6A47" w:rsidRDefault="009F6A47" w:rsidP="00823EAD">
      <w:pPr>
        <w:spacing w:after="0" w:line="240" w:lineRule="auto"/>
        <w:jc w:val="center"/>
        <w:rPr>
          <w:b/>
          <w:sz w:val="28"/>
        </w:rPr>
      </w:pPr>
      <w:r w:rsidRPr="009F6A47">
        <w:rPr>
          <w:b/>
        </w:rPr>
        <w:t>Στο επίκεντρο η κατασκευή μέσου σταθερής τροχιάς που θα συνδέει το νέο διεθνές αεροδρόμιο Καστελλίου με τα μεγάλα αστικά κέντρα της Κρήτης και άλλες υποδομές</w:t>
      </w:r>
    </w:p>
    <w:p w:rsidR="004B3A30" w:rsidRDefault="004B3A30" w:rsidP="004B3A30">
      <w:pPr>
        <w:spacing w:after="0" w:line="240" w:lineRule="auto"/>
        <w:jc w:val="both"/>
      </w:pPr>
    </w:p>
    <w:p w:rsidR="0040524D" w:rsidRDefault="0040524D" w:rsidP="0040524D">
      <w:pPr>
        <w:spacing w:after="0" w:line="240" w:lineRule="auto"/>
        <w:jc w:val="both"/>
      </w:pPr>
      <w:r>
        <w:t xml:space="preserve">   Στη συνέντευξη </w:t>
      </w:r>
      <w:r w:rsidR="007765BD">
        <w:rPr>
          <w:lang w:val="en-US"/>
        </w:rPr>
        <w:t>T</w:t>
      </w:r>
      <w:r>
        <w:t>ύπου που πραγματοποιήθηκε ενόψει της ημερίδας που θα λάβει χώρα  στις 21 Οκτωβρίου 2022, στις 9:30 το πρωί στο Επιμελητήριο Ηρακλείου, με θέμα: “Τα Μέ</w:t>
      </w:r>
      <w:r w:rsidR="009F6A47">
        <w:t xml:space="preserve">σα Σταθερής Τροχιάς στην Κρήτη, η </w:t>
      </w:r>
      <w:r>
        <w:t>περίπτωση της σύνδεσης του νέου Αεροδρομίου Καστελλίου με το Ηράκλειο και διάφορων όμορων περιοχών”, παραβρέθηκε ο Δήμαρχος Μινώα Πεδιάδας Μανώλης Φραγκάκης.</w:t>
      </w:r>
    </w:p>
    <w:p w:rsidR="008C29BB" w:rsidRDefault="008C29BB" w:rsidP="002E79A8">
      <w:pPr>
        <w:spacing w:after="0" w:line="240" w:lineRule="auto"/>
        <w:jc w:val="both"/>
      </w:pPr>
    </w:p>
    <w:p w:rsidR="002E79A8" w:rsidRDefault="0040524D" w:rsidP="002E79A8">
      <w:pPr>
        <w:spacing w:after="0" w:line="240" w:lineRule="auto"/>
        <w:jc w:val="both"/>
      </w:pPr>
      <w:r>
        <w:t xml:space="preserve">    «Ως Δήμαρχος θεωρώ ότι είναι επιβεβλημένη η </w:t>
      </w:r>
      <w:r w:rsidR="002F4458">
        <w:t>αναζήτηση ολιστικών λύσεων</w:t>
      </w:r>
      <w:r w:rsidR="002F4458" w:rsidRPr="002F4458">
        <w:t xml:space="preserve"> </w:t>
      </w:r>
      <w:r w:rsidR="002F4458">
        <w:t>στο θέμα των μεταφορών και ως εκ τούτου θεωρώ επιβεβλημένη την ανάπτυξη ενός</w:t>
      </w:r>
      <w:r>
        <w:t xml:space="preserve"> </w:t>
      </w:r>
      <w:r w:rsidR="002E79A8">
        <w:t xml:space="preserve">εναλλακτικού, </w:t>
      </w:r>
      <w:r w:rsidR="008C29BB">
        <w:t xml:space="preserve">ασφαλούς, </w:t>
      </w:r>
      <w:r>
        <w:t>περιβαλλοντικά φιλικού και βιώσιμου μέσου σταθερής τροχιάς</w:t>
      </w:r>
      <w:r w:rsidR="007765BD" w:rsidRPr="007765BD">
        <w:t>,</w:t>
      </w:r>
      <w:r>
        <w:t xml:space="preserve"> που θα ενισχύσει την ενδοπεριφερειακή κινητικότητα και θα εξασφαλίσει την καλύτερη δυνατή πρόσβαση, από και προς το νέο αεροδρόμιο Καστελλίου. </w:t>
      </w:r>
      <w:r w:rsidR="008C29BB">
        <w:t xml:space="preserve"> Η</w:t>
      </w:r>
      <w:r>
        <w:t xml:space="preserve"> </w:t>
      </w:r>
      <w:r w:rsidR="008C29BB">
        <w:t xml:space="preserve"> </w:t>
      </w:r>
      <w:r w:rsidR="002E79A8" w:rsidRPr="002E79A8">
        <w:t>κατασκευή και λειτουργία του νέου αεροδρομίου στο Καστέλ</w:t>
      </w:r>
      <w:r w:rsidR="002E79A8">
        <w:t>λ</w:t>
      </w:r>
      <w:r w:rsidR="002E79A8" w:rsidRPr="002E79A8">
        <w:t xml:space="preserve">ι </w:t>
      </w:r>
      <w:r w:rsidR="002E79A8">
        <w:t xml:space="preserve">- </w:t>
      </w:r>
      <w:r w:rsidR="002E79A8" w:rsidRPr="002E79A8">
        <w:t>που σύμφωνα με τις προβλέψεις θα εξυπηρ</w:t>
      </w:r>
      <w:r w:rsidR="008C29BB">
        <w:t>ετεί ετήσια 10</w:t>
      </w:r>
      <w:r w:rsidR="002E79A8">
        <w:t>.000.000 επιβάτες-</w:t>
      </w:r>
      <w:r w:rsidR="008C29BB">
        <w:t xml:space="preserve"> αποτελεί έναν επιπλέον λόγο </w:t>
      </w:r>
      <w:r w:rsidR="002E79A8" w:rsidRPr="002E79A8">
        <w:t>για την προώθηση ενός σιδηροδρομικού έργου</w:t>
      </w:r>
      <w:r w:rsidR="007765BD" w:rsidRPr="007765BD">
        <w:t>,</w:t>
      </w:r>
      <w:r w:rsidR="002E79A8" w:rsidRPr="002E79A8">
        <w:t xml:space="preserve"> που θα διατρέχει την Κρήτη από το ανατολικό στο δυτικό της άκρο.</w:t>
      </w:r>
    </w:p>
    <w:p w:rsidR="002E79A8" w:rsidRDefault="002E79A8" w:rsidP="0040524D">
      <w:pPr>
        <w:spacing w:after="0" w:line="240" w:lineRule="auto"/>
        <w:jc w:val="both"/>
      </w:pPr>
    </w:p>
    <w:p w:rsidR="0040524D" w:rsidRDefault="0040524D" w:rsidP="0040524D">
      <w:pPr>
        <w:spacing w:after="0" w:line="240" w:lineRule="auto"/>
        <w:jc w:val="both"/>
      </w:pPr>
      <w:r>
        <w:t xml:space="preserve">Μπροστά στα </w:t>
      </w:r>
      <w:r w:rsidR="008C29BB">
        <w:t xml:space="preserve">δεδομένα που προκύπτουν, είναι μία μεγάλη ευκαιρία </w:t>
      </w:r>
      <w:r>
        <w:t>η Κρήτη να εισέλθει σε μια άλλη εποχή, ξεκινώντας από την σύνδεση του αεροδρομίου Καστελλίου με το Ηράκλειο και τις ευρύτερες περιοχές</w:t>
      </w:r>
      <w:r w:rsidR="00DC4D4A">
        <w:t xml:space="preserve"> με</w:t>
      </w:r>
      <w:r>
        <w:t xml:space="preserve"> προοπτικ</w:t>
      </w:r>
      <w:r w:rsidR="008C29BB">
        <w:t xml:space="preserve">ή </w:t>
      </w:r>
      <w:r w:rsidR="002E79A8">
        <w:t>κάλυψης ολόκληρης της Κρήτης</w:t>
      </w:r>
      <w:r w:rsidR="002F4458">
        <w:t>, με δεδομένου ότι ο ΒΟΑΚ</w:t>
      </w:r>
      <w:r w:rsidR="008C29BB">
        <w:t xml:space="preserve"> είναι σχεδόν κορεσμένος</w:t>
      </w:r>
      <w:r>
        <w:t xml:space="preserve">», δήλωσε χαρακτηριστικά ο Δήμαρχος. </w:t>
      </w:r>
    </w:p>
    <w:p w:rsidR="0040524D" w:rsidRPr="00DC4D4A" w:rsidRDefault="0040524D" w:rsidP="0040524D">
      <w:pPr>
        <w:spacing w:after="0" w:line="240" w:lineRule="auto"/>
        <w:jc w:val="both"/>
      </w:pPr>
      <w:r>
        <w:t xml:space="preserve">    </w:t>
      </w:r>
    </w:p>
    <w:p w:rsidR="0040524D" w:rsidRDefault="0040524D" w:rsidP="0040524D">
      <w:pPr>
        <w:spacing w:after="0" w:line="240" w:lineRule="auto"/>
        <w:jc w:val="both"/>
      </w:pPr>
      <w:r>
        <w:t xml:space="preserve">    Από την πλευρά του ο Γραμματέας του Πανελληνίου Συλλόγου Εκπαιδευτών Οδήγησης και Κυκλοφοριακής Αγωγής (ΠΣΕΟ)</w:t>
      </w:r>
      <w:r w:rsidRPr="0040524D">
        <w:t xml:space="preserve"> </w:t>
      </w:r>
      <w:r>
        <w:t>Λευτέρης Μιχελάκης, υπογράμμισε ότι τα χαρακτηριστικά της Κρήτης, επιβάλλουν τη δημιουργία μιας διαφορετικής συγκοινωνιακής υποδομής</w:t>
      </w:r>
      <w:r w:rsidR="007765BD" w:rsidRPr="007765BD">
        <w:t>,</w:t>
      </w:r>
      <w:r>
        <w:t xml:space="preserve"> που πέρα</w:t>
      </w:r>
      <w:r w:rsidR="007765BD">
        <w:t>ν</w:t>
      </w:r>
      <w:r>
        <w:t xml:space="preserve"> των άλλων θα συμβάλλει αποτελεσματικά στην ελαχιστοποίηση των τροχαίων συμβάντων, τομέα στον οποίο η Κρήτη έχει θλιβερή πρωτιά. Παράλληλα επισήμανε ότ</w:t>
      </w:r>
      <w:r w:rsidR="0005216C">
        <w:t>ι</w:t>
      </w:r>
      <w:r>
        <w:t xml:space="preserve"> </w:t>
      </w:r>
      <w:r w:rsidR="0005216C">
        <w:t xml:space="preserve">η </w:t>
      </w:r>
      <w:r>
        <w:t xml:space="preserve">πρόταση αυτή </w:t>
      </w:r>
      <w:r w:rsidR="0005216C">
        <w:t>έρχεται να συμπληρώσ</w:t>
      </w:r>
      <w:r>
        <w:t>ει το μεταφορικό έργο που προσφέρουν οι σημ</w:t>
      </w:r>
      <w:r w:rsidR="006B1DE8">
        <w:t xml:space="preserve">ερινοί μεταφορικοί οργανισμοί, με </w:t>
      </w:r>
      <w:r>
        <w:t>ασφάλεια, αξιοπιστία, οικονομία και έγκαιρη μεταφορά για τους πολίτ</w:t>
      </w:r>
      <w:r w:rsidR="0005216C">
        <w:t>ες</w:t>
      </w:r>
      <w:r w:rsidR="007765BD">
        <w:t>,</w:t>
      </w:r>
      <w:r>
        <w:t xml:space="preserve"> αλλά και τους επισκέπτες της Κρήτη</w:t>
      </w:r>
      <w:r w:rsidR="0005216C">
        <w:t>ς</w:t>
      </w:r>
      <w:r>
        <w:t xml:space="preserve">. </w:t>
      </w:r>
    </w:p>
    <w:p w:rsidR="0040524D" w:rsidRDefault="0040524D" w:rsidP="0040524D">
      <w:pPr>
        <w:spacing w:after="0" w:line="240" w:lineRule="auto"/>
        <w:jc w:val="both"/>
      </w:pPr>
    </w:p>
    <w:p w:rsidR="006D3DA5" w:rsidRPr="00594137" w:rsidRDefault="006D3DA5" w:rsidP="00F35098">
      <w:pPr>
        <w:spacing w:after="0" w:line="240" w:lineRule="auto"/>
        <w:jc w:val="both"/>
      </w:pPr>
    </w:p>
    <w:sectPr w:rsidR="006D3DA5" w:rsidRPr="00594137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28" w:rsidRDefault="005D0428" w:rsidP="00823EAD">
      <w:pPr>
        <w:spacing w:after="0" w:line="240" w:lineRule="auto"/>
      </w:pPr>
      <w:r>
        <w:separator/>
      </w:r>
    </w:p>
  </w:endnote>
  <w:endnote w:type="continuationSeparator" w:id="1">
    <w:p w:rsidR="005D0428" w:rsidRDefault="005D0428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28" w:rsidRDefault="005D0428" w:rsidP="00823EAD">
      <w:pPr>
        <w:spacing w:after="0" w:line="240" w:lineRule="auto"/>
      </w:pPr>
      <w:r>
        <w:separator/>
      </w:r>
    </w:p>
  </w:footnote>
  <w:footnote w:type="continuationSeparator" w:id="1">
    <w:p w:rsidR="005D0428" w:rsidRDefault="005D0428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2FBD"/>
    <w:multiLevelType w:val="hybridMultilevel"/>
    <w:tmpl w:val="5DBEB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44182"/>
    <w:multiLevelType w:val="hybridMultilevel"/>
    <w:tmpl w:val="900A4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26DCE"/>
    <w:rsid w:val="0005216C"/>
    <w:rsid w:val="001072E1"/>
    <w:rsid w:val="00151922"/>
    <w:rsid w:val="00151AA7"/>
    <w:rsid w:val="00167E95"/>
    <w:rsid w:val="001B1AA5"/>
    <w:rsid w:val="001D07BA"/>
    <w:rsid w:val="001D1997"/>
    <w:rsid w:val="001D4ABD"/>
    <w:rsid w:val="00235A57"/>
    <w:rsid w:val="00237E69"/>
    <w:rsid w:val="00254D42"/>
    <w:rsid w:val="002713A7"/>
    <w:rsid w:val="002D40D1"/>
    <w:rsid w:val="002E79A8"/>
    <w:rsid w:val="002F4458"/>
    <w:rsid w:val="00305DAF"/>
    <w:rsid w:val="003A7DBF"/>
    <w:rsid w:val="0040524D"/>
    <w:rsid w:val="00405269"/>
    <w:rsid w:val="00422BB4"/>
    <w:rsid w:val="00423A20"/>
    <w:rsid w:val="00434C9A"/>
    <w:rsid w:val="004519C2"/>
    <w:rsid w:val="004A06B5"/>
    <w:rsid w:val="004B3A30"/>
    <w:rsid w:val="004C0C2B"/>
    <w:rsid w:val="004D2E66"/>
    <w:rsid w:val="005806DE"/>
    <w:rsid w:val="00594137"/>
    <w:rsid w:val="00597C04"/>
    <w:rsid w:val="005C0013"/>
    <w:rsid w:val="005D0428"/>
    <w:rsid w:val="00634EC7"/>
    <w:rsid w:val="006740ED"/>
    <w:rsid w:val="00676A26"/>
    <w:rsid w:val="006926BF"/>
    <w:rsid w:val="006B1DE8"/>
    <w:rsid w:val="006D3DA5"/>
    <w:rsid w:val="006F512A"/>
    <w:rsid w:val="00721B7F"/>
    <w:rsid w:val="00756B2A"/>
    <w:rsid w:val="007765BD"/>
    <w:rsid w:val="00792702"/>
    <w:rsid w:val="007A3BFE"/>
    <w:rsid w:val="007D40B5"/>
    <w:rsid w:val="007F32DB"/>
    <w:rsid w:val="007F61F1"/>
    <w:rsid w:val="00823EAD"/>
    <w:rsid w:val="00847A6A"/>
    <w:rsid w:val="00862074"/>
    <w:rsid w:val="008A448C"/>
    <w:rsid w:val="008C29BB"/>
    <w:rsid w:val="008F613E"/>
    <w:rsid w:val="009C57C6"/>
    <w:rsid w:val="009F6A47"/>
    <w:rsid w:val="00A05B11"/>
    <w:rsid w:val="00A34C03"/>
    <w:rsid w:val="00A45890"/>
    <w:rsid w:val="00AD1BAE"/>
    <w:rsid w:val="00AE2C99"/>
    <w:rsid w:val="00B23BF7"/>
    <w:rsid w:val="00B65576"/>
    <w:rsid w:val="00BB5EA7"/>
    <w:rsid w:val="00BD1550"/>
    <w:rsid w:val="00C117DB"/>
    <w:rsid w:val="00C44A0D"/>
    <w:rsid w:val="00C76437"/>
    <w:rsid w:val="00D25B65"/>
    <w:rsid w:val="00D50A0D"/>
    <w:rsid w:val="00D80A8E"/>
    <w:rsid w:val="00D85781"/>
    <w:rsid w:val="00DC4D4A"/>
    <w:rsid w:val="00EF5935"/>
    <w:rsid w:val="00F35098"/>
    <w:rsid w:val="00F42C19"/>
    <w:rsid w:val="00F62DBA"/>
    <w:rsid w:val="00F9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F3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120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2022-10-14T17:35:00Z</dcterms:created>
  <dcterms:modified xsi:type="dcterms:W3CDTF">2022-10-14T17:35:00Z</dcterms:modified>
</cp:coreProperties>
</file>