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9B3689">
        <w:rPr>
          <w:rFonts w:ascii="Calibri" w:hAnsi="Calibri" w:cs="Calibri"/>
        </w:rPr>
        <w:t>27</w:t>
      </w:r>
      <w:r w:rsidR="00823EAD" w:rsidRPr="009F22DF">
        <w:rPr>
          <w:rFonts w:ascii="Calibri" w:hAnsi="Calibri" w:cs="Calibri"/>
        </w:rPr>
        <w:t>/</w:t>
      </w:r>
      <w:r w:rsidR="00823EAD">
        <w:rPr>
          <w:rFonts w:ascii="Calibri" w:hAnsi="Calibri" w:cs="Calibri"/>
        </w:rPr>
        <w:t xml:space="preserve"> </w:t>
      </w:r>
      <w:r w:rsidR="00434C9A">
        <w:rPr>
          <w:rFonts w:ascii="Calibri" w:hAnsi="Calibri" w:cs="Calibri"/>
        </w:rPr>
        <w:t>10</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4B3A30" w:rsidRDefault="004B3A30" w:rsidP="004B3A30">
      <w:pPr>
        <w:spacing w:after="0" w:line="240" w:lineRule="auto"/>
        <w:jc w:val="both"/>
      </w:pPr>
    </w:p>
    <w:p w:rsidR="008C34B4" w:rsidRDefault="008C34B4" w:rsidP="008C34B4">
      <w:pPr>
        <w:spacing w:after="0" w:line="240" w:lineRule="auto"/>
        <w:jc w:val="both"/>
        <w:rPr>
          <w:b/>
        </w:rPr>
      </w:pPr>
      <w:r w:rsidRPr="008C34B4">
        <w:rPr>
          <w:b/>
        </w:rPr>
        <w:t xml:space="preserve">Δημοτικό Συμβούλιο </w:t>
      </w:r>
      <w:r w:rsidR="00AB4778">
        <w:rPr>
          <w:b/>
        </w:rPr>
        <w:t xml:space="preserve">Μινώα </w:t>
      </w:r>
      <w:r w:rsidRPr="008C34B4">
        <w:rPr>
          <w:b/>
        </w:rPr>
        <w:t>Πεδιάδας</w:t>
      </w:r>
      <w:r w:rsidR="00AB4778">
        <w:rPr>
          <w:b/>
        </w:rPr>
        <w:t xml:space="preserve">: </w:t>
      </w:r>
      <w:r w:rsidRPr="008C34B4">
        <w:rPr>
          <w:b/>
        </w:rPr>
        <w:t>Ψήφισμα συμπαράστασης προς τους εργαζόμενους του «Βοήθεια στο Σπίτι»</w:t>
      </w:r>
    </w:p>
    <w:p w:rsidR="00AB4778" w:rsidRPr="00AB4778" w:rsidRDefault="00AB4778" w:rsidP="008C34B4">
      <w:pPr>
        <w:spacing w:after="0" w:line="240" w:lineRule="auto"/>
        <w:jc w:val="both"/>
      </w:pPr>
    </w:p>
    <w:p w:rsidR="00AB4778" w:rsidRPr="00AB4778" w:rsidRDefault="00A978C4" w:rsidP="00AB4778">
      <w:pPr>
        <w:spacing w:after="0" w:line="240" w:lineRule="auto"/>
        <w:jc w:val="both"/>
      </w:pPr>
      <w:r>
        <w:t xml:space="preserve">    </w:t>
      </w:r>
      <w:r w:rsidR="00AB4778" w:rsidRPr="00AB4778">
        <w:t>Τη συμπαράσταση του προς τους εργαζόμενους του προγράμματος «Βοήθεια στο Σπίτι», εξέφρασε το Δημοτικό Συμβούλιο του Δήμου Μινώα Πεδιάδας, κατά την τελευταία τακτική συνεδρίαση του, εγκρίνοντας σχετικό ψήφισμα μετά και τις τελευταίες εξελίξεις με την πρόσφατη απόφαση του Συμβουλίου της Επικρατείας 1548</w:t>
      </w:r>
      <w:r>
        <w:t xml:space="preserve">/2022 που ακυρώνει εν μέρει την </w:t>
      </w:r>
      <w:r w:rsidR="00AB4778" w:rsidRPr="00AB4778">
        <w:t>4Κ/2020/13.5.2020 προκήρυξη του ΑΣΕΠ και «παγώνει» τη διαδικασία των προσλήψεων τους.</w:t>
      </w:r>
    </w:p>
    <w:p w:rsidR="00AB4778" w:rsidRPr="00AB4778" w:rsidRDefault="00AB4778" w:rsidP="00AB4778">
      <w:pPr>
        <w:spacing w:after="0" w:line="240" w:lineRule="auto"/>
        <w:jc w:val="both"/>
      </w:pPr>
    </w:p>
    <w:p w:rsidR="00AB4778" w:rsidRPr="00AB4778" w:rsidRDefault="00AB4778" w:rsidP="00AB4778">
      <w:pPr>
        <w:spacing w:after="0" w:line="240" w:lineRule="auto"/>
        <w:jc w:val="both"/>
      </w:pPr>
      <w:r w:rsidRPr="00AB4778">
        <w:t xml:space="preserve">    Το Δημοτικό Συμβούλιο Μινώα Πεδιάδας στο ψήφισμα του επισημαίνει:</w:t>
      </w:r>
    </w:p>
    <w:p w:rsidR="00AB4778" w:rsidRPr="00AB4778" w:rsidRDefault="00AB4778" w:rsidP="00AB4778">
      <w:pPr>
        <w:spacing w:after="0" w:line="240" w:lineRule="auto"/>
        <w:jc w:val="both"/>
      </w:pPr>
    </w:p>
    <w:p w:rsidR="00AB4778" w:rsidRPr="00AB4778" w:rsidRDefault="00AB4778" w:rsidP="00AB4778">
      <w:pPr>
        <w:spacing w:after="0" w:line="240" w:lineRule="auto"/>
        <w:jc w:val="both"/>
      </w:pPr>
      <w:r w:rsidRPr="00AB4778">
        <w:t xml:space="preserve">    «Το Δημοτικό Συμβούλιο Μινώα Πεδιάδας στηρίζει το δίκαιο αγώνα των εργαζομένων του “ΒΟΗΘΕΙΑ ΣΤΟ ΣΠΙΤΙ” προκειμένου κανείς εργαζόμενος να μην χάσει τη θέση του μετά από 20 χρόνια συνεχόμενης εργασίας και προσφοράς στην τοπική κοινωνία και θα σταθεί αρωγός, ώστε να ληφθούν οι κατάλληλες νομοθετικές ρυθμίσεις προκειμένου να παρθούν συλλογικές και οριστικές αποφάσεις για την διασφάλιση όλων των εργαζομένων</w:t>
      </w:r>
      <w:r>
        <w:t>».</w:t>
      </w:r>
    </w:p>
    <w:sectPr w:rsidR="00AB4778" w:rsidRPr="00AB4778"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AF0" w:rsidRDefault="000B3AF0" w:rsidP="00823EAD">
      <w:pPr>
        <w:spacing w:after="0" w:line="240" w:lineRule="auto"/>
      </w:pPr>
      <w:r>
        <w:separator/>
      </w:r>
    </w:p>
  </w:endnote>
  <w:endnote w:type="continuationSeparator" w:id="1">
    <w:p w:rsidR="000B3AF0" w:rsidRDefault="000B3AF0"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AF0" w:rsidRDefault="000B3AF0" w:rsidP="00823EAD">
      <w:pPr>
        <w:spacing w:after="0" w:line="240" w:lineRule="auto"/>
      </w:pPr>
      <w:r>
        <w:separator/>
      </w:r>
    </w:p>
  </w:footnote>
  <w:footnote w:type="continuationSeparator" w:id="1">
    <w:p w:rsidR="000B3AF0" w:rsidRDefault="000B3AF0"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2FBD"/>
    <w:multiLevelType w:val="hybridMultilevel"/>
    <w:tmpl w:val="5DBEB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D144182"/>
    <w:multiLevelType w:val="hybridMultilevel"/>
    <w:tmpl w:val="900A4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attachedTemplate r:id="rId1"/>
  <w:defaultTabStop w:val="720"/>
  <w:characterSpacingControl w:val="doNotCompress"/>
  <w:footnotePr>
    <w:footnote w:id="0"/>
    <w:footnote w:id="1"/>
  </w:footnotePr>
  <w:endnotePr>
    <w:endnote w:id="0"/>
    <w:endnote w:id="1"/>
  </w:endnotePr>
  <w:compat/>
  <w:rsids>
    <w:rsidRoot w:val="007A3BFE"/>
    <w:rsid w:val="000B3AF0"/>
    <w:rsid w:val="001072E1"/>
    <w:rsid w:val="00120D9D"/>
    <w:rsid w:val="00151922"/>
    <w:rsid w:val="00151AA7"/>
    <w:rsid w:val="00167E95"/>
    <w:rsid w:val="001B1AA5"/>
    <w:rsid w:val="001D1997"/>
    <w:rsid w:val="001D4ABD"/>
    <w:rsid w:val="00235A57"/>
    <w:rsid w:val="00237E69"/>
    <w:rsid w:val="00254D42"/>
    <w:rsid w:val="002713A7"/>
    <w:rsid w:val="002D40D1"/>
    <w:rsid w:val="00305DAF"/>
    <w:rsid w:val="003A7DBF"/>
    <w:rsid w:val="00405269"/>
    <w:rsid w:val="00422BB4"/>
    <w:rsid w:val="00423A20"/>
    <w:rsid w:val="00434C9A"/>
    <w:rsid w:val="004519C2"/>
    <w:rsid w:val="004A06B5"/>
    <w:rsid w:val="004B3A30"/>
    <w:rsid w:val="004C0C2B"/>
    <w:rsid w:val="004D2E66"/>
    <w:rsid w:val="005554F2"/>
    <w:rsid w:val="005806DE"/>
    <w:rsid w:val="00594137"/>
    <w:rsid w:val="00597C04"/>
    <w:rsid w:val="005C0013"/>
    <w:rsid w:val="00634EC7"/>
    <w:rsid w:val="006740ED"/>
    <w:rsid w:val="00676A26"/>
    <w:rsid w:val="006926BF"/>
    <w:rsid w:val="006D3DA5"/>
    <w:rsid w:val="006F512A"/>
    <w:rsid w:val="00721B7F"/>
    <w:rsid w:val="00756B2A"/>
    <w:rsid w:val="00792702"/>
    <w:rsid w:val="007A3BFE"/>
    <w:rsid w:val="007D40B5"/>
    <w:rsid w:val="007F32DB"/>
    <w:rsid w:val="00823EAD"/>
    <w:rsid w:val="00847A6A"/>
    <w:rsid w:val="00862074"/>
    <w:rsid w:val="008B2310"/>
    <w:rsid w:val="008C34B4"/>
    <w:rsid w:val="008F613E"/>
    <w:rsid w:val="009B3689"/>
    <w:rsid w:val="009C57C6"/>
    <w:rsid w:val="00A05B11"/>
    <w:rsid w:val="00A34C03"/>
    <w:rsid w:val="00A45890"/>
    <w:rsid w:val="00A978C4"/>
    <w:rsid w:val="00AB4778"/>
    <w:rsid w:val="00AD1BAE"/>
    <w:rsid w:val="00AE2C99"/>
    <w:rsid w:val="00B23BF7"/>
    <w:rsid w:val="00B65576"/>
    <w:rsid w:val="00BB5EA7"/>
    <w:rsid w:val="00C117DB"/>
    <w:rsid w:val="00C44A0D"/>
    <w:rsid w:val="00C86BA4"/>
    <w:rsid w:val="00D25B65"/>
    <w:rsid w:val="00D50A0D"/>
    <w:rsid w:val="00D80A8E"/>
    <w:rsid w:val="00D85781"/>
    <w:rsid w:val="00DB4C20"/>
    <w:rsid w:val="00EF5935"/>
    <w:rsid w:val="00F35098"/>
    <w:rsid w:val="00F42C19"/>
    <w:rsid w:val="00F92B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F35098"/>
    <w:pPr>
      <w:ind w:left="720"/>
      <w:contextualSpacing/>
    </w:pPr>
  </w:style>
</w:styles>
</file>

<file path=word/webSettings.xml><?xml version="1.0" encoding="utf-8"?>
<w:webSettings xmlns:r="http://schemas.openxmlformats.org/officeDocument/2006/relationships" xmlns:w="http://schemas.openxmlformats.org/wordprocessingml/2006/main">
  <w:divs>
    <w:div w:id="53285062">
      <w:bodyDiv w:val="1"/>
      <w:marLeft w:val="0"/>
      <w:marRight w:val="0"/>
      <w:marTop w:val="0"/>
      <w:marBottom w:val="0"/>
      <w:divBdr>
        <w:top w:val="none" w:sz="0" w:space="0" w:color="auto"/>
        <w:left w:val="none" w:sz="0" w:space="0" w:color="auto"/>
        <w:bottom w:val="none" w:sz="0" w:space="0" w:color="auto"/>
        <w:right w:val="none" w:sz="0" w:space="0" w:color="auto"/>
      </w:divBdr>
    </w:div>
    <w:div w:id="400952202">
      <w:bodyDiv w:val="1"/>
      <w:marLeft w:val="0"/>
      <w:marRight w:val="0"/>
      <w:marTop w:val="0"/>
      <w:marBottom w:val="0"/>
      <w:divBdr>
        <w:top w:val="none" w:sz="0" w:space="0" w:color="auto"/>
        <w:left w:val="none" w:sz="0" w:space="0" w:color="auto"/>
        <w:bottom w:val="none" w:sz="0" w:space="0" w:color="auto"/>
        <w:right w:val="none" w:sz="0" w:space="0" w:color="auto"/>
      </w:divBdr>
      <w:divsChild>
        <w:div w:id="1924027701">
          <w:marLeft w:val="0"/>
          <w:marRight w:val="0"/>
          <w:marTop w:val="0"/>
          <w:marBottom w:val="0"/>
          <w:divBdr>
            <w:top w:val="none" w:sz="0" w:space="0" w:color="auto"/>
            <w:left w:val="none" w:sz="0" w:space="0" w:color="auto"/>
            <w:bottom w:val="none" w:sz="0" w:space="0" w:color="auto"/>
            <w:right w:val="none" w:sz="0" w:space="0" w:color="auto"/>
          </w:divBdr>
        </w:div>
        <w:div w:id="26950357">
          <w:marLeft w:val="0"/>
          <w:marRight w:val="0"/>
          <w:marTop w:val="0"/>
          <w:marBottom w:val="0"/>
          <w:divBdr>
            <w:top w:val="none" w:sz="0" w:space="0" w:color="auto"/>
            <w:left w:val="none" w:sz="0" w:space="0" w:color="auto"/>
            <w:bottom w:val="none" w:sz="0" w:space="0" w:color="auto"/>
            <w:right w:val="none" w:sz="0" w:space="0" w:color="auto"/>
          </w:divBdr>
        </w:div>
        <w:div w:id="1644580570">
          <w:marLeft w:val="0"/>
          <w:marRight w:val="0"/>
          <w:marTop w:val="120"/>
          <w:marBottom w:val="0"/>
          <w:divBdr>
            <w:top w:val="none" w:sz="0" w:space="0" w:color="auto"/>
            <w:left w:val="none" w:sz="0" w:space="0" w:color="auto"/>
            <w:bottom w:val="none" w:sz="0" w:space="0" w:color="auto"/>
            <w:right w:val="none" w:sz="0" w:space="0" w:color="auto"/>
          </w:divBdr>
          <w:divsChild>
            <w:div w:id="5604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0</TotalTime>
  <Pages>1</Pages>
  <Words>167</Words>
  <Characters>904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1069</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2022-10-27T10:17:00Z</dcterms:created>
  <dcterms:modified xsi:type="dcterms:W3CDTF">2022-10-27T10:17:00Z</dcterms:modified>
</cp:coreProperties>
</file>