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BC0115">
        <w:rPr>
          <w:rFonts w:ascii="Calibri" w:hAnsi="Calibri" w:cs="Calibri"/>
        </w:rPr>
        <w:t>04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434C9A">
        <w:rPr>
          <w:rFonts w:ascii="Calibri" w:hAnsi="Calibri" w:cs="Calibri"/>
        </w:rPr>
        <w:t>10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4B3A30" w:rsidRDefault="004B3A30" w:rsidP="004B3A30">
      <w:pPr>
        <w:spacing w:after="0" w:line="240" w:lineRule="auto"/>
        <w:jc w:val="both"/>
      </w:pPr>
    </w:p>
    <w:p w:rsidR="00434C9A" w:rsidRPr="00434C9A" w:rsidRDefault="00434C9A" w:rsidP="00434C9A">
      <w:pPr>
        <w:spacing w:after="0" w:line="240" w:lineRule="auto"/>
        <w:jc w:val="both"/>
        <w:rPr>
          <w:b/>
        </w:rPr>
      </w:pPr>
      <w:r w:rsidRPr="00434C9A">
        <w:rPr>
          <w:b/>
        </w:rPr>
        <w:t>Με μεγάλη επιτυχία ολοκληρώθηκε ο 6</w:t>
      </w:r>
      <w:r w:rsidRPr="00434C9A">
        <w:rPr>
          <w:b/>
          <w:vertAlign w:val="superscript"/>
        </w:rPr>
        <w:t>ος</w:t>
      </w:r>
      <w:r w:rsidRPr="00434C9A">
        <w:rPr>
          <w:b/>
        </w:rPr>
        <w:t xml:space="preserve"> Ημιμαραθώνιος Κρήτης- Δήμαρχος Μινώα Π</w:t>
      </w:r>
      <w:r w:rsidR="00C117DB">
        <w:rPr>
          <w:b/>
        </w:rPr>
        <w:t>εδιάδας Μ</w:t>
      </w:r>
      <w:r w:rsidRPr="00434C9A">
        <w:rPr>
          <w:b/>
        </w:rPr>
        <w:t>. Φραγκάκης: Χαρακτηριστικό παράδειγμα επιτυχίας μέσα από τη συνένωση δυνάμεων</w:t>
      </w:r>
    </w:p>
    <w:p w:rsidR="00434C9A" w:rsidRDefault="00434C9A" w:rsidP="00434C9A">
      <w:pPr>
        <w:spacing w:after="0" w:line="240" w:lineRule="auto"/>
        <w:jc w:val="both"/>
      </w:pPr>
    </w:p>
    <w:p w:rsidR="00434C9A" w:rsidRDefault="00434C9A" w:rsidP="00434C9A">
      <w:pPr>
        <w:spacing w:after="0" w:line="240" w:lineRule="auto"/>
        <w:jc w:val="both"/>
      </w:pPr>
      <w:r>
        <w:t xml:space="preserve">    Με μεγάλη επιτυχία ολοκληρώθηκε ο 6</w:t>
      </w:r>
      <w:r w:rsidRPr="00434C9A">
        <w:rPr>
          <w:vertAlign w:val="superscript"/>
        </w:rPr>
        <w:t>ος</w:t>
      </w:r>
      <w:r>
        <w:t xml:space="preserve"> Ημιμαραθώνιος Κρήτης, την Κυριακή 2 Οκτωβρίου 2022. Περισσότεροι από </w:t>
      </w:r>
      <w:r w:rsidR="001D75DB" w:rsidRPr="001D75DB">
        <w:t xml:space="preserve">πάνω από 4000 αθλητές και θεατές </w:t>
      </w:r>
      <w:r w:rsidR="001D75DB">
        <w:t>όλων των ηλικιών από 35</w:t>
      </w:r>
      <w:r>
        <w:t xml:space="preserve"> χώρες</w:t>
      </w:r>
      <w:r w:rsidR="001D75DB">
        <w:t xml:space="preserve"> και από κάθε γωνιά της  Ελλάδας</w:t>
      </w:r>
      <w:r>
        <w:t>, συμμετείχαν στο κορυφαίο αυτό αθλητικό και πολιτιστικό γεγονός για την Κρήτη και το Δήμο Μινώα Πεδιάδας, που έφερε ξανά τα χαμόγελα στις «λαβωμένες» περιοχ</w:t>
      </w:r>
      <w:r w:rsidR="00C117DB">
        <w:t>ές και τους κατοίκους του Δήμου</w:t>
      </w:r>
      <w:r>
        <w:t>.</w:t>
      </w:r>
    </w:p>
    <w:p w:rsidR="00434C9A" w:rsidRDefault="00434C9A" w:rsidP="00434C9A">
      <w:pPr>
        <w:spacing w:after="0" w:line="240" w:lineRule="auto"/>
        <w:jc w:val="both"/>
      </w:pPr>
    </w:p>
    <w:p w:rsidR="00434C9A" w:rsidRDefault="00434C9A" w:rsidP="00434C9A">
      <w:pPr>
        <w:spacing w:after="0" w:line="240" w:lineRule="auto"/>
        <w:jc w:val="both"/>
      </w:pPr>
      <w:r>
        <w:t xml:space="preserve">    Ο Δήμαρχος Μινώα Πεδιάδας Μανώλης Φραγκάκης που έδωσε το παρών στην εκκίνηση του Ημιμαραθωνίου Κρήτης</w:t>
      </w:r>
      <w:r w:rsidR="0023105E">
        <w:t>,</w:t>
      </w:r>
      <w:r>
        <w:t xml:space="preserve"> καθώς και  στους παράλληλους αγώνες αλλά και στις απονομές που ακολούθησαν δήλωσε:</w:t>
      </w:r>
    </w:p>
    <w:p w:rsidR="00434C9A" w:rsidRDefault="00434C9A" w:rsidP="00434C9A">
      <w:pPr>
        <w:spacing w:after="0" w:line="240" w:lineRule="auto"/>
        <w:jc w:val="both"/>
      </w:pPr>
    </w:p>
    <w:p w:rsidR="00434C9A" w:rsidRDefault="00434C9A" w:rsidP="00434C9A">
      <w:pPr>
        <w:spacing w:after="0" w:line="240" w:lineRule="auto"/>
        <w:jc w:val="both"/>
      </w:pPr>
      <w:r>
        <w:t xml:space="preserve">    «Ο φετινός Ημ</w:t>
      </w:r>
      <w:r w:rsidR="0023105E">
        <w:t>ι</w:t>
      </w:r>
      <w:r>
        <w:t>μαραθώνι</w:t>
      </w:r>
      <w:r w:rsidR="00C117DB">
        <w:t xml:space="preserve">ος Κρήτης, επέστρεψε δυναμικά. </w:t>
      </w:r>
      <w:r>
        <w:t>Χιλιάδες, επαγγελματίες αθλητές και ερασιτέχνες δρομείς, απόλαυσαν την άρτια και επιτυχημένη αυτή διοργάνωση που συμβάλλει στην ανάδειξη των αξιών του αθλητισμού, του εθελοντι</w:t>
      </w:r>
      <w:r w:rsidR="00C117DB">
        <w:t xml:space="preserve">σμού και της κουλτούρας μας με </w:t>
      </w:r>
      <w:r>
        <w:t>επίκεντρο τη φιλοξενία των ανθρώπων του τόπου μας. Με μεγάλη χαρά βρεθήκαμε κι εμείς στη μεγάλη αυτή γιορτή του Αθλητισμού, που πρόσφερε σε μικρούς και μεγάλους μια μοναδική εμ</w:t>
      </w:r>
      <w:r w:rsidR="0023105E">
        <w:t>πειρία</w:t>
      </w:r>
      <w:r>
        <w:t xml:space="preserve"> άθλησης, διασκέδασης και κρητικής φιλοξενίας. Όσοι βρέθηκαν στη γραμμή της εκκίνησης κατάφεραν να γεμίσουν χαμόγελα τους δρόμους του Αρκαλοχωρίου και των «</w:t>
      </w:r>
      <w:r w:rsidR="00C117DB">
        <w:t xml:space="preserve">πληγωμένων» </w:t>
      </w:r>
      <w:r w:rsidR="0023105E">
        <w:t>-</w:t>
      </w:r>
      <w:r w:rsidR="00C117DB">
        <w:t>από το</w:t>
      </w:r>
      <w:r w:rsidR="0023105E">
        <w:t>ν</w:t>
      </w:r>
      <w:r w:rsidR="00C117DB">
        <w:t xml:space="preserve"> καταστροφικό σεισμό</w:t>
      </w:r>
      <w:r w:rsidR="0023105E">
        <w:t>-</w:t>
      </w:r>
      <w:r w:rsidR="00C117DB">
        <w:t xml:space="preserve"> χωριών</w:t>
      </w:r>
      <w:r>
        <w:t>, προβάλλοντας</w:t>
      </w:r>
      <w:r w:rsidR="00C117DB">
        <w:t xml:space="preserve"> παράλληλα</w:t>
      </w:r>
      <w:r>
        <w:t xml:space="preserve"> το Δήμο μας εντός κι εκτός συνόρων . </w:t>
      </w:r>
    </w:p>
    <w:p w:rsidR="00434C9A" w:rsidRDefault="00434C9A" w:rsidP="00434C9A">
      <w:pPr>
        <w:spacing w:after="0" w:line="240" w:lineRule="auto"/>
        <w:jc w:val="both"/>
      </w:pPr>
    </w:p>
    <w:p w:rsidR="00434C9A" w:rsidRDefault="00434C9A" w:rsidP="00434C9A">
      <w:pPr>
        <w:spacing w:after="0" w:line="240" w:lineRule="auto"/>
        <w:jc w:val="both"/>
      </w:pPr>
      <w:r>
        <w:t xml:space="preserve">    Ο Ημιμαραθώνιος Κρήτης που διοργανώθηκε με εξαιρετική επιτυχία από τον Αθλητικό Σύλλογο Υγείας Αρκαλοχωρίου (ΑΘΛΗ.Σ.Υ) με την υποστήριξη  του Υφυπουργείου Αθλητισμού, της Περιφέρειας Κρήτης, του Δήμου Μίνωα Πεδιάδας</w:t>
      </w:r>
      <w:r w:rsidR="0023105E">
        <w:t>,</w:t>
      </w:r>
      <w:r>
        <w:t xml:space="preserve"> αλλά και των πολιτιστικών συλλόγων Αρκαλοχωρίου, Βόνης, Θραψανού, Γαλατά, Χουμερίου και Ζωφόρων που εθελοντικά ετοίμασαν κρητικά καλούδια για τους συμμετέχοντες στον αγώνα</w:t>
      </w:r>
      <w:r w:rsidR="00C117DB">
        <w:t>,</w:t>
      </w:r>
      <w:r w:rsidRPr="00434C9A">
        <w:t xml:space="preserve"> </w:t>
      </w:r>
      <w:r>
        <w:t xml:space="preserve">αποτελεί χαρακτηριστικό παράδειγμα επιτυχίας μέσα από τη συνένωση δυνάμεων. </w:t>
      </w:r>
    </w:p>
    <w:p w:rsidR="00434C9A" w:rsidRDefault="00434C9A" w:rsidP="00434C9A">
      <w:pPr>
        <w:spacing w:after="0" w:line="240" w:lineRule="auto"/>
        <w:jc w:val="both"/>
      </w:pPr>
    </w:p>
    <w:p w:rsidR="00434C9A" w:rsidRDefault="00434C9A" w:rsidP="00434C9A">
      <w:pPr>
        <w:spacing w:after="0" w:line="240" w:lineRule="auto"/>
        <w:jc w:val="both"/>
      </w:pPr>
      <w:r>
        <w:t xml:space="preserve">    Συγχαίρω λοιπόν, την οργανωτική επιτροπή, τους τοπικούς φορείς</w:t>
      </w:r>
      <w:r w:rsidR="0023105E">
        <w:t>,</w:t>
      </w:r>
      <w:r>
        <w:t xml:space="preserve"> αλλά και όλους τους εθελοντές που συνέβαλαν τα μέγιστα στην επιτυχία αυτής της </w:t>
      </w:r>
      <w:r w:rsidR="0023105E">
        <w:t xml:space="preserve">κορυφαίας αθλητικής διοργάνωσης, η οποία </w:t>
      </w:r>
      <w:r>
        <w:t>σκόρπισε ξανά χαρά και αισιοδοξία  και εξελίχθηκε σε ένα μεγάλο κρητικό γλέντι. Ο Ημιμαραθώνιος Κρήτης πέρασε παράλληλα ένα πολύ σημαντικό μήνυμα: ότι παρά τις δυσκολίες είμαστε ακόμα εδώ, δημιουργικοί και δυνατοί να τις ξεπεράσουμε. Είμαστε περήφανοι που αυτή η διοργάνωση λαμβάνει χώρα στο Δήμο μας . Συγχαρητήρια σε όλους</w:t>
      </w:r>
      <w:r w:rsidR="0023105E">
        <w:t>»</w:t>
      </w:r>
      <w:r>
        <w:t>.</w:t>
      </w:r>
    </w:p>
    <w:p w:rsidR="00434C9A" w:rsidRDefault="00434C9A" w:rsidP="00434C9A">
      <w:pPr>
        <w:spacing w:after="0" w:line="240" w:lineRule="auto"/>
        <w:jc w:val="both"/>
      </w:pPr>
    </w:p>
    <w:p w:rsidR="006D3DA5" w:rsidRPr="00594137" w:rsidRDefault="006D3DA5" w:rsidP="00434C9A">
      <w:pPr>
        <w:spacing w:after="0" w:line="240" w:lineRule="auto"/>
        <w:jc w:val="both"/>
      </w:pPr>
    </w:p>
    <w:sectPr w:rsidR="006D3DA5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BE" w:rsidRDefault="001D5FBE" w:rsidP="00823EAD">
      <w:pPr>
        <w:spacing w:after="0" w:line="240" w:lineRule="auto"/>
      </w:pPr>
      <w:r>
        <w:separator/>
      </w:r>
    </w:p>
  </w:endnote>
  <w:endnote w:type="continuationSeparator" w:id="1">
    <w:p w:rsidR="001D5FBE" w:rsidRDefault="001D5FBE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BE" w:rsidRDefault="001D5FBE" w:rsidP="00823EAD">
      <w:pPr>
        <w:spacing w:after="0" w:line="240" w:lineRule="auto"/>
      </w:pPr>
      <w:r>
        <w:separator/>
      </w:r>
    </w:p>
  </w:footnote>
  <w:footnote w:type="continuationSeparator" w:id="1">
    <w:p w:rsidR="001D5FBE" w:rsidRDefault="001D5FBE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1922"/>
    <w:rsid w:val="00151AA7"/>
    <w:rsid w:val="00167E95"/>
    <w:rsid w:val="001B1AA5"/>
    <w:rsid w:val="001D1997"/>
    <w:rsid w:val="001D5FBE"/>
    <w:rsid w:val="001D75DB"/>
    <w:rsid w:val="0023105E"/>
    <w:rsid w:val="00237E69"/>
    <w:rsid w:val="00254D42"/>
    <w:rsid w:val="002D40D1"/>
    <w:rsid w:val="00305DAF"/>
    <w:rsid w:val="003A7DBF"/>
    <w:rsid w:val="003E7F34"/>
    <w:rsid w:val="00422BB4"/>
    <w:rsid w:val="00423A20"/>
    <w:rsid w:val="00434C9A"/>
    <w:rsid w:val="004519C2"/>
    <w:rsid w:val="004A06B5"/>
    <w:rsid w:val="004B3A30"/>
    <w:rsid w:val="004C0C2B"/>
    <w:rsid w:val="004D2E66"/>
    <w:rsid w:val="0053178B"/>
    <w:rsid w:val="005806DE"/>
    <w:rsid w:val="00594137"/>
    <w:rsid w:val="00597C04"/>
    <w:rsid w:val="005C0013"/>
    <w:rsid w:val="00634EC7"/>
    <w:rsid w:val="006740ED"/>
    <w:rsid w:val="00676A26"/>
    <w:rsid w:val="00690D3C"/>
    <w:rsid w:val="006D3DA5"/>
    <w:rsid w:val="006F512A"/>
    <w:rsid w:val="00721B7F"/>
    <w:rsid w:val="00756B2A"/>
    <w:rsid w:val="007A3BFE"/>
    <w:rsid w:val="007F32DB"/>
    <w:rsid w:val="008103E7"/>
    <w:rsid w:val="00823EAD"/>
    <w:rsid w:val="00847A6A"/>
    <w:rsid w:val="00862074"/>
    <w:rsid w:val="008F613E"/>
    <w:rsid w:val="009C57C6"/>
    <w:rsid w:val="009E385E"/>
    <w:rsid w:val="00A05B11"/>
    <w:rsid w:val="00A34C03"/>
    <w:rsid w:val="00AD1BAE"/>
    <w:rsid w:val="00AE2C99"/>
    <w:rsid w:val="00B23BF7"/>
    <w:rsid w:val="00BB5EA7"/>
    <w:rsid w:val="00BC0115"/>
    <w:rsid w:val="00BE5B25"/>
    <w:rsid w:val="00C117DB"/>
    <w:rsid w:val="00D25B65"/>
    <w:rsid w:val="00D50A0D"/>
    <w:rsid w:val="00D52F65"/>
    <w:rsid w:val="00D80A8E"/>
    <w:rsid w:val="00F4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2022-10-04T09:54:00Z</dcterms:created>
  <dcterms:modified xsi:type="dcterms:W3CDTF">2022-10-04T09:54:00Z</dcterms:modified>
</cp:coreProperties>
</file>