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305D7F" w:rsidRDefault="005806DE" w:rsidP="00823EAD">
      <w:pPr>
        <w:pStyle w:val="Web"/>
        <w:shd w:val="clear" w:color="auto" w:fill="FFFFFF"/>
        <w:spacing w:before="0" w:beforeAutospacing="0" w:after="0" w:afterAutospacing="0"/>
        <w:jc w:val="right"/>
        <w:rPr>
          <w:rFonts w:ascii="Calibri" w:hAnsi="Calibri" w:cs="Calibri"/>
          <w:sz w:val="22"/>
        </w:rPr>
      </w:pPr>
      <w:r w:rsidRPr="00305D7F">
        <w:rPr>
          <w:rFonts w:ascii="Calibri" w:hAnsi="Calibri" w:cs="Calibri"/>
          <w:sz w:val="22"/>
        </w:rPr>
        <w:t>Αρκαλοχώρι,</w:t>
      </w:r>
      <w:r w:rsidR="00D80A8E" w:rsidRPr="00305D7F">
        <w:rPr>
          <w:rFonts w:ascii="Calibri" w:hAnsi="Calibri" w:cs="Calibri"/>
          <w:sz w:val="22"/>
        </w:rPr>
        <w:t xml:space="preserve"> </w:t>
      </w:r>
      <w:r w:rsidR="00E35691" w:rsidRPr="00305D7F">
        <w:rPr>
          <w:rFonts w:ascii="Calibri" w:hAnsi="Calibri" w:cs="Calibri"/>
          <w:sz w:val="22"/>
        </w:rPr>
        <w:t>0</w:t>
      </w:r>
      <w:r w:rsidR="002B5638">
        <w:rPr>
          <w:rFonts w:ascii="Calibri" w:hAnsi="Calibri" w:cs="Calibri"/>
          <w:sz w:val="22"/>
          <w:lang w:val="en-US"/>
        </w:rPr>
        <w:t>6</w:t>
      </w:r>
      <w:r w:rsidR="00823EAD" w:rsidRPr="00305D7F">
        <w:rPr>
          <w:rFonts w:ascii="Calibri" w:hAnsi="Calibri" w:cs="Calibri"/>
          <w:sz w:val="22"/>
        </w:rPr>
        <w:t xml:space="preserve">/ </w:t>
      </w:r>
      <w:r w:rsidR="00434C9A" w:rsidRPr="00305D7F">
        <w:rPr>
          <w:rFonts w:ascii="Calibri" w:hAnsi="Calibri" w:cs="Calibri"/>
          <w:sz w:val="22"/>
        </w:rPr>
        <w:t>10</w:t>
      </w:r>
      <w:r w:rsidR="00823EAD" w:rsidRPr="00305D7F">
        <w:rPr>
          <w:rFonts w:ascii="Calibri" w:hAnsi="Calibri" w:cs="Calibri"/>
          <w:sz w:val="22"/>
        </w:rPr>
        <w:t xml:space="preserve"> </w:t>
      </w:r>
      <w:r w:rsidRPr="00305D7F">
        <w:rPr>
          <w:rFonts w:ascii="Calibri" w:hAnsi="Calibri" w:cs="Calibri"/>
          <w:sz w:val="22"/>
        </w:rPr>
        <w:t>/2022</w:t>
      </w:r>
    </w:p>
    <w:p w:rsidR="00823EAD" w:rsidRPr="00305D7F" w:rsidRDefault="00823EAD" w:rsidP="00823EAD">
      <w:pPr>
        <w:pStyle w:val="Web"/>
        <w:shd w:val="clear" w:color="auto" w:fill="FFFFFF"/>
        <w:spacing w:before="0" w:beforeAutospacing="0" w:after="0" w:afterAutospacing="0"/>
        <w:jc w:val="right"/>
        <w:rPr>
          <w:rFonts w:ascii="Calibri" w:hAnsi="Calibri" w:cs="Calibri"/>
          <w:sz w:val="22"/>
        </w:rPr>
      </w:pPr>
      <w:r w:rsidRPr="00305D7F">
        <w:rPr>
          <w:rFonts w:ascii="Calibri" w:hAnsi="Calibri" w:cs="Calibri"/>
          <w:sz w:val="22"/>
        </w:rPr>
        <w:t>Προς: ΜΜΕ</w:t>
      </w:r>
    </w:p>
    <w:p w:rsidR="00305D7F" w:rsidRDefault="00305D7F" w:rsidP="00E35691">
      <w:pPr>
        <w:spacing w:after="0" w:line="240" w:lineRule="auto"/>
        <w:jc w:val="center"/>
        <w:rPr>
          <w:b/>
          <w:sz w:val="28"/>
        </w:rPr>
      </w:pPr>
    </w:p>
    <w:p w:rsidR="004B3A30" w:rsidRPr="00E35691" w:rsidRDefault="00823EAD" w:rsidP="00E35691">
      <w:pPr>
        <w:spacing w:after="0" w:line="240" w:lineRule="auto"/>
        <w:jc w:val="center"/>
        <w:rPr>
          <w:b/>
          <w:sz w:val="28"/>
        </w:rPr>
      </w:pPr>
      <w:r>
        <w:rPr>
          <w:b/>
          <w:sz w:val="28"/>
        </w:rPr>
        <w:t>ΔΕΛΤΙΟ ΤΥΠΟΥ</w:t>
      </w:r>
    </w:p>
    <w:p w:rsidR="00F35098" w:rsidRDefault="00F35098" w:rsidP="00F35098">
      <w:pPr>
        <w:spacing w:after="0" w:line="240" w:lineRule="auto"/>
        <w:jc w:val="both"/>
      </w:pPr>
    </w:p>
    <w:p w:rsidR="00F35098" w:rsidRPr="00F35098" w:rsidRDefault="00F35098" w:rsidP="00305D7F">
      <w:pPr>
        <w:pBdr>
          <w:bottom w:val="single" w:sz="4" w:space="1" w:color="auto"/>
        </w:pBdr>
        <w:spacing w:after="0" w:line="240" w:lineRule="auto"/>
        <w:jc w:val="center"/>
        <w:rPr>
          <w:b/>
        </w:rPr>
      </w:pPr>
      <w:r w:rsidRPr="00F35098">
        <w:rPr>
          <w:b/>
        </w:rPr>
        <w:t xml:space="preserve">Υπεγράφη η σύμβαση </w:t>
      </w:r>
      <w:r w:rsidR="0082526A">
        <w:rPr>
          <w:b/>
        </w:rPr>
        <w:t>α</w:t>
      </w:r>
      <w:r w:rsidRPr="00F35098">
        <w:rPr>
          <w:b/>
        </w:rPr>
        <w:t>πό τον Δήμαρχο Μ</w:t>
      </w:r>
      <w:r w:rsidR="00305D7F">
        <w:rPr>
          <w:b/>
        </w:rPr>
        <w:t>.</w:t>
      </w:r>
      <w:r w:rsidRPr="00F35098">
        <w:rPr>
          <w:b/>
        </w:rPr>
        <w:t xml:space="preserve"> Φραγκάκη για την εγκατάσταση συστήματος</w:t>
      </w:r>
      <w:r w:rsidR="00305D7F">
        <w:rPr>
          <w:b/>
        </w:rPr>
        <w:t xml:space="preserve"> </w:t>
      </w:r>
      <w:r>
        <w:rPr>
          <w:b/>
        </w:rPr>
        <w:t>μείωση</w:t>
      </w:r>
      <w:r w:rsidR="00305D7F">
        <w:rPr>
          <w:b/>
        </w:rPr>
        <w:t>ς</w:t>
      </w:r>
      <w:r>
        <w:rPr>
          <w:b/>
        </w:rPr>
        <w:t xml:space="preserve"> </w:t>
      </w:r>
      <w:r w:rsidR="00305D7F">
        <w:rPr>
          <w:b/>
        </w:rPr>
        <w:t xml:space="preserve">των </w:t>
      </w:r>
      <w:r>
        <w:rPr>
          <w:b/>
        </w:rPr>
        <w:t>απωλειών νερού στο</w:t>
      </w:r>
      <w:r w:rsidRPr="00F35098">
        <w:rPr>
          <w:b/>
        </w:rPr>
        <w:t xml:space="preserve"> αρδευτικό δίκτυο </w:t>
      </w:r>
      <w:r w:rsidR="00305D7F">
        <w:rPr>
          <w:b/>
        </w:rPr>
        <w:t>του Δήμου Μινώα Πεδιάδας</w:t>
      </w:r>
    </w:p>
    <w:p w:rsidR="00B8404B" w:rsidRDefault="00B8404B" w:rsidP="00F35098">
      <w:pPr>
        <w:spacing w:after="0" w:line="240" w:lineRule="auto"/>
        <w:jc w:val="both"/>
      </w:pPr>
    </w:p>
    <w:p w:rsidR="00305D7F" w:rsidRDefault="00B8404B" w:rsidP="00305D7F">
      <w:pPr>
        <w:spacing w:after="0" w:line="240" w:lineRule="auto"/>
        <w:ind w:firstLine="284"/>
        <w:jc w:val="both"/>
      </w:pPr>
      <w:r>
        <w:t xml:space="preserve">Ένα ακόμα έργο που στοχεύει στην αναβάθμιση των υποδομών άρδευσης του Δήμου Μινώα Πεδιάδας και στη μείωση των απωλειών αρδευτικού νερού μπαίνει στις «ράγες» της υλοποίησης μετά την υπογραφή της σχετικής σύμβασης από το Δήμαρχο </w:t>
      </w:r>
      <w:r w:rsidRPr="00B8404B">
        <w:rPr>
          <w:b/>
        </w:rPr>
        <w:t>Μανώλη Φραγκάκη</w:t>
      </w:r>
      <w:r>
        <w:t xml:space="preserve"> και τον ανάδοχο</w:t>
      </w:r>
      <w:r w:rsidR="00305D7F">
        <w:t xml:space="preserve"> του έργου</w:t>
      </w:r>
      <w:r>
        <w:t xml:space="preserve"> που προέκυψε από διεθνή ανοιχτό διαγωνισμό. </w:t>
      </w:r>
    </w:p>
    <w:p w:rsidR="00305D7F" w:rsidRPr="00305D7F" w:rsidRDefault="00305D7F" w:rsidP="00305D7F">
      <w:pPr>
        <w:spacing w:after="0" w:line="240" w:lineRule="auto"/>
        <w:ind w:firstLine="284"/>
        <w:jc w:val="both"/>
        <w:rPr>
          <w:sz w:val="14"/>
        </w:rPr>
      </w:pPr>
    </w:p>
    <w:p w:rsidR="00F35098" w:rsidRPr="00E35691" w:rsidRDefault="00B8404B" w:rsidP="00305D7F">
      <w:pPr>
        <w:spacing w:after="0" w:line="240" w:lineRule="auto"/>
        <w:ind w:firstLine="284"/>
        <w:jc w:val="both"/>
        <w:rPr>
          <w:b/>
        </w:rPr>
      </w:pPr>
      <w:r>
        <w:t xml:space="preserve">Ο λόγος για το έργο </w:t>
      </w:r>
      <w:r w:rsidRPr="00B8404B">
        <w:rPr>
          <w:b/>
          <w:i/>
        </w:rPr>
        <w:t>«Προμήθεια και εγκατάσταση συστήματος μείωσης απωλειών νερού και εκσυγχρονισμού ηλεκτρομηχανολογικού εξοπλισμού αρδευτικών δικτύων του Δήμου Μινώα Πεδιάδας»,</w:t>
      </w:r>
      <w:r>
        <w:t xml:space="preserve"> </w:t>
      </w:r>
      <w:r w:rsidR="00305D7F">
        <w:t>το οποίο χρηματοδοτείται με το ποσό των</w:t>
      </w:r>
      <w:r>
        <w:t xml:space="preserve"> 2.049.534,00€</w:t>
      </w:r>
      <w:r w:rsidR="00305D7F">
        <w:t xml:space="preserve"> από το Πρόγραμμα «Αγροτική Ανάπτυξη της Ελλάδας  2014-2020 με συγχρηματοδότηση από το Ευρωπαϊκό Γεωργικό Ταμείο Αγροτικής Ανάπτυξης Ε.Γ.Τ.Α.Α. και εθνικούς πόρους και στο πλαίσιο του οποίου προβλέπεται – μεταξύ άλλων – η προμήθεια και εγκατάσταση 18 τοπικών σ</w:t>
      </w:r>
      <w:r w:rsidR="00F35098">
        <w:t xml:space="preserve">ταθμών που </w:t>
      </w:r>
      <w:r w:rsidR="00305D7F">
        <w:t>διαθέτουν</w:t>
      </w:r>
      <w:r w:rsidR="00F35098">
        <w:t xml:space="preserve"> σύγχρονο ηλεκτρομηχανολ</w:t>
      </w:r>
      <w:r w:rsidR="0082526A">
        <w:t>ογικό εξοπλισμό και σύστημα τηλ</w:t>
      </w:r>
      <w:r w:rsidR="00305D7F">
        <w:t xml:space="preserve">εελέγχου / τηλεχειρισμού </w:t>
      </w:r>
      <w:r w:rsidR="00F35098">
        <w:t>για τον έλεγχο</w:t>
      </w:r>
      <w:r w:rsidR="00305D7F">
        <w:t xml:space="preserve"> των διαρροών</w:t>
      </w:r>
      <w:r w:rsidR="00F35098">
        <w:t xml:space="preserve"> </w:t>
      </w:r>
      <w:r w:rsidR="00305D7F">
        <w:t xml:space="preserve">και την αποτελεσματική διαχείριση / λειτουργία </w:t>
      </w:r>
      <w:r w:rsidR="00F35098">
        <w:t>του δικτύου</w:t>
      </w:r>
      <w:r w:rsidR="00305D7F">
        <w:t xml:space="preserve"> άρδευσης του Δήμου</w:t>
      </w:r>
      <w:r w:rsidR="00F35098">
        <w:t xml:space="preserve">. </w:t>
      </w:r>
    </w:p>
    <w:sectPr w:rsidR="00F35098" w:rsidRPr="00E35691"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34C" w:rsidRDefault="007F434C" w:rsidP="00823EAD">
      <w:pPr>
        <w:spacing w:after="0" w:line="240" w:lineRule="auto"/>
      </w:pPr>
      <w:r>
        <w:separator/>
      </w:r>
    </w:p>
  </w:endnote>
  <w:endnote w:type="continuationSeparator" w:id="1">
    <w:p w:rsidR="007F434C" w:rsidRDefault="007F434C"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34C" w:rsidRDefault="007F434C" w:rsidP="00823EAD">
      <w:pPr>
        <w:spacing w:after="0" w:line="240" w:lineRule="auto"/>
      </w:pPr>
      <w:r>
        <w:separator/>
      </w:r>
    </w:p>
  </w:footnote>
  <w:footnote w:type="continuationSeparator" w:id="1">
    <w:p w:rsidR="007F434C" w:rsidRDefault="007F434C" w:rsidP="00823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B3205"/>
    <w:multiLevelType w:val="hybridMultilevel"/>
    <w:tmpl w:val="EC948462"/>
    <w:lvl w:ilvl="0" w:tplc="859414D8">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D144182"/>
    <w:multiLevelType w:val="hybridMultilevel"/>
    <w:tmpl w:val="900A44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attachedTemplate r:id="rId1"/>
  <w:defaultTabStop w:val="720"/>
  <w:characterSpacingControl w:val="doNotCompress"/>
  <w:footnotePr>
    <w:footnote w:id="0"/>
    <w:footnote w:id="1"/>
  </w:footnotePr>
  <w:endnotePr>
    <w:endnote w:id="0"/>
    <w:endnote w:id="1"/>
  </w:endnotePr>
  <w:compat/>
  <w:rsids>
    <w:rsidRoot w:val="007A3BFE"/>
    <w:rsid w:val="00151922"/>
    <w:rsid w:val="00151AA7"/>
    <w:rsid w:val="00167E95"/>
    <w:rsid w:val="001B1AA5"/>
    <w:rsid w:val="001D1997"/>
    <w:rsid w:val="00235A57"/>
    <w:rsid w:val="00237E69"/>
    <w:rsid w:val="00254D42"/>
    <w:rsid w:val="002B5638"/>
    <w:rsid w:val="002D40D1"/>
    <w:rsid w:val="00305D7F"/>
    <w:rsid w:val="00305DAF"/>
    <w:rsid w:val="003A7DBF"/>
    <w:rsid w:val="003E361B"/>
    <w:rsid w:val="00422BB4"/>
    <w:rsid w:val="00423A20"/>
    <w:rsid w:val="00434C9A"/>
    <w:rsid w:val="004519C2"/>
    <w:rsid w:val="00486560"/>
    <w:rsid w:val="004A06B5"/>
    <w:rsid w:val="004B3A30"/>
    <w:rsid w:val="004C0C2B"/>
    <w:rsid w:val="004D2E66"/>
    <w:rsid w:val="005806DE"/>
    <w:rsid w:val="00594137"/>
    <w:rsid w:val="00597C04"/>
    <w:rsid w:val="005C0013"/>
    <w:rsid w:val="00634EC7"/>
    <w:rsid w:val="006740ED"/>
    <w:rsid w:val="00676A26"/>
    <w:rsid w:val="006D3DA5"/>
    <w:rsid w:val="006F512A"/>
    <w:rsid w:val="00721B7F"/>
    <w:rsid w:val="00756B2A"/>
    <w:rsid w:val="007A3BFE"/>
    <w:rsid w:val="007E3E0C"/>
    <w:rsid w:val="007F32DB"/>
    <w:rsid w:val="007F434C"/>
    <w:rsid w:val="00823EAD"/>
    <w:rsid w:val="0082526A"/>
    <w:rsid w:val="00847A6A"/>
    <w:rsid w:val="00862074"/>
    <w:rsid w:val="008F613E"/>
    <w:rsid w:val="009368C7"/>
    <w:rsid w:val="009C57C6"/>
    <w:rsid w:val="00A05B11"/>
    <w:rsid w:val="00A34C03"/>
    <w:rsid w:val="00A45890"/>
    <w:rsid w:val="00AB3EDB"/>
    <w:rsid w:val="00AD1BAE"/>
    <w:rsid w:val="00AE2C99"/>
    <w:rsid w:val="00B23BF7"/>
    <w:rsid w:val="00B8404B"/>
    <w:rsid w:val="00BB5EA7"/>
    <w:rsid w:val="00C117DB"/>
    <w:rsid w:val="00C73667"/>
    <w:rsid w:val="00D25B65"/>
    <w:rsid w:val="00D50A0D"/>
    <w:rsid w:val="00D80A8E"/>
    <w:rsid w:val="00E35691"/>
    <w:rsid w:val="00E67B34"/>
    <w:rsid w:val="00EA3DBB"/>
    <w:rsid w:val="00ED23F8"/>
    <w:rsid w:val="00F35098"/>
    <w:rsid w:val="00F42C19"/>
    <w:rsid w:val="00F92BDB"/>
    <w:rsid w:val="00FD30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paragraph" w:styleId="a6">
    <w:name w:val="List Paragraph"/>
    <w:basedOn w:val="a"/>
    <w:uiPriority w:val="34"/>
    <w:qFormat/>
    <w:rsid w:val="00F35098"/>
    <w:pPr>
      <w:ind w:left="720"/>
      <w:contextualSpacing/>
    </w:pPr>
  </w:style>
</w:styles>
</file>

<file path=word/webSettings.xml><?xml version="1.0" encoding="utf-8"?>
<w:webSettings xmlns:r="http://schemas.openxmlformats.org/officeDocument/2006/relationships" xmlns:w="http://schemas.openxmlformats.org/wordprocessingml/2006/main">
  <w:divs>
    <w:div w:id="53285062">
      <w:bodyDiv w:val="1"/>
      <w:marLeft w:val="0"/>
      <w:marRight w:val="0"/>
      <w:marTop w:val="0"/>
      <w:marBottom w:val="0"/>
      <w:divBdr>
        <w:top w:val="none" w:sz="0" w:space="0" w:color="auto"/>
        <w:left w:val="none" w:sz="0" w:space="0" w:color="auto"/>
        <w:bottom w:val="none" w:sz="0" w:space="0" w:color="auto"/>
        <w:right w:val="none" w:sz="0" w:space="0" w:color="auto"/>
      </w:divBdr>
    </w:div>
    <w:div w:id="400952202">
      <w:bodyDiv w:val="1"/>
      <w:marLeft w:val="0"/>
      <w:marRight w:val="0"/>
      <w:marTop w:val="0"/>
      <w:marBottom w:val="0"/>
      <w:divBdr>
        <w:top w:val="none" w:sz="0" w:space="0" w:color="auto"/>
        <w:left w:val="none" w:sz="0" w:space="0" w:color="auto"/>
        <w:bottom w:val="none" w:sz="0" w:space="0" w:color="auto"/>
        <w:right w:val="none" w:sz="0" w:space="0" w:color="auto"/>
      </w:divBdr>
      <w:divsChild>
        <w:div w:id="1924027701">
          <w:marLeft w:val="0"/>
          <w:marRight w:val="0"/>
          <w:marTop w:val="0"/>
          <w:marBottom w:val="0"/>
          <w:divBdr>
            <w:top w:val="none" w:sz="0" w:space="0" w:color="auto"/>
            <w:left w:val="none" w:sz="0" w:space="0" w:color="auto"/>
            <w:bottom w:val="none" w:sz="0" w:space="0" w:color="auto"/>
            <w:right w:val="none" w:sz="0" w:space="0" w:color="auto"/>
          </w:divBdr>
        </w:div>
        <w:div w:id="26950357">
          <w:marLeft w:val="0"/>
          <w:marRight w:val="0"/>
          <w:marTop w:val="0"/>
          <w:marBottom w:val="0"/>
          <w:divBdr>
            <w:top w:val="none" w:sz="0" w:space="0" w:color="auto"/>
            <w:left w:val="none" w:sz="0" w:space="0" w:color="auto"/>
            <w:bottom w:val="none" w:sz="0" w:space="0" w:color="auto"/>
            <w:right w:val="none" w:sz="0" w:space="0" w:color="auto"/>
          </w:divBdr>
        </w:div>
        <w:div w:id="1644580570">
          <w:marLeft w:val="0"/>
          <w:marRight w:val="0"/>
          <w:marTop w:val="120"/>
          <w:marBottom w:val="0"/>
          <w:divBdr>
            <w:top w:val="none" w:sz="0" w:space="0" w:color="auto"/>
            <w:left w:val="none" w:sz="0" w:space="0" w:color="auto"/>
            <w:bottom w:val="none" w:sz="0" w:space="0" w:color="auto"/>
            <w:right w:val="none" w:sz="0" w:space="0" w:color="auto"/>
          </w:divBdr>
          <w:divsChild>
            <w:div w:id="5604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3</TotalTime>
  <Pages>1</Pages>
  <Words>191</Words>
  <Characters>1034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1223</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2022-10-06T11:01:00Z</cp:lastPrinted>
  <dcterms:created xsi:type="dcterms:W3CDTF">2022-10-06T11:04:00Z</dcterms:created>
  <dcterms:modified xsi:type="dcterms:W3CDTF">2022-10-06T11:04:00Z</dcterms:modified>
</cp:coreProperties>
</file>