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D85FDA" w:rsidRPr="005101FA">
        <w:rPr>
          <w:rFonts w:ascii="Calibri" w:hAnsi="Calibri" w:cs="Calibri"/>
        </w:rPr>
        <w:t>20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237E69">
        <w:rPr>
          <w:rFonts w:ascii="Calibri" w:hAnsi="Calibri" w:cs="Calibri"/>
        </w:rPr>
        <w:t>09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70326A" w:rsidRDefault="0070326A" w:rsidP="00823EAD">
      <w:pPr>
        <w:spacing w:after="0" w:line="240" w:lineRule="auto"/>
        <w:jc w:val="center"/>
        <w:rPr>
          <w:b/>
          <w:sz w:val="28"/>
        </w:rPr>
      </w:pPr>
    </w:p>
    <w:p w:rsidR="00594137" w:rsidRDefault="00B9159F" w:rsidP="00823EAD">
      <w:pPr>
        <w:spacing w:after="0" w:line="240" w:lineRule="auto"/>
        <w:jc w:val="center"/>
        <w:rPr>
          <w:b/>
        </w:rPr>
      </w:pPr>
      <w:r>
        <w:rPr>
          <w:b/>
        </w:rPr>
        <w:t>Επιτυχημένη η 14</w:t>
      </w:r>
      <w:r w:rsidRPr="00B9159F">
        <w:rPr>
          <w:b/>
          <w:vertAlign w:val="superscript"/>
        </w:rPr>
        <w:t>η</w:t>
      </w:r>
      <w:r>
        <w:rPr>
          <w:b/>
        </w:rPr>
        <w:t xml:space="preserve"> Μινωική Διαδρομή: Από τους Δήμους Μινώα Πεδιάδας και Οροπεδίου Λασιθίου</w:t>
      </w:r>
    </w:p>
    <w:p w:rsidR="005B41D1" w:rsidRDefault="005B41D1" w:rsidP="00862074">
      <w:pPr>
        <w:spacing w:after="0" w:line="240" w:lineRule="auto"/>
        <w:jc w:val="both"/>
      </w:pPr>
    </w:p>
    <w:p w:rsidR="00862074" w:rsidRDefault="00CA2777" w:rsidP="00862074">
      <w:pPr>
        <w:spacing w:after="0" w:line="240" w:lineRule="auto"/>
        <w:jc w:val="both"/>
      </w:pPr>
      <w:r>
        <w:t xml:space="preserve">    </w:t>
      </w:r>
      <w:r w:rsidR="00862074">
        <w:t>Με ιδιαίτερη επιτυχία πραγματοποιήθηκε η 14η Μινωική Διαδρομή που συνδιοργ</w:t>
      </w:r>
      <w:r w:rsidR="0098020A">
        <w:t>άνωσαν</w:t>
      </w:r>
      <w:r>
        <w:t xml:space="preserve"> για μία ακόμα χρονιά,</w:t>
      </w:r>
      <w:r w:rsidR="0098020A">
        <w:t xml:space="preserve"> </w:t>
      </w:r>
      <w:r w:rsidR="00862074">
        <w:t>οι Δήμοι Μινώα Πεδιάδας και Οροπεδίου Λασιθίου</w:t>
      </w:r>
      <w:r>
        <w:t>,</w:t>
      </w:r>
      <w:r w:rsidR="00862074">
        <w:t xml:space="preserve"> σε συνεργασία με τον ΔΟΠΑΠ και τους Πολιτιστικούς Συλλόγους Καστελλίου, Κασταμονίτσας, Λύττου και Ψυχρού "ο Ξένιος Ζευς".</w:t>
      </w:r>
    </w:p>
    <w:p w:rsidR="00756B2A" w:rsidRDefault="00756B2A" w:rsidP="00862074">
      <w:pPr>
        <w:spacing w:after="0" w:line="240" w:lineRule="auto"/>
        <w:jc w:val="both"/>
      </w:pPr>
    </w:p>
    <w:p w:rsidR="00862074" w:rsidRDefault="00CA2777" w:rsidP="00862074">
      <w:pPr>
        <w:spacing w:after="0" w:line="240" w:lineRule="auto"/>
        <w:jc w:val="both"/>
      </w:pPr>
      <w:r>
        <w:t xml:space="preserve">    </w:t>
      </w:r>
      <w:r w:rsidR="00304BA8">
        <w:t xml:space="preserve">Σκοπός της διοργάνωσης, </w:t>
      </w:r>
      <w:r w:rsidR="00862074">
        <w:t>η ανάδειξη της μυθολογικής διαδρομής που</w:t>
      </w:r>
      <w:r w:rsidR="005B41D1">
        <w:t xml:space="preserve"> </w:t>
      </w:r>
      <w:r w:rsidR="00862074">
        <w:t>ακολουθούσε ο Βασιλιάς Μίνωας κάθε εννέα χρόνια επισκεπτόμενος το Δικταίον Άντρο,</w:t>
      </w:r>
      <w:r w:rsidR="005B41D1">
        <w:t xml:space="preserve"> </w:t>
      </w:r>
      <w:r w:rsidR="00862074">
        <w:t>προκειμένου να συναντήσει τον πατέρα του Δία, ο οποίος του υπαγόρευε τους “Θεϊκούς</w:t>
      </w:r>
      <w:r w:rsidR="005B41D1">
        <w:t xml:space="preserve"> </w:t>
      </w:r>
      <w:r w:rsidR="00862074">
        <w:t>Νόμους”, καθώς και η αναβίωση της Παράδοσης με το ρίξιμο της πέτρας του αναθέματος,</w:t>
      </w:r>
      <w:r w:rsidR="005B41D1">
        <w:t xml:space="preserve"> </w:t>
      </w:r>
      <w:r w:rsidR="00862074">
        <w:t>στου “Τσούλη το Μνήμα”.</w:t>
      </w:r>
    </w:p>
    <w:p w:rsidR="00862074" w:rsidRDefault="00862074" w:rsidP="00862074">
      <w:pPr>
        <w:spacing w:after="0" w:line="240" w:lineRule="auto"/>
        <w:jc w:val="both"/>
      </w:pPr>
    </w:p>
    <w:p w:rsidR="005B41D1" w:rsidRPr="005B41D1" w:rsidRDefault="00CA2777" w:rsidP="005B41D1">
      <w:pPr>
        <w:spacing w:after="0" w:line="240" w:lineRule="auto"/>
        <w:jc w:val="both"/>
      </w:pPr>
      <w:r>
        <w:t xml:space="preserve">    </w:t>
      </w:r>
      <w:r w:rsidR="0098020A">
        <w:t>Ο</w:t>
      </w:r>
      <w:r w:rsidR="00862074">
        <w:t xml:space="preserve">ι δεκάδες </w:t>
      </w:r>
      <w:r>
        <w:t>περιπατητές</w:t>
      </w:r>
      <w:r w:rsidR="00862074">
        <w:t>,</w:t>
      </w:r>
      <w:r w:rsidR="00756B2A" w:rsidRPr="00756B2A">
        <w:t xml:space="preserve"> </w:t>
      </w:r>
      <w:r w:rsidR="00756B2A">
        <w:t>ακόμα και από την Κέρκυρα, τη Γερμανία και την Αυστραλία</w:t>
      </w:r>
      <w:r w:rsidR="0098020A">
        <w:t>, πραγματοποίησαν πεζοπορία διάρκειας περίπου τεσσάρων ωρών</w:t>
      </w:r>
      <w:r w:rsidR="00D85FDA" w:rsidRPr="00D85FDA">
        <w:t>,</w:t>
      </w:r>
      <w:r w:rsidR="0098020A">
        <w:t xml:space="preserve"> με αφετηρία την Ακρόπολη της αρχαίας Λύττου και τερματισμό το Ψυχρό</w:t>
      </w:r>
      <w:r w:rsidR="00D85FDA" w:rsidRPr="00D85FDA">
        <w:t>,</w:t>
      </w:r>
      <w:r w:rsidR="005B41D1">
        <w:t xml:space="preserve"> ενώ παράλληλα </w:t>
      </w:r>
      <w:r w:rsidR="005B41D1">
        <w:rPr>
          <w:color w:val="191919"/>
          <w:shd w:val="clear" w:color="auto" w:fill="FFFFFF"/>
        </w:rPr>
        <w:t>είχαν την ευκαιρία να δεχτούν κεράσματα και άλλες εκπλήξεις ορεινής φιλοξενίας.</w:t>
      </w:r>
    </w:p>
    <w:p w:rsidR="0098020A" w:rsidRDefault="0098020A" w:rsidP="00862074">
      <w:pPr>
        <w:spacing w:after="0" w:line="240" w:lineRule="auto"/>
        <w:jc w:val="both"/>
      </w:pPr>
    </w:p>
    <w:p w:rsidR="00862074" w:rsidRDefault="00CA2777" w:rsidP="0098020A">
      <w:pPr>
        <w:spacing w:after="0" w:line="240" w:lineRule="auto"/>
        <w:jc w:val="both"/>
      </w:pPr>
      <w:r>
        <w:t xml:space="preserve">    </w:t>
      </w:r>
      <w:r w:rsidR="0098020A">
        <w:t>Τόσο οι</w:t>
      </w:r>
      <w:r w:rsidR="00862074">
        <w:t xml:space="preserve"> Δήμαρχοι </w:t>
      </w:r>
      <w:r w:rsidR="00756B2A">
        <w:t xml:space="preserve">Μινώα </w:t>
      </w:r>
      <w:r w:rsidR="0098020A">
        <w:t>Πεδιάδας Μανώλης Φραγκάκης</w:t>
      </w:r>
      <w:r w:rsidR="00756B2A">
        <w:t xml:space="preserve"> και Οροπεδίου Λασιθίου </w:t>
      </w:r>
      <w:r w:rsidR="0098020A">
        <w:t>Γιάννης</w:t>
      </w:r>
      <w:r w:rsidR="00756B2A">
        <w:t xml:space="preserve"> Στεφα</w:t>
      </w:r>
      <w:r w:rsidR="0098020A">
        <w:t>νάκης</w:t>
      </w:r>
      <w:r w:rsidR="00756B2A">
        <w:t xml:space="preserve">, </w:t>
      </w:r>
      <w:r w:rsidR="0098020A">
        <w:t xml:space="preserve">όσο και οι Αντιδήμαρχοι των δύο Δήμων Μιχάλης Σαμωνάκης, </w:t>
      </w:r>
      <w:r w:rsidR="00756B2A">
        <w:t>Γιάννη</w:t>
      </w:r>
      <w:r w:rsidR="0098020A">
        <w:t>ς</w:t>
      </w:r>
      <w:r w:rsidR="00756B2A">
        <w:t xml:space="preserve"> Δρακάκη</w:t>
      </w:r>
      <w:r w:rsidR="0098020A">
        <w:t>ς</w:t>
      </w:r>
      <w:r w:rsidR="00756B2A">
        <w:t xml:space="preserve"> και Δημήτρη</w:t>
      </w:r>
      <w:r w:rsidR="0098020A">
        <w:t>ς</w:t>
      </w:r>
      <w:r w:rsidR="00756B2A">
        <w:t xml:space="preserve"> Τζιράκη</w:t>
      </w:r>
      <w:r w:rsidR="0098020A">
        <w:t>ς</w:t>
      </w:r>
      <w:r w:rsidR="00D85FDA" w:rsidRPr="00D85FDA">
        <w:t>,</w:t>
      </w:r>
      <w:r w:rsidR="0098020A">
        <w:t xml:space="preserve"> οι οποίοι συμμετείχαν μαζί με τον </w:t>
      </w:r>
      <w:r w:rsidR="005B41D1">
        <w:t>Πρόεδρο</w:t>
      </w:r>
      <w:r w:rsidR="00756B2A">
        <w:t xml:space="preserve"> του ΔΟΠΑΠ Αδάμ Δαμιανάκη</w:t>
      </w:r>
      <w:r w:rsidR="0098020A">
        <w:t>,</w:t>
      </w:r>
      <w:r w:rsidR="00862074">
        <w:t xml:space="preserve"> </w:t>
      </w:r>
      <w:r w:rsidR="0098020A">
        <w:t>στην εν λόγω- απείρου φυσικού κάλλους- διαδρομή</w:t>
      </w:r>
      <w:r w:rsidR="005B41D1">
        <w:t>,</w:t>
      </w:r>
      <w:r w:rsidR="0098020A">
        <w:t xml:space="preserve"> </w:t>
      </w:r>
      <w:r w:rsidR="00756B2A">
        <w:t xml:space="preserve">δεσμεύτηκαν </w:t>
      </w:r>
      <w:r w:rsidR="00862074">
        <w:t>ότι κάθε χρόνο</w:t>
      </w:r>
      <w:r w:rsidR="005B41D1">
        <w:t>,</w:t>
      </w:r>
      <w:r w:rsidR="00862074">
        <w:t xml:space="preserve"> </w:t>
      </w:r>
      <w:r w:rsidR="00756B2A">
        <w:t xml:space="preserve">η </w:t>
      </w:r>
      <w:r w:rsidR="00862074">
        <w:t xml:space="preserve">διοργάνωση </w:t>
      </w:r>
      <w:r w:rsidR="00756B2A">
        <w:t>αυτή θα αναβαθμίζεται</w:t>
      </w:r>
      <w:r w:rsidR="005B41D1">
        <w:t>,</w:t>
      </w:r>
      <w:r w:rsidR="00756B2A">
        <w:t xml:space="preserve"> </w:t>
      </w:r>
      <w:r w:rsidR="00862074">
        <w:t>καθιστώντας τη Μινωική Διαδρομή ως μια από τις πιο σημαντικές Φυσιο</w:t>
      </w:r>
      <w:r w:rsidR="00756B2A">
        <w:t xml:space="preserve">λατρικές Δράσεις σε επίπεδο Κρήτης. </w:t>
      </w:r>
    </w:p>
    <w:p w:rsidR="00862074" w:rsidRDefault="00862074" w:rsidP="00862074">
      <w:pPr>
        <w:spacing w:after="0" w:line="240" w:lineRule="auto"/>
        <w:jc w:val="both"/>
      </w:pPr>
    </w:p>
    <w:p w:rsidR="00862074" w:rsidRDefault="00862074" w:rsidP="00862074">
      <w:pPr>
        <w:spacing w:after="0" w:line="240" w:lineRule="auto"/>
        <w:jc w:val="both"/>
      </w:pPr>
    </w:p>
    <w:p w:rsidR="00594137" w:rsidRPr="00594137" w:rsidRDefault="00594137" w:rsidP="00862074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3F" w:rsidRDefault="00EF5F3F" w:rsidP="00823EAD">
      <w:pPr>
        <w:spacing w:after="0" w:line="240" w:lineRule="auto"/>
      </w:pPr>
      <w:r>
        <w:separator/>
      </w:r>
    </w:p>
  </w:endnote>
  <w:endnote w:type="continuationSeparator" w:id="1">
    <w:p w:rsidR="00EF5F3F" w:rsidRDefault="00EF5F3F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3F" w:rsidRDefault="00EF5F3F" w:rsidP="00823EAD">
      <w:pPr>
        <w:spacing w:after="0" w:line="240" w:lineRule="auto"/>
      </w:pPr>
      <w:r>
        <w:separator/>
      </w:r>
    </w:p>
  </w:footnote>
  <w:footnote w:type="continuationSeparator" w:id="1">
    <w:p w:rsidR="00EF5F3F" w:rsidRDefault="00EF5F3F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96E02"/>
    <w:rsid w:val="00151922"/>
    <w:rsid w:val="00151AA7"/>
    <w:rsid w:val="00167E95"/>
    <w:rsid w:val="00196227"/>
    <w:rsid w:val="001B1AA5"/>
    <w:rsid w:val="001D1997"/>
    <w:rsid w:val="00212931"/>
    <w:rsid w:val="00237E69"/>
    <w:rsid w:val="00254D42"/>
    <w:rsid w:val="002D40D1"/>
    <w:rsid w:val="00304BA8"/>
    <w:rsid w:val="00305DAF"/>
    <w:rsid w:val="003A7DBF"/>
    <w:rsid w:val="00423A20"/>
    <w:rsid w:val="00437AE7"/>
    <w:rsid w:val="004A06B5"/>
    <w:rsid w:val="004C0C2B"/>
    <w:rsid w:val="004D2E66"/>
    <w:rsid w:val="005101FA"/>
    <w:rsid w:val="005806DE"/>
    <w:rsid w:val="00594137"/>
    <w:rsid w:val="005B41D1"/>
    <w:rsid w:val="005C0013"/>
    <w:rsid w:val="006F512A"/>
    <w:rsid w:val="0070326A"/>
    <w:rsid w:val="00721B7F"/>
    <w:rsid w:val="00756B2A"/>
    <w:rsid w:val="007A3BFE"/>
    <w:rsid w:val="007B1A5C"/>
    <w:rsid w:val="007F32DB"/>
    <w:rsid w:val="00823EAD"/>
    <w:rsid w:val="00847A6A"/>
    <w:rsid w:val="00862074"/>
    <w:rsid w:val="008F613E"/>
    <w:rsid w:val="00966279"/>
    <w:rsid w:val="0098020A"/>
    <w:rsid w:val="009C57C6"/>
    <w:rsid w:val="00A34C03"/>
    <w:rsid w:val="00AD1BAE"/>
    <w:rsid w:val="00AE2C99"/>
    <w:rsid w:val="00B9159F"/>
    <w:rsid w:val="00C41972"/>
    <w:rsid w:val="00CA2777"/>
    <w:rsid w:val="00D25B65"/>
    <w:rsid w:val="00D46CAD"/>
    <w:rsid w:val="00D80A8E"/>
    <w:rsid w:val="00D85FDA"/>
    <w:rsid w:val="00DA7687"/>
    <w:rsid w:val="00EA0436"/>
    <w:rsid w:val="00E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2022-09-20T07:56:00Z</dcterms:created>
  <dcterms:modified xsi:type="dcterms:W3CDTF">2022-09-20T07:56:00Z</dcterms:modified>
</cp:coreProperties>
</file>