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B801ED">
        <w:rPr>
          <w:rFonts w:ascii="Calibri" w:hAnsi="Calibri" w:cs="Calibri"/>
        </w:rPr>
        <w:t>13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237E69">
        <w:rPr>
          <w:rFonts w:ascii="Calibri" w:hAnsi="Calibri" w:cs="Calibri"/>
        </w:rPr>
        <w:t>09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594137" w:rsidRDefault="00594137" w:rsidP="00823EAD">
      <w:pPr>
        <w:spacing w:after="0" w:line="240" w:lineRule="auto"/>
        <w:jc w:val="center"/>
        <w:rPr>
          <w:b/>
        </w:rPr>
      </w:pPr>
    </w:p>
    <w:p w:rsidR="00B801ED" w:rsidRPr="00B801ED" w:rsidRDefault="00B801ED" w:rsidP="00B801ED">
      <w:pPr>
        <w:spacing w:after="0" w:line="240" w:lineRule="auto"/>
        <w:jc w:val="both"/>
        <w:rPr>
          <w:b/>
        </w:rPr>
      </w:pPr>
    </w:p>
    <w:p w:rsidR="00B801ED" w:rsidRPr="00B801ED" w:rsidRDefault="00B801ED" w:rsidP="00B801ED">
      <w:pPr>
        <w:spacing w:after="0" w:line="240" w:lineRule="auto"/>
        <w:jc w:val="both"/>
        <w:rPr>
          <w:b/>
        </w:rPr>
      </w:pPr>
      <w:r w:rsidRPr="00B801ED">
        <w:rPr>
          <w:b/>
        </w:rPr>
        <w:t>Εκδήλωση για την αυτοκτονικότητα στην Κ</w:t>
      </w:r>
      <w:r w:rsidR="00AF6A10">
        <w:rPr>
          <w:b/>
        </w:rPr>
        <w:t xml:space="preserve">ρήτη: Την Πέμπτη 15 Σεπτεμβρίου </w:t>
      </w:r>
      <w:r w:rsidRPr="00B801ED">
        <w:rPr>
          <w:b/>
        </w:rPr>
        <w:t xml:space="preserve">στο Πολιτιστικό Πολύκεντρο της Ιεράς Μητρόπολης Αρκαλοχωρίου, Καστελλίου και Βιάννου </w:t>
      </w:r>
    </w:p>
    <w:p w:rsidR="00B801ED" w:rsidRDefault="00B801ED" w:rsidP="00B801ED">
      <w:pPr>
        <w:spacing w:after="0" w:line="240" w:lineRule="auto"/>
        <w:jc w:val="both"/>
      </w:pPr>
    </w:p>
    <w:p w:rsidR="00B801ED" w:rsidRDefault="00AF6A10" w:rsidP="00B801ED">
      <w:pPr>
        <w:spacing w:after="0" w:line="240" w:lineRule="auto"/>
        <w:jc w:val="both"/>
      </w:pPr>
      <w:r>
        <w:t>Mί</w:t>
      </w:r>
      <w:r w:rsidR="00B801ED">
        <w:t>α πολύ σημαντική εκδήλωση για την αυτοκτονικότητα</w:t>
      </w:r>
      <w:r>
        <w:t>,</w:t>
      </w:r>
      <w:r w:rsidR="00B801ED">
        <w:t xml:space="preserve"> διοργανώνει ο Δήμος Μινώα Πεδιάδας και το Κέντρο Κοινότητας την Πέμπτη, 15 Σεπτεμβρίου 2022 και ώρα 18.00 στο Πολιτιστικό Πολύκεντρο της Ιεράς Μητρόπολης Αρκαλοχωρίου, Κ</w:t>
      </w:r>
      <w:r>
        <w:t xml:space="preserve">αστελλίου και Βιάννου με τίτλο: </w:t>
      </w:r>
      <w:r w:rsidR="00B801ED">
        <w:t>"Αυτοκτονικότητα στην Κρήτη: Είναι η πρόληψη ρεαλιστική προοπτική ή ματαιοπονία;".</w:t>
      </w:r>
    </w:p>
    <w:p w:rsidR="00B801ED" w:rsidRDefault="00B801ED" w:rsidP="00B801ED">
      <w:pPr>
        <w:spacing w:after="0" w:line="240" w:lineRule="auto"/>
        <w:jc w:val="both"/>
      </w:pPr>
    </w:p>
    <w:p w:rsidR="00594137" w:rsidRPr="00594137" w:rsidRDefault="00B801ED" w:rsidP="00B801ED">
      <w:pPr>
        <w:spacing w:after="0" w:line="240" w:lineRule="auto"/>
        <w:jc w:val="both"/>
      </w:pPr>
      <w:r>
        <w:t>Ομιλητής στην εκδήλωση, είναι ο Καθηγητής Ψυχιατρικής Αλέξανδρος Βγόντζας. Η είσοδος είναι ελεύθερη για το κοινό.</w:t>
      </w:r>
    </w:p>
    <w:sectPr w:rsidR="00594137" w:rsidRPr="00594137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BDF" w:rsidRDefault="00635BDF" w:rsidP="00823EAD">
      <w:pPr>
        <w:spacing w:after="0" w:line="240" w:lineRule="auto"/>
      </w:pPr>
      <w:r>
        <w:separator/>
      </w:r>
    </w:p>
  </w:endnote>
  <w:endnote w:type="continuationSeparator" w:id="1">
    <w:p w:rsidR="00635BDF" w:rsidRDefault="00635BDF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BDF" w:rsidRDefault="00635BDF" w:rsidP="00823EAD">
      <w:pPr>
        <w:spacing w:after="0" w:line="240" w:lineRule="auto"/>
      </w:pPr>
      <w:r>
        <w:separator/>
      </w:r>
    </w:p>
  </w:footnote>
  <w:footnote w:type="continuationSeparator" w:id="1">
    <w:p w:rsidR="00635BDF" w:rsidRDefault="00635BDF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151922"/>
    <w:rsid w:val="00151AA7"/>
    <w:rsid w:val="00167E95"/>
    <w:rsid w:val="001D1997"/>
    <w:rsid w:val="00237E69"/>
    <w:rsid w:val="00254D42"/>
    <w:rsid w:val="002D40D1"/>
    <w:rsid w:val="00305DAF"/>
    <w:rsid w:val="003A7DBF"/>
    <w:rsid w:val="00423A20"/>
    <w:rsid w:val="004A06B5"/>
    <w:rsid w:val="004C0C2B"/>
    <w:rsid w:val="004D2E66"/>
    <w:rsid w:val="005806DE"/>
    <w:rsid w:val="00594137"/>
    <w:rsid w:val="005C0013"/>
    <w:rsid w:val="00635BDF"/>
    <w:rsid w:val="006F512A"/>
    <w:rsid w:val="00721B7F"/>
    <w:rsid w:val="007A3BFE"/>
    <w:rsid w:val="007F32DB"/>
    <w:rsid w:val="00823EAD"/>
    <w:rsid w:val="00847A6A"/>
    <w:rsid w:val="008F613E"/>
    <w:rsid w:val="009C57C6"/>
    <w:rsid w:val="00A34C03"/>
    <w:rsid w:val="00AD1BAE"/>
    <w:rsid w:val="00AE2C99"/>
    <w:rsid w:val="00AF6A10"/>
    <w:rsid w:val="00B041B9"/>
    <w:rsid w:val="00B801ED"/>
    <w:rsid w:val="00D25B65"/>
    <w:rsid w:val="00D8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2022-03-24T14:32:00Z</cp:lastPrinted>
  <dcterms:created xsi:type="dcterms:W3CDTF">2022-09-13T07:25:00Z</dcterms:created>
  <dcterms:modified xsi:type="dcterms:W3CDTF">2022-09-13T07:25:00Z</dcterms:modified>
</cp:coreProperties>
</file>