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4A3EFE">
        <w:rPr>
          <w:rFonts w:ascii="Calibri" w:hAnsi="Calibri" w:cs="Calibri"/>
        </w:rPr>
        <w:t>13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237E69">
        <w:rPr>
          <w:rFonts w:ascii="Calibri" w:hAnsi="Calibri" w:cs="Calibri"/>
        </w:rPr>
        <w:t>09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  <w:b/>
        </w:rPr>
      </w:pPr>
      <w:r w:rsidRPr="004A3EFE">
        <w:rPr>
          <w:rFonts w:asciiTheme="minorHAnsi" w:hAnsiTheme="minorHAnsi"/>
          <w:b/>
        </w:rPr>
        <w:t xml:space="preserve">Την Κυριακή 18 Σεπτεμβρίου </w:t>
      </w:r>
      <w:r>
        <w:rPr>
          <w:rFonts w:asciiTheme="minorHAnsi" w:hAnsiTheme="minorHAnsi"/>
          <w:b/>
        </w:rPr>
        <w:t xml:space="preserve">η </w:t>
      </w:r>
      <w:r w:rsidRPr="004A3EFE">
        <w:rPr>
          <w:rFonts w:asciiTheme="minorHAnsi" w:hAnsiTheme="minorHAnsi"/>
          <w:b/>
        </w:rPr>
        <w:t>14η Μινωική Διαδρομή</w:t>
      </w:r>
      <w:r>
        <w:rPr>
          <w:rFonts w:asciiTheme="minorHAnsi" w:hAnsiTheme="minorHAnsi"/>
          <w:b/>
        </w:rPr>
        <w:t>: Α</w:t>
      </w:r>
      <w:r w:rsidRPr="004A3EFE">
        <w:rPr>
          <w:rFonts w:asciiTheme="minorHAnsi" w:hAnsiTheme="minorHAnsi"/>
          <w:b/>
        </w:rPr>
        <w:t xml:space="preserve">πό </w:t>
      </w:r>
      <w:r w:rsidR="00F026A8">
        <w:rPr>
          <w:rFonts w:asciiTheme="minorHAnsi" w:hAnsiTheme="minorHAnsi"/>
          <w:b/>
        </w:rPr>
        <w:t xml:space="preserve">τους </w:t>
      </w:r>
      <w:r w:rsidRPr="004A3EFE">
        <w:rPr>
          <w:rFonts w:asciiTheme="minorHAnsi" w:hAnsiTheme="minorHAnsi"/>
          <w:b/>
        </w:rPr>
        <w:t>Δήμο</w:t>
      </w:r>
      <w:r w:rsidR="00F026A8">
        <w:rPr>
          <w:rFonts w:asciiTheme="minorHAnsi" w:hAnsiTheme="minorHAnsi"/>
          <w:b/>
        </w:rPr>
        <w:t>υς</w:t>
      </w:r>
      <w:r w:rsidRPr="004A3EFE">
        <w:rPr>
          <w:rFonts w:asciiTheme="minorHAnsi" w:hAnsiTheme="minorHAnsi"/>
          <w:b/>
        </w:rPr>
        <w:t xml:space="preserve"> Μινώα Πεδιάδας και Οροπεδίου Λασιθίου </w:t>
      </w: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A3EFE">
        <w:rPr>
          <w:rFonts w:asciiTheme="minorHAnsi" w:hAnsiTheme="minorHAnsi"/>
        </w:rPr>
        <w:t>Μια διαδρομή απείρου φυσικού κάλλους θα έχουν την ευκαιρία να απολαύσουν όλοι όσοι συμμετάσχουν στην 14η Μινωική Διαδρομή που διοργανώνουν την Κυριακή 18 Σεπτεμβρίου 2022 ο Δήμος Μινώα Πεδιάδας και ο Δήμος Οροπεδίου Λασιθίου, σε συνεργασία με τους Πολιτιστικούς Συλλόγους Καστελλίου, Κασ</w:t>
      </w:r>
      <w:r w:rsidR="00F026A8">
        <w:rPr>
          <w:rFonts w:asciiTheme="minorHAnsi" w:hAnsiTheme="minorHAnsi"/>
        </w:rPr>
        <w:t>ταμονίτσας, Λύττου και Ψυχρού "</w:t>
      </w:r>
      <w:r w:rsidRPr="004A3EFE">
        <w:rPr>
          <w:rFonts w:asciiTheme="minorHAnsi" w:hAnsiTheme="minorHAnsi"/>
        </w:rPr>
        <w:t xml:space="preserve">ο Ξένιος Ζευς". </w:t>
      </w:r>
      <w:r>
        <w:rPr>
          <w:rFonts w:asciiTheme="minorHAnsi" w:hAnsiTheme="minorHAnsi"/>
        </w:rPr>
        <w:t xml:space="preserve"> </w:t>
      </w:r>
      <w:r w:rsidRPr="004A3EFE">
        <w:rPr>
          <w:rFonts w:asciiTheme="minorHAnsi" w:hAnsiTheme="minorHAnsi"/>
        </w:rPr>
        <w:t>Οι περιπατητές θα πραγματοποιήσουν πεζοπορία διάρκειας περίπου τεσσάρων ωρών με αφετηρία την Ακρόπολη της αρχαίας Λύττου στις 8:00</w:t>
      </w:r>
      <w:r w:rsidR="00F026A8">
        <w:rPr>
          <w:rFonts w:asciiTheme="minorHAnsi" w:hAnsiTheme="minorHAnsi"/>
        </w:rPr>
        <w:t xml:space="preserve"> </w:t>
      </w:r>
      <w:r w:rsidRPr="004A3EFE">
        <w:rPr>
          <w:rFonts w:asciiTheme="minorHAnsi" w:hAnsiTheme="minorHAnsi"/>
        </w:rPr>
        <w:t xml:space="preserve">π.μ. και τερματισμό το Ψυχρό. </w:t>
      </w: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4A3EFE">
        <w:rPr>
          <w:rFonts w:asciiTheme="minorHAnsi" w:hAnsiTheme="minorHAnsi"/>
        </w:rPr>
        <w:t>Συγκεκριμένα, θα ακολουθηθεί η διαδρομή: Ακρόπολη αρχαίας Λύττου – Τοίχος - Συκιάς Νερό - Άη Γιώργης Φλέγες - Βόλιτες - Τσούλη Μνήμα – Χορτασά – Χώνος - Κάτω Μετόχι - Άγ. Χαράλαμπος – Πλάτη – Ψυχρό.</w:t>
      </w: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A3EFE">
        <w:rPr>
          <w:rFonts w:asciiTheme="minorHAnsi" w:hAnsiTheme="minorHAnsi"/>
        </w:rPr>
        <w:t>Σκοπός της διοργάνωσης είναι η ανάδειξη της μυθολογικής διαδρομής που ακολουθούσε ο Βασιλιάς Μίνωας κάθε εννέα χρόνια επισκεπτόμενος το Δικταίο</w:t>
      </w:r>
      <w:r w:rsidR="00F026A8">
        <w:rPr>
          <w:rFonts w:asciiTheme="minorHAnsi" w:hAnsiTheme="minorHAnsi"/>
        </w:rPr>
        <w:t>ν</w:t>
      </w:r>
      <w:r w:rsidRPr="004A3EFE">
        <w:rPr>
          <w:rFonts w:asciiTheme="minorHAnsi" w:hAnsiTheme="minorHAnsi"/>
        </w:rPr>
        <w:t xml:space="preserve"> Άντρο</w:t>
      </w:r>
      <w:r w:rsidR="00F026A8">
        <w:rPr>
          <w:rFonts w:asciiTheme="minorHAnsi" w:hAnsiTheme="minorHAnsi"/>
        </w:rPr>
        <w:t>,</w:t>
      </w:r>
      <w:r w:rsidRPr="004A3EFE">
        <w:rPr>
          <w:rFonts w:asciiTheme="minorHAnsi" w:hAnsiTheme="minorHAnsi"/>
        </w:rPr>
        <w:t xml:space="preserve"> προκειμένου να συναντήσει τον πατέρα του Δία, ο οποίος του υπαγόρευε τους “Θεϊκούς Νόμους”</w:t>
      </w:r>
      <w:r w:rsidR="00F026A8">
        <w:rPr>
          <w:rFonts w:asciiTheme="minorHAnsi" w:hAnsiTheme="minorHAnsi"/>
        </w:rPr>
        <w:t>,</w:t>
      </w:r>
      <w:r w:rsidRPr="004A3EFE">
        <w:rPr>
          <w:rFonts w:asciiTheme="minorHAnsi" w:hAnsiTheme="minorHAnsi"/>
        </w:rPr>
        <w:t xml:space="preserve"> καθώς και η αναβίωση της </w:t>
      </w:r>
      <w:r w:rsidR="00F026A8">
        <w:rPr>
          <w:rFonts w:asciiTheme="minorHAnsi" w:hAnsiTheme="minorHAnsi"/>
        </w:rPr>
        <w:t>Π</w:t>
      </w:r>
      <w:r w:rsidRPr="004A3EFE">
        <w:rPr>
          <w:rFonts w:asciiTheme="minorHAnsi" w:hAnsiTheme="minorHAnsi"/>
        </w:rPr>
        <w:t>αράδοσης με το ρίξιμο της πέτρας του αναθέματος, στου “Τσούλη το Μνήμα”.</w:t>
      </w: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A3EFE">
        <w:rPr>
          <w:rFonts w:asciiTheme="minorHAnsi" w:hAnsiTheme="minorHAnsi"/>
        </w:rPr>
        <w:t>Οι ενδιαφερόμενοι περιπατητές μπορούν να χρησιμοποιήσουν το λεωφορείο του Δήμου Μινώα Πεδιάδας προκειμένου να μεταβούν στο χώρο αφετηρίας στην Αρχαία Λύττο. Το λεωφορείο θα ξεκινήσει από το Δημοτικό Κατάστημα Καστελλίου στις 6:30</w:t>
      </w:r>
      <w:r w:rsidR="00F026A8">
        <w:rPr>
          <w:rFonts w:asciiTheme="minorHAnsi" w:hAnsiTheme="minorHAnsi"/>
        </w:rPr>
        <w:t xml:space="preserve"> </w:t>
      </w:r>
      <w:r w:rsidRPr="004A3EFE">
        <w:rPr>
          <w:rFonts w:asciiTheme="minorHAnsi" w:hAnsiTheme="minorHAnsi"/>
        </w:rPr>
        <w:t>π.μ. της Κυριακής. Παράλληλα, από το Δήμο Οροπεδίου Λασιθίου θα ξεκινήσει αντίστοιχα, λεωφορείο προς την αφετηρία της διαδρομής στις 5:00</w:t>
      </w:r>
      <w:r w:rsidR="00F026A8">
        <w:rPr>
          <w:rFonts w:asciiTheme="minorHAnsi" w:hAnsiTheme="minorHAnsi"/>
        </w:rPr>
        <w:t xml:space="preserve"> </w:t>
      </w:r>
      <w:r w:rsidRPr="004A3EFE">
        <w:rPr>
          <w:rFonts w:asciiTheme="minorHAnsi" w:hAnsiTheme="minorHAnsi"/>
        </w:rPr>
        <w:t>π.μ. της Κυριακής από το Κάτω Μετόχι.</w:t>
      </w:r>
    </w:p>
    <w:p w:rsid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</w:p>
    <w:p w:rsid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A3EFE">
        <w:rPr>
          <w:rFonts w:asciiTheme="minorHAnsi" w:hAnsiTheme="minorHAnsi"/>
        </w:rPr>
        <w:t>Η επιστροφή των οδοιπόρων θα γίνει με το λεωφορείο του Δήμου Μινώα Πεδιάδας, από την πλατεία Ψυχρού και αφού ακολουθήσει μικρό κέρασμα από τον Πολιτιστικό Σύλλογο Ψυχρού " ο Ξένιος Ζευς"</w:t>
      </w:r>
      <w:r w:rsidR="00F026A8">
        <w:rPr>
          <w:rFonts w:asciiTheme="minorHAnsi" w:hAnsiTheme="minorHAnsi"/>
        </w:rPr>
        <w:t>, αλλά</w:t>
      </w:r>
      <w:r w:rsidRPr="004A3EFE">
        <w:rPr>
          <w:rFonts w:asciiTheme="minorHAnsi" w:hAnsiTheme="minorHAnsi"/>
        </w:rPr>
        <w:t xml:space="preserve"> και απονομή αναμνηστικών δώρων.</w:t>
      </w:r>
      <w:r>
        <w:rPr>
          <w:rFonts w:asciiTheme="minorHAnsi" w:hAnsiTheme="minorHAnsi"/>
        </w:rPr>
        <w:t xml:space="preserve"> </w:t>
      </w:r>
    </w:p>
    <w:p w:rsid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A3EFE">
        <w:rPr>
          <w:rFonts w:asciiTheme="minorHAnsi" w:hAnsiTheme="minorHAnsi"/>
        </w:rPr>
        <w:t>Για δηλώσεις συμμετοχής οι ενδιαφερόμενοι μπορούν να καλούν στα τηλέφωνα: 2891340115 &amp; 6957210788 του Δήμου Μινώα Πεδιάδας και 2844340144, του Δήμου Οροπεδίου Λασιθίου.</w:t>
      </w:r>
    </w:p>
    <w:p w:rsidR="004A3EFE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</w:p>
    <w:p w:rsidR="00594137" w:rsidRPr="004A3EFE" w:rsidRDefault="004A3EFE" w:rsidP="004A3EF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A3EFE">
        <w:rPr>
          <w:rFonts w:asciiTheme="minorHAnsi" w:hAnsiTheme="minorHAnsi"/>
        </w:rPr>
        <w:t>Η 14η Μινωική Διαδρομή διοργανώνεται στο πλαίσιο των εκδηλώσεων του Δήμου Μινώα Πεδιάδας και του Δήμου Οροπεδίου Λασιθίου.</w:t>
      </w:r>
    </w:p>
    <w:sectPr w:rsidR="00594137" w:rsidRPr="004A3EFE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19" w:rsidRDefault="00B66219" w:rsidP="00823EAD">
      <w:pPr>
        <w:spacing w:after="0" w:line="240" w:lineRule="auto"/>
      </w:pPr>
      <w:r>
        <w:separator/>
      </w:r>
    </w:p>
  </w:endnote>
  <w:endnote w:type="continuationSeparator" w:id="1">
    <w:p w:rsidR="00B66219" w:rsidRDefault="00B66219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19" w:rsidRDefault="00B66219" w:rsidP="00823EAD">
      <w:pPr>
        <w:spacing w:after="0" w:line="240" w:lineRule="auto"/>
      </w:pPr>
      <w:r>
        <w:separator/>
      </w:r>
    </w:p>
  </w:footnote>
  <w:footnote w:type="continuationSeparator" w:id="1">
    <w:p w:rsidR="00B66219" w:rsidRDefault="00B66219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51922"/>
    <w:rsid w:val="00151AA7"/>
    <w:rsid w:val="00167E95"/>
    <w:rsid w:val="001A068A"/>
    <w:rsid w:val="001D1997"/>
    <w:rsid w:val="00237E69"/>
    <w:rsid w:val="00254D42"/>
    <w:rsid w:val="00291F8F"/>
    <w:rsid w:val="002D40D1"/>
    <w:rsid w:val="00305DAF"/>
    <w:rsid w:val="003A7DBF"/>
    <w:rsid w:val="00423A20"/>
    <w:rsid w:val="00433CF2"/>
    <w:rsid w:val="004A06B5"/>
    <w:rsid w:val="004A3EFE"/>
    <w:rsid w:val="004C0C2B"/>
    <w:rsid w:val="004D2E66"/>
    <w:rsid w:val="005806DE"/>
    <w:rsid w:val="00594137"/>
    <w:rsid w:val="005C0013"/>
    <w:rsid w:val="006F512A"/>
    <w:rsid w:val="00721B7F"/>
    <w:rsid w:val="007A3BFE"/>
    <w:rsid w:val="007F32DB"/>
    <w:rsid w:val="00823EAD"/>
    <w:rsid w:val="0082574C"/>
    <w:rsid w:val="00847A6A"/>
    <w:rsid w:val="008F613E"/>
    <w:rsid w:val="009C57C6"/>
    <w:rsid w:val="00A34C03"/>
    <w:rsid w:val="00AD1BAE"/>
    <w:rsid w:val="00AE2C99"/>
    <w:rsid w:val="00B66219"/>
    <w:rsid w:val="00D25B65"/>
    <w:rsid w:val="00D46DC4"/>
    <w:rsid w:val="00D80A8E"/>
    <w:rsid w:val="00E0746B"/>
    <w:rsid w:val="00F0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2022-09-13T09:01:00Z</dcterms:created>
  <dcterms:modified xsi:type="dcterms:W3CDTF">2022-09-13T09:01:00Z</dcterms:modified>
</cp:coreProperties>
</file>