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BC0DC6">
        <w:rPr>
          <w:rFonts w:ascii="Calibri" w:hAnsi="Calibri" w:cs="Calibri"/>
        </w:rPr>
        <w:t>27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1C36AB">
        <w:rPr>
          <w:rFonts w:ascii="Calibri" w:hAnsi="Calibri" w:cs="Calibri"/>
        </w:rPr>
        <w:t>07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EC0E02" w:rsidRDefault="00EC0E02" w:rsidP="00823EAD">
      <w:pPr>
        <w:spacing w:after="0" w:line="240" w:lineRule="auto"/>
        <w:jc w:val="center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EC0E02" w:rsidRDefault="00EC0E02" w:rsidP="00823EAD">
      <w:pPr>
        <w:spacing w:after="0" w:line="240" w:lineRule="auto"/>
        <w:jc w:val="center"/>
        <w:rPr>
          <w:b/>
          <w:sz w:val="28"/>
        </w:rPr>
      </w:pPr>
    </w:p>
    <w:p w:rsidR="00EC0E02" w:rsidRPr="00EC0E02" w:rsidRDefault="00EC0E02" w:rsidP="00EC0E02">
      <w:pPr>
        <w:spacing w:after="0" w:line="240" w:lineRule="auto"/>
        <w:rPr>
          <w:b/>
        </w:rPr>
      </w:pPr>
      <w:r>
        <w:t xml:space="preserve">  </w:t>
      </w:r>
    </w:p>
    <w:p w:rsidR="00EC0E02" w:rsidRDefault="00EC0E02" w:rsidP="00EC0E02">
      <w:pPr>
        <w:spacing w:after="0" w:line="240" w:lineRule="auto"/>
        <w:rPr>
          <w:b/>
        </w:rPr>
      </w:pPr>
      <w:r w:rsidRPr="00EC0E02">
        <w:rPr>
          <w:b/>
        </w:rPr>
        <w:t xml:space="preserve">               Εκδήλωση  για το Ειδικό Πολεοδομικό Σχέδιο του Δήμου Μινώα Πεδιάδας</w:t>
      </w:r>
    </w:p>
    <w:p w:rsidR="00EC0E02" w:rsidRPr="00EC0E02" w:rsidRDefault="00EC0E02" w:rsidP="00EC0E02">
      <w:pPr>
        <w:spacing w:after="0" w:line="240" w:lineRule="auto"/>
        <w:rPr>
          <w:b/>
        </w:rPr>
      </w:pPr>
    </w:p>
    <w:p w:rsidR="00BC0DC6" w:rsidRDefault="00BC0DC6" w:rsidP="00EC0E02">
      <w:pPr>
        <w:spacing w:after="0" w:line="240" w:lineRule="auto"/>
      </w:pPr>
    </w:p>
    <w:p w:rsidR="00EC0E02" w:rsidRDefault="00EC0E02" w:rsidP="00EC0E02">
      <w:pPr>
        <w:spacing w:after="0" w:line="240" w:lineRule="auto"/>
      </w:pPr>
      <w:r>
        <w:t xml:space="preserve">      Ο Δήμαρχος Μινώα Πεδιάδας Μανώλης Φραγκάκης, σας προσκαλεί στην</w:t>
      </w:r>
    </w:p>
    <w:p w:rsidR="00EC0E02" w:rsidRDefault="005E4A40" w:rsidP="00EC0E02">
      <w:pPr>
        <w:spacing w:after="0" w:line="240" w:lineRule="auto"/>
      </w:pPr>
      <w:r>
        <w:t>ε</w:t>
      </w:r>
      <w:r w:rsidR="00EC0E02">
        <w:t>ναρκτήρια Εκδήλωση – Διαβούλευση-Ενημέρωση για το Ειδικό Πολεοδομικό Σχέδιο</w:t>
      </w:r>
    </w:p>
    <w:p w:rsidR="00EC0E02" w:rsidRDefault="00EC0E02" w:rsidP="00EC0E02">
      <w:pPr>
        <w:spacing w:after="0" w:line="240" w:lineRule="auto"/>
      </w:pPr>
      <w:r>
        <w:t>του Δήμου Μινώα Πεδιάδας.</w:t>
      </w:r>
    </w:p>
    <w:p w:rsidR="00EC0E02" w:rsidRDefault="00EC0E02" w:rsidP="00EC0E02">
      <w:pPr>
        <w:spacing w:after="0" w:line="240" w:lineRule="auto"/>
      </w:pPr>
    </w:p>
    <w:p w:rsidR="00EC0E02" w:rsidRDefault="00EC0E02" w:rsidP="00EC0E02">
      <w:pPr>
        <w:spacing w:after="0" w:line="240" w:lineRule="auto"/>
      </w:pPr>
      <w:r>
        <w:t xml:space="preserve">      Η εκδήλωση θα πραγματοποιηθεί το Σάββατο 30 Ιουλίου και ώρα 11.00, στο</w:t>
      </w:r>
    </w:p>
    <w:p w:rsidR="00EC0E02" w:rsidRDefault="00EC0E02" w:rsidP="00EC0E02">
      <w:pPr>
        <w:spacing w:after="0" w:line="240" w:lineRule="auto"/>
      </w:pPr>
      <w:r>
        <w:t>Πολιτιστικό Πολύκεντρο της Ιεράς Μητρόπολης Αρκαλοχωρίου, Καστελλίου και Βιάννου,</w:t>
      </w:r>
    </w:p>
    <w:p w:rsidR="00EC0E02" w:rsidRDefault="00EC0E02" w:rsidP="00EC0E02">
      <w:pPr>
        <w:spacing w:after="0" w:line="240" w:lineRule="auto"/>
      </w:pPr>
      <w:r>
        <w:t>στο Αρκαλοχώρι, παρουσία του Υφυπουργού Περιβάλλοντος και Ενέργειας, αρμόδιου</w:t>
      </w:r>
    </w:p>
    <w:p w:rsidR="00EC0E02" w:rsidRDefault="00EC0E02" w:rsidP="00EC0E02">
      <w:pPr>
        <w:spacing w:after="0" w:line="240" w:lineRule="auto"/>
      </w:pPr>
      <w:r>
        <w:t>για θέματα Χωροταξίας και Αστικού Περιβάλλοντος Νίκου Ταγαρά, του Υφυπουργού</w:t>
      </w:r>
    </w:p>
    <w:p w:rsidR="00EC0E02" w:rsidRDefault="00EC0E02" w:rsidP="00EC0E02">
      <w:pPr>
        <w:spacing w:after="0" w:line="240" w:lineRule="auto"/>
      </w:pPr>
      <w:r>
        <w:t>Πολιτισμού και Αθλητισμού Λευτέρη Αυγενάκη και του Γενικού Γραμματέα Χωρικού</w:t>
      </w:r>
    </w:p>
    <w:p w:rsidR="00EC0E02" w:rsidRDefault="00EC0E02" w:rsidP="00EC0E02">
      <w:pPr>
        <w:spacing w:after="0" w:line="240" w:lineRule="auto"/>
      </w:pPr>
      <w:r>
        <w:t>Σχεδιασμού και Αστικού Περιβάλλοντος, Ευθύμιου Μπακογιάννη.</w:t>
      </w:r>
    </w:p>
    <w:p w:rsidR="00EC0E02" w:rsidRDefault="00EC0E02" w:rsidP="00EC0E02">
      <w:pPr>
        <w:spacing w:after="0" w:line="240" w:lineRule="auto"/>
      </w:pPr>
    </w:p>
    <w:p w:rsidR="00BC0DC6" w:rsidRDefault="00EC0E02" w:rsidP="00EC0E02">
      <w:pPr>
        <w:spacing w:after="0" w:line="240" w:lineRule="auto"/>
      </w:pPr>
      <w:r>
        <w:t xml:space="preserve">      Θα ακολουθήσουν τοποθετήσεις φορέων και συζήτηση επί του θέματος.</w:t>
      </w:r>
    </w:p>
    <w:sectPr w:rsidR="00BC0DC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54" w:rsidRDefault="00855754" w:rsidP="00823EAD">
      <w:pPr>
        <w:spacing w:after="0" w:line="240" w:lineRule="auto"/>
      </w:pPr>
      <w:r>
        <w:separator/>
      </w:r>
    </w:p>
  </w:endnote>
  <w:endnote w:type="continuationSeparator" w:id="1">
    <w:p w:rsidR="00855754" w:rsidRDefault="00855754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54" w:rsidRDefault="00855754" w:rsidP="00823EAD">
      <w:pPr>
        <w:spacing w:after="0" w:line="240" w:lineRule="auto"/>
      </w:pPr>
      <w:r>
        <w:separator/>
      </w:r>
    </w:p>
  </w:footnote>
  <w:footnote w:type="continuationSeparator" w:id="1">
    <w:p w:rsidR="00855754" w:rsidRDefault="00855754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36795"/>
    <w:rsid w:val="00090773"/>
    <w:rsid w:val="00151922"/>
    <w:rsid w:val="00151AA7"/>
    <w:rsid w:val="00163216"/>
    <w:rsid w:val="00163BCA"/>
    <w:rsid w:val="00167E95"/>
    <w:rsid w:val="001C36AB"/>
    <w:rsid w:val="001D1997"/>
    <w:rsid w:val="002467D2"/>
    <w:rsid w:val="00254D42"/>
    <w:rsid w:val="002D40D1"/>
    <w:rsid w:val="002F0DF8"/>
    <w:rsid w:val="002F1208"/>
    <w:rsid w:val="00305DAF"/>
    <w:rsid w:val="00374EE1"/>
    <w:rsid w:val="00423A20"/>
    <w:rsid w:val="00423ED6"/>
    <w:rsid w:val="00510B00"/>
    <w:rsid w:val="005806DE"/>
    <w:rsid w:val="00594137"/>
    <w:rsid w:val="005B41F2"/>
    <w:rsid w:val="005C0013"/>
    <w:rsid w:val="005E4A40"/>
    <w:rsid w:val="005F443E"/>
    <w:rsid w:val="00607A24"/>
    <w:rsid w:val="006A47B0"/>
    <w:rsid w:val="006F208A"/>
    <w:rsid w:val="006F512A"/>
    <w:rsid w:val="00721B7F"/>
    <w:rsid w:val="007814EF"/>
    <w:rsid w:val="007A3BFE"/>
    <w:rsid w:val="007F32DB"/>
    <w:rsid w:val="00823EAD"/>
    <w:rsid w:val="00855754"/>
    <w:rsid w:val="008C6907"/>
    <w:rsid w:val="008F613E"/>
    <w:rsid w:val="009971AD"/>
    <w:rsid w:val="009C57C6"/>
    <w:rsid w:val="009D752E"/>
    <w:rsid w:val="00A34C03"/>
    <w:rsid w:val="00A363EC"/>
    <w:rsid w:val="00AB1959"/>
    <w:rsid w:val="00AD1BAE"/>
    <w:rsid w:val="00AE024A"/>
    <w:rsid w:val="00BC0DC6"/>
    <w:rsid w:val="00C22597"/>
    <w:rsid w:val="00CD7AAE"/>
    <w:rsid w:val="00D80A8E"/>
    <w:rsid w:val="00DF207A"/>
    <w:rsid w:val="00E200F6"/>
    <w:rsid w:val="00EC0E02"/>
    <w:rsid w:val="00F7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2022-06-24T09:18:00Z</cp:lastPrinted>
  <dcterms:created xsi:type="dcterms:W3CDTF">2022-07-27T11:06:00Z</dcterms:created>
  <dcterms:modified xsi:type="dcterms:W3CDTF">2022-07-27T11:06:00Z</dcterms:modified>
</cp:coreProperties>
</file>