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15053A">
        <w:rPr>
          <w:rFonts w:ascii="Calibri" w:hAnsi="Calibri" w:cs="Calibri"/>
        </w:rPr>
        <w:t>20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15053A">
        <w:rPr>
          <w:rFonts w:ascii="Calibri" w:hAnsi="Calibri" w:cs="Calibri"/>
        </w:rPr>
        <w:t>06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Pr="0015053A" w:rsidRDefault="00594137" w:rsidP="00823E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74E6A" w:rsidRPr="0050149F" w:rsidRDefault="0050149F" w:rsidP="001505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111111"/>
          <w:kern w:val="36"/>
        </w:rPr>
      </w:pPr>
      <w:r w:rsidRPr="0050149F">
        <w:rPr>
          <w:rFonts w:asciiTheme="minorHAnsi" w:hAnsiTheme="minorHAnsi" w:cstheme="minorHAnsi"/>
          <w:b/>
        </w:rPr>
        <w:t>Από 14 έως 18 Ιουλίου η</w:t>
      </w:r>
      <w:r w:rsidRPr="0050149F">
        <w:rPr>
          <w:rFonts w:asciiTheme="minorHAnsi" w:eastAsia="Times New Roman" w:hAnsiTheme="minorHAnsi" w:cstheme="minorHAnsi"/>
          <w:b/>
          <w:color w:val="111111"/>
          <w:kern w:val="36"/>
        </w:rPr>
        <w:t xml:space="preserve"> θρησκευτική εμποροπανήγυρη της Αγίας Μαρίνας στη Βόνη - </w:t>
      </w:r>
      <w:r w:rsidR="00D74E6A" w:rsidRPr="0050149F">
        <w:rPr>
          <w:rFonts w:asciiTheme="minorHAnsi" w:hAnsiTheme="minorHAnsi" w:cstheme="minorHAnsi"/>
          <w:b/>
        </w:rPr>
        <w:t xml:space="preserve">Πρόσκληση ενδιαφερόμενων </w:t>
      </w:r>
      <w:r w:rsidR="0015053A" w:rsidRPr="0050149F">
        <w:rPr>
          <w:rFonts w:asciiTheme="minorHAnsi" w:hAnsiTheme="minorHAnsi" w:cstheme="minorHAnsi"/>
          <w:b/>
        </w:rPr>
        <w:t xml:space="preserve">μικροπωλητών για </w:t>
      </w:r>
      <w:r w:rsidRPr="0050149F">
        <w:rPr>
          <w:rFonts w:asciiTheme="minorHAnsi" w:hAnsiTheme="minorHAnsi" w:cstheme="minorHAnsi"/>
          <w:b/>
        </w:rPr>
        <w:t xml:space="preserve">υποβολή </w:t>
      </w:r>
      <w:r w:rsidRPr="0050149F">
        <w:rPr>
          <w:rFonts w:asciiTheme="minorHAnsi" w:eastAsia="Times New Roman" w:hAnsiTheme="minorHAnsi" w:cstheme="minorHAnsi"/>
          <w:b/>
          <w:bCs/>
          <w:color w:val="222222"/>
        </w:rPr>
        <w:t>αίτησης συμμετοχής  </w:t>
      </w:r>
    </w:p>
    <w:p w:rsidR="00D74E6A" w:rsidRPr="0050149F" w:rsidRDefault="00D74E6A" w:rsidP="00D74E6A">
      <w:pPr>
        <w:spacing w:after="0"/>
        <w:jc w:val="both"/>
        <w:rPr>
          <w:rFonts w:asciiTheme="minorHAnsi" w:eastAsia="Times New Roman" w:hAnsiTheme="minorHAnsi" w:cstheme="minorHAnsi"/>
          <w:b/>
          <w:color w:val="222222"/>
        </w:rPr>
      </w:pPr>
    </w:p>
    <w:p w:rsidR="00D74E6A" w:rsidRPr="0015053A" w:rsidRDefault="0015053A" w:rsidP="00D74E6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</w:rPr>
        <w:t xml:space="preserve">   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Ο Δήμος Μινώα Πεδιάδας ανακοινώνει τη διεξαγωγή εμποροπανηγύρεως</w:t>
      </w:r>
      <w:r>
        <w:rPr>
          <w:rFonts w:asciiTheme="minorHAnsi" w:eastAsia="Times New Roman" w:hAnsiTheme="minorHAnsi" w:cstheme="minorHAnsi"/>
          <w:color w:val="222222"/>
        </w:rPr>
        <w:t xml:space="preserve"> στην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 </w:t>
      </w:r>
      <w:r>
        <w:rPr>
          <w:rFonts w:asciiTheme="minorHAnsi" w:eastAsia="Times New Roman" w:hAnsiTheme="minorHAnsi" w:cstheme="minorHAnsi"/>
          <w:color w:val="222222"/>
        </w:rPr>
        <w:t>κοινότητα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 Βόνης, για το έτος </w:t>
      </w:r>
      <w:r w:rsidR="00D74E6A" w:rsidRPr="0015053A">
        <w:rPr>
          <w:rFonts w:asciiTheme="minorHAnsi" w:eastAsia="Times New Roman" w:hAnsiTheme="minorHAnsi" w:cstheme="minorHAnsi"/>
          <w:b/>
          <w:bCs/>
          <w:color w:val="222222"/>
        </w:rPr>
        <w:t>2022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, στο πλαίσιο της θρησκευτικής εορτής της Αγίας Μαρίνας, κατά το χρονικό διάστημα </w:t>
      </w:r>
      <w:r w:rsidR="00D74E6A" w:rsidRPr="0015053A">
        <w:rPr>
          <w:rFonts w:asciiTheme="minorHAnsi" w:hAnsiTheme="minorHAnsi" w:cstheme="minorHAnsi"/>
        </w:rPr>
        <w:t xml:space="preserve">από </w:t>
      </w:r>
      <w:r w:rsidR="00D74E6A" w:rsidRPr="0015053A">
        <w:rPr>
          <w:rFonts w:asciiTheme="minorHAnsi" w:hAnsiTheme="minorHAnsi" w:cstheme="minorHAnsi"/>
          <w:b/>
        </w:rPr>
        <w:t>14 Ιουλίου (ημέρα εγκατάστασης)</w:t>
      </w:r>
      <w:r w:rsidR="00D74E6A" w:rsidRPr="0015053A">
        <w:rPr>
          <w:rFonts w:asciiTheme="minorHAnsi" w:hAnsiTheme="minorHAnsi" w:cstheme="minorHAnsi"/>
        </w:rPr>
        <w:t xml:space="preserve"> έως </w:t>
      </w:r>
      <w:r w:rsidR="00D74E6A" w:rsidRPr="0015053A">
        <w:rPr>
          <w:rFonts w:asciiTheme="minorHAnsi" w:hAnsiTheme="minorHAnsi" w:cstheme="minorHAnsi"/>
          <w:b/>
        </w:rPr>
        <w:t>18 Ιουλίου (ημέρα αποχώρησης)</w:t>
      </w:r>
      <w:r w:rsidR="00D74E6A" w:rsidRPr="0015053A">
        <w:rPr>
          <w:rFonts w:asciiTheme="minorHAnsi" w:hAnsiTheme="minorHAnsi" w:cstheme="minorHAnsi"/>
        </w:rPr>
        <w:t>.</w:t>
      </w:r>
    </w:p>
    <w:p w:rsidR="00D74E6A" w:rsidRPr="0015053A" w:rsidRDefault="00D74E6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</w:p>
    <w:p w:rsidR="0015053A" w:rsidRPr="0015053A" w:rsidRDefault="0015053A" w:rsidP="00D74E6A">
      <w:pPr>
        <w:spacing w:after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b/>
          <w:color w:val="222222"/>
        </w:rPr>
        <w:t xml:space="preserve">    </w:t>
      </w:r>
      <w:r w:rsidRPr="0015053A">
        <w:rPr>
          <w:rFonts w:asciiTheme="minorHAnsi" w:eastAsia="Times New Roman" w:hAnsiTheme="minorHAnsi" w:cstheme="minorHAnsi"/>
          <w:b/>
          <w:color w:val="222222"/>
        </w:rPr>
        <w:t>Στο πλαίσιο αυτό κ</w:t>
      </w:r>
      <w:r w:rsidR="00D74E6A" w:rsidRPr="0015053A">
        <w:rPr>
          <w:rFonts w:asciiTheme="minorHAnsi" w:eastAsia="Times New Roman" w:hAnsiTheme="minorHAnsi" w:cstheme="minorHAnsi"/>
          <w:b/>
          <w:color w:val="222222"/>
        </w:rPr>
        <w:t>αλεί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 όσους επιθυμούν να λάβουν μέρος σε αυτήν και πληρούν τις προϋποθέσεις, </w:t>
      </w:r>
      <w:r w:rsidR="00D74E6A" w:rsidRPr="0015053A">
        <w:rPr>
          <w:rFonts w:asciiTheme="minorHAnsi" w:eastAsia="Times New Roman" w:hAnsiTheme="minorHAnsi" w:cstheme="minorHAnsi"/>
          <w:b/>
          <w:bCs/>
          <w:color w:val="222222"/>
        </w:rPr>
        <w:t>να υποβάλουν αίτηση συμμετοχής  από τις 27-6-2022 έως και τις 08-7-2022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.</w:t>
      </w:r>
      <w:r w:rsidR="00D74E6A" w:rsidRPr="0015053A">
        <w:rPr>
          <w:rFonts w:asciiTheme="minorHAnsi" w:eastAsia="Times New Roman" w:hAnsiTheme="minorHAnsi" w:cstheme="minorHAnsi"/>
          <w:color w:val="222222"/>
        </w:rPr>
        <w:br/>
      </w:r>
    </w:p>
    <w:p w:rsidR="00D74E6A" w:rsidRPr="0015053A" w:rsidRDefault="0015053A" w:rsidP="00D74E6A">
      <w:pPr>
        <w:spacing w:after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  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Η αίτηση-υπεύθυνη δήλωση μαζί με τα απαιτούμενα δικαιολογητικά θα υποβάλλονται από τους ενδιαφερόμενους είτε αυτοπροσ</w:t>
      </w:r>
      <w:r w:rsidR="00F27633">
        <w:rPr>
          <w:rFonts w:asciiTheme="minorHAnsi" w:eastAsia="Times New Roman" w:hAnsiTheme="minorHAnsi" w:cstheme="minorHAnsi"/>
          <w:color w:val="222222"/>
        </w:rPr>
        <w:t xml:space="preserve">ώπως ή με εξουσιοδοτημένο άτομο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στο </w:t>
      </w:r>
      <w:r w:rsidR="00D74E6A" w:rsidRPr="0015053A">
        <w:rPr>
          <w:rFonts w:asciiTheme="minorHAnsi" w:eastAsia="Times New Roman" w:hAnsiTheme="minorHAnsi" w:cstheme="minorHAnsi"/>
          <w:b/>
          <w:bCs/>
          <w:color w:val="222222"/>
        </w:rPr>
        <w:t>Αυτοτελές Τμήμα Τοπικής Οικονομικής Ανάπτυξης του Δήμου Μινώα Πεδιάδας (</w:t>
      </w:r>
      <w:r w:rsidR="00D74E6A" w:rsidRPr="0015053A">
        <w:rPr>
          <w:rFonts w:asciiTheme="minorHAnsi" w:eastAsia="Times New Roman" w:hAnsiTheme="minorHAnsi" w:cstheme="minorHAnsi"/>
          <w:bCs/>
          <w:color w:val="222222"/>
        </w:rPr>
        <w:t>τηλ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. επικοιν. 2891 340319 &amp; 2891 340334). </w:t>
      </w:r>
    </w:p>
    <w:p w:rsidR="0015053A" w:rsidRPr="0015053A" w:rsidRDefault="0015053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</w:p>
    <w:p w:rsidR="00D74E6A" w:rsidRPr="0015053A" w:rsidRDefault="0015053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   </w:t>
      </w:r>
      <w:r w:rsidRPr="0015053A">
        <w:rPr>
          <w:rFonts w:asciiTheme="minorHAnsi" w:eastAsia="Times New Roman" w:hAnsiTheme="minorHAnsi" w:cstheme="minorHAnsi"/>
          <w:color w:val="222222"/>
        </w:rPr>
        <w:t xml:space="preserve">Αξίζει να σημειωθεί ότι </w:t>
      </w:r>
      <w:r w:rsidR="0050149F" w:rsidRPr="0015053A">
        <w:rPr>
          <w:rFonts w:asciiTheme="minorHAnsi" w:eastAsia="Times New Roman" w:hAnsiTheme="minorHAnsi" w:cstheme="minorHAnsi"/>
          <w:color w:val="222222"/>
        </w:rPr>
        <w:t>δίνεται</w:t>
      </w:r>
      <w:r w:rsidRPr="0015053A">
        <w:rPr>
          <w:rFonts w:asciiTheme="minorHAnsi" w:eastAsia="Times New Roman" w:hAnsiTheme="minorHAnsi" w:cstheme="minorHAnsi"/>
          <w:color w:val="222222"/>
        </w:rPr>
        <w:t xml:space="preserve"> η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δυνατότητα αποστολής τους με </w:t>
      </w:r>
      <w:r w:rsidR="00D74E6A" w:rsidRPr="0015053A">
        <w:rPr>
          <w:rFonts w:asciiTheme="minorHAnsi" w:eastAsia="Times New Roman" w:hAnsiTheme="minorHAnsi" w:cstheme="minorHAnsi"/>
          <w:color w:val="222222"/>
          <w:lang w:val="en-US"/>
        </w:rPr>
        <w:t>e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-</w:t>
      </w:r>
      <w:r w:rsidR="00D74E6A" w:rsidRPr="0015053A">
        <w:rPr>
          <w:rFonts w:asciiTheme="minorHAnsi" w:eastAsia="Times New Roman" w:hAnsiTheme="minorHAnsi" w:cstheme="minorHAnsi"/>
          <w:color w:val="222222"/>
          <w:lang w:val="en-US"/>
        </w:rPr>
        <w:t>mail</w:t>
      </w:r>
      <w:r w:rsidR="00D74E6A" w:rsidRPr="0015053A">
        <w:rPr>
          <w:rFonts w:asciiTheme="minorHAnsi" w:eastAsia="Times New Roman" w:hAnsiTheme="minorHAnsi" w:cstheme="minorHAnsi"/>
          <w:color w:val="222222"/>
        </w:rPr>
        <w:t xml:space="preserve"> στη διεύθυνση: </w:t>
      </w:r>
      <w:hyperlink r:id="rId7" w:history="1">
        <w:r w:rsidR="00D74E6A" w:rsidRPr="0015053A">
          <w:rPr>
            <w:rStyle w:val="-"/>
            <w:rFonts w:asciiTheme="minorHAnsi" w:hAnsiTheme="minorHAnsi" w:cstheme="minorHAnsi"/>
            <w:lang w:val="en-US"/>
          </w:rPr>
          <w:t>minoa</w:t>
        </w:r>
        <w:r w:rsidR="00D74E6A" w:rsidRPr="0015053A">
          <w:rPr>
            <w:rStyle w:val="-"/>
            <w:rFonts w:asciiTheme="minorHAnsi" w:hAnsiTheme="minorHAnsi" w:cstheme="minorHAnsi"/>
          </w:rPr>
          <w:t>@</w:t>
        </w:r>
        <w:r w:rsidR="00D74E6A" w:rsidRPr="0015053A">
          <w:rPr>
            <w:rStyle w:val="-"/>
            <w:rFonts w:asciiTheme="minorHAnsi" w:hAnsiTheme="minorHAnsi" w:cstheme="minorHAnsi"/>
            <w:lang w:val="en-US"/>
          </w:rPr>
          <w:t>minoapediadas</w:t>
        </w:r>
        <w:r w:rsidR="00D74E6A" w:rsidRPr="0015053A">
          <w:rPr>
            <w:rStyle w:val="-"/>
            <w:rFonts w:asciiTheme="minorHAnsi" w:hAnsiTheme="minorHAnsi" w:cstheme="minorHAnsi"/>
          </w:rPr>
          <w:t>.</w:t>
        </w:r>
        <w:r w:rsidR="00D74E6A" w:rsidRPr="0015053A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15053A">
        <w:rPr>
          <w:rFonts w:asciiTheme="minorHAnsi" w:eastAsia="Times New Roman" w:hAnsiTheme="minorHAnsi" w:cstheme="minorHAnsi"/>
          <w:color w:val="222222"/>
        </w:rPr>
        <w:t xml:space="preserve">. Οι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ενδιαφερόμενοι μπορούν να παραλαμβάνουν τη σχετική αίτηση από το παραπάνω Τμήμα ή να την αναζητήσουν στην επίσημη ιστοσελίδα του Δήμου Μινώα Πεδιάδας (</w:t>
      </w:r>
      <w:hyperlink r:id="rId8" w:history="1">
        <w:r w:rsidR="00D74E6A" w:rsidRPr="0015053A">
          <w:rPr>
            <w:rStyle w:val="-"/>
            <w:rFonts w:asciiTheme="minorHAnsi" w:hAnsiTheme="minorHAnsi" w:cstheme="minorHAnsi"/>
          </w:rPr>
          <w:t>www.</w:t>
        </w:r>
        <w:r w:rsidR="00D74E6A" w:rsidRPr="0015053A">
          <w:rPr>
            <w:rStyle w:val="-"/>
            <w:rFonts w:asciiTheme="minorHAnsi" w:hAnsiTheme="minorHAnsi" w:cstheme="minorHAnsi"/>
            <w:lang w:val="en-US"/>
          </w:rPr>
          <w:t>minoapediadas</w:t>
        </w:r>
        <w:r w:rsidR="00D74E6A" w:rsidRPr="0015053A">
          <w:rPr>
            <w:rStyle w:val="-"/>
            <w:rFonts w:asciiTheme="minorHAnsi" w:hAnsiTheme="minorHAnsi" w:cstheme="minorHAnsi"/>
          </w:rPr>
          <w:t>.gr</w:t>
        </w:r>
      </w:hyperlink>
      <w:r w:rsidR="00D74E6A" w:rsidRPr="0015053A">
        <w:rPr>
          <w:rFonts w:asciiTheme="minorHAnsi" w:eastAsia="Times New Roman" w:hAnsiTheme="minorHAnsi" w:cstheme="minorHAnsi"/>
          <w:color w:val="222222"/>
        </w:rPr>
        <w:t>).</w:t>
      </w:r>
    </w:p>
    <w:p w:rsidR="00D74E6A" w:rsidRPr="0015053A" w:rsidRDefault="00D74E6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</w:p>
    <w:p w:rsidR="00D74E6A" w:rsidRPr="0015053A" w:rsidRDefault="0015053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  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Το τέλος χρήσης του κοινόχρηστου χώρου ορίζεται σύμφωνα με την αρ. 111/2013  (ΑΔΑ:ΒΕΝ0ΩΚ6-Κ5Β) Απόφαση του δημοτικού συμβουλίου όπως συμπληρώθηκε με την αρ.89/2014 (ΑΔΑ:ΒΙΞΒΩΚ6-64Ω) Απόφαση του δημοτικού συμβουλίου.</w:t>
      </w:r>
    </w:p>
    <w:p w:rsidR="00D74E6A" w:rsidRPr="0015053A" w:rsidRDefault="00D74E6A" w:rsidP="00D74E6A">
      <w:pPr>
        <w:spacing w:after="0"/>
        <w:jc w:val="both"/>
        <w:rPr>
          <w:rFonts w:asciiTheme="minorHAnsi" w:eastAsia="Times New Roman" w:hAnsiTheme="minorHAnsi" w:cstheme="minorHAnsi"/>
          <w:color w:val="222222"/>
        </w:rPr>
      </w:pPr>
    </w:p>
    <w:p w:rsidR="00D74E6A" w:rsidRPr="0015053A" w:rsidRDefault="0015053A" w:rsidP="00D74E6A">
      <w:pPr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    </w:t>
      </w:r>
      <w:r w:rsidR="00D74E6A" w:rsidRPr="0015053A">
        <w:rPr>
          <w:rFonts w:asciiTheme="minorHAnsi" w:eastAsia="Times New Roman" w:hAnsiTheme="minorHAnsi" w:cstheme="minorHAnsi"/>
          <w:color w:val="222222"/>
        </w:rPr>
        <w:t>Η αίτηση θεωρείται έγκυρη όταν κατά την υποβολή της συνοδεύεται από όλα τα απαραίτητα δικαιολογητικά. Η έκδοση των σχετικών εγκρίσεων συμμετοχής και η παραλαβή τους από τους εκθέτες θα γίνει κατόπιν </w:t>
      </w:r>
      <w:r w:rsidR="00D74E6A" w:rsidRPr="0015053A">
        <w:rPr>
          <w:rFonts w:asciiTheme="minorHAnsi" w:eastAsia="Times New Roman" w:hAnsiTheme="minorHAnsi" w:cstheme="minorHAnsi"/>
          <w:color w:val="222222"/>
          <w:u w:val="single"/>
        </w:rPr>
        <w:t xml:space="preserve">της κατάθεσης του τέλους κοινόχρηστου χώρου, στο ταμείο του Δήμου στο Αρκαλοχώρι με κάρτα ή στον λογαριασμό του Δήμου Μινώα Πεδιάδας, που τηρείται στην Παγκρήτια Τράπεζα, με </w:t>
      </w:r>
      <w:r w:rsidR="00D74E6A" w:rsidRPr="0015053A">
        <w:rPr>
          <w:rFonts w:asciiTheme="minorHAnsi" w:eastAsia="Times New Roman" w:hAnsiTheme="minorHAnsi" w:cstheme="minorHAnsi"/>
          <w:color w:val="222222"/>
          <w:u w:val="single"/>
          <w:lang w:val="en-US"/>
        </w:rPr>
        <w:t>IBAN</w:t>
      </w:r>
      <w:r w:rsidR="00D74E6A" w:rsidRPr="0015053A">
        <w:rPr>
          <w:rFonts w:asciiTheme="minorHAnsi" w:eastAsia="Times New Roman" w:hAnsiTheme="minorHAnsi" w:cstheme="minorHAnsi"/>
          <w:color w:val="222222"/>
          <w:u w:val="single"/>
        </w:rPr>
        <w:t xml:space="preserve">: </w:t>
      </w:r>
      <w:r w:rsidR="00D74E6A" w:rsidRPr="0015053A">
        <w:rPr>
          <w:rFonts w:asciiTheme="minorHAnsi" w:eastAsia="Times New Roman" w:hAnsiTheme="minorHAnsi" w:cstheme="minorHAnsi"/>
          <w:b/>
          <w:color w:val="222222"/>
          <w:u w:val="single"/>
          <w:lang w:val="en-US"/>
        </w:rPr>
        <w:t>GR</w:t>
      </w:r>
      <w:r w:rsidR="00D74E6A" w:rsidRPr="0015053A">
        <w:rPr>
          <w:rFonts w:asciiTheme="minorHAnsi" w:eastAsia="Times New Roman" w:hAnsiTheme="minorHAnsi" w:cstheme="minorHAnsi"/>
          <w:b/>
          <w:color w:val="222222"/>
          <w:u w:val="single"/>
        </w:rPr>
        <w:t xml:space="preserve">6408700120000000011200630. </w:t>
      </w:r>
    </w:p>
    <w:p w:rsidR="00D74E6A" w:rsidRPr="00BB4A91" w:rsidRDefault="00D74E6A" w:rsidP="00D74E6A">
      <w:pPr>
        <w:spacing w:after="0" w:line="390" w:lineRule="atLeast"/>
        <w:rPr>
          <w:rFonts w:ascii="Verdana" w:hAnsi="Verdana"/>
          <w:sz w:val="20"/>
          <w:szCs w:val="20"/>
        </w:rPr>
      </w:pPr>
    </w:p>
    <w:p w:rsidR="00D74E6A" w:rsidRPr="00125C43" w:rsidRDefault="00D74E6A" w:rsidP="00D74E6A"/>
    <w:p w:rsidR="00D74E6A" w:rsidRDefault="00D74E6A" w:rsidP="00D74E6A">
      <w:pPr>
        <w:spacing w:after="0" w:line="240" w:lineRule="auto"/>
        <w:jc w:val="both"/>
      </w:pPr>
    </w:p>
    <w:p w:rsidR="00D74E6A" w:rsidRPr="00D74E6A" w:rsidRDefault="00D74E6A" w:rsidP="00594137">
      <w:pPr>
        <w:spacing w:after="0" w:line="240" w:lineRule="auto"/>
        <w:jc w:val="both"/>
      </w:pPr>
    </w:p>
    <w:sectPr w:rsidR="00D74E6A" w:rsidRPr="00D74E6A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CC" w:rsidRDefault="00423DCC" w:rsidP="00823EAD">
      <w:pPr>
        <w:spacing w:after="0" w:line="240" w:lineRule="auto"/>
      </w:pPr>
      <w:r>
        <w:separator/>
      </w:r>
    </w:p>
  </w:endnote>
  <w:endnote w:type="continuationSeparator" w:id="1">
    <w:p w:rsidR="00423DCC" w:rsidRDefault="00423DCC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CC" w:rsidRDefault="00423DCC" w:rsidP="00823EAD">
      <w:pPr>
        <w:spacing w:after="0" w:line="240" w:lineRule="auto"/>
      </w:pPr>
      <w:r>
        <w:separator/>
      </w:r>
    </w:p>
  </w:footnote>
  <w:footnote w:type="continuationSeparator" w:id="1">
    <w:p w:rsidR="00423DCC" w:rsidRDefault="00423DCC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053A"/>
    <w:rsid w:val="00151922"/>
    <w:rsid w:val="00151AA7"/>
    <w:rsid w:val="00167E95"/>
    <w:rsid w:val="001D1997"/>
    <w:rsid w:val="001D74DB"/>
    <w:rsid w:val="00254D42"/>
    <w:rsid w:val="002D40D1"/>
    <w:rsid w:val="00305DAF"/>
    <w:rsid w:val="00423A20"/>
    <w:rsid w:val="00423DCC"/>
    <w:rsid w:val="0050149F"/>
    <w:rsid w:val="005806DE"/>
    <w:rsid w:val="00594137"/>
    <w:rsid w:val="005C0013"/>
    <w:rsid w:val="006F512A"/>
    <w:rsid w:val="00721B7F"/>
    <w:rsid w:val="007A3BFE"/>
    <w:rsid w:val="007E2A89"/>
    <w:rsid w:val="007F32DB"/>
    <w:rsid w:val="00823EAD"/>
    <w:rsid w:val="008F613E"/>
    <w:rsid w:val="009C57C6"/>
    <w:rsid w:val="00A34C03"/>
    <w:rsid w:val="00A424ED"/>
    <w:rsid w:val="00AD1BAE"/>
    <w:rsid w:val="00B67E0A"/>
    <w:rsid w:val="00D74E6A"/>
    <w:rsid w:val="00D80A8E"/>
    <w:rsid w:val="00F2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apediad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oa@minoapediad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2022-06-20T14:01:00Z</dcterms:created>
  <dcterms:modified xsi:type="dcterms:W3CDTF">2022-06-20T14:01:00Z</dcterms:modified>
</cp:coreProperties>
</file>