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2B181C" w:rsidRPr="00323CD5">
        <w:rPr>
          <w:rFonts w:ascii="Calibri" w:hAnsi="Calibri" w:cs="Calibri"/>
        </w:rPr>
        <w:t>16</w:t>
      </w:r>
      <w:r w:rsidR="00823EAD" w:rsidRPr="009F22DF">
        <w:rPr>
          <w:rFonts w:ascii="Calibri" w:hAnsi="Calibri" w:cs="Calibri"/>
        </w:rPr>
        <w:t>/</w:t>
      </w:r>
      <w:r w:rsidR="00823EAD">
        <w:rPr>
          <w:rFonts w:ascii="Calibri" w:hAnsi="Calibri" w:cs="Calibri"/>
        </w:rPr>
        <w:t xml:space="preserve"> </w:t>
      </w:r>
      <w:r w:rsidR="00290678">
        <w:rPr>
          <w:rFonts w:ascii="Calibri" w:hAnsi="Calibri" w:cs="Calibri"/>
        </w:rPr>
        <w:t>06</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8F22F7" w:rsidRPr="00323CD5" w:rsidRDefault="008F22F7" w:rsidP="00823EAD">
      <w:pPr>
        <w:spacing w:after="0" w:line="240" w:lineRule="auto"/>
        <w:jc w:val="center"/>
        <w:rPr>
          <w:b/>
          <w:sz w:val="28"/>
        </w:rPr>
      </w:pPr>
    </w:p>
    <w:p w:rsidR="002B181C" w:rsidRPr="002B181C" w:rsidRDefault="00CE222E" w:rsidP="002B181C">
      <w:pPr>
        <w:spacing w:after="0" w:line="240" w:lineRule="auto"/>
        <w:rPr>
          <w:b/>
          <w:sz w:val="24"/>
          <w:szCs w:val="24"/>
        </w:rPr>
      </w:pPr>
      <w:r>
        <w:rPr>
          <w:b/>
          <w:sz w:val="24"/>
          <w:szCs w:val="24"/>
        </w:rPr>
        <w:t xml:space="preserve">Συγχαρητήρια </w:t>
      </w:r>
      <w:r w:rsidR="002B181C" w:rsidRPr="002B181C">
        <w:rPr>
          <w:b/>
          <w:sz w:val="24"/>
          <w:szCs w:val="24"/>
        </w:rPr>
        <w:t>Δημάρχου Μινώα Πεδιάδας Μανώλη Φραγκάκη για την          πρωταθλήτρια «Αναγέννηση Αρκαλοχωρίου»</w:t>
      </w:r>
    </w:p>
    <w:p w:rsidR="002B181C" w:rsidRPr="002B181C" w:rsidRDefault="002B181C" w:rsidP="002B181C">
      <w:pPr>
        <w:spacing w:after="0" w:line="240" w:lineRule="auto"/>
        <w:rPr>
          <w:b/>
          <w:sz w:val="28"/>
        </w:rPr>
      </w:pPr>
    </w:p>
    <w:p w:rsidR="002B181C" w:rsidRPr="002B181C" w:rsidRDefault="00323CD5" w:rsidP="002B181C">
      <w:pPr>
        <w:spacing w:after="0" w:line="240" w:lineRule="auto"/>
        <w:jc w:val="both"/>
        <w:rPr>
          <w:sz w:val="24"/>
          <w:szCs w:val="24"/>
        </w:rPr>
      </w:pPr>
      <w:r>
        <w:rPr>
          <w:sz w:val="24"/>
          <w:szCs w:val="24"/>
        </w:rPr>
        <w:t xml:space="preserve">    Μετά </w:t>
      </w:r>
      <w:r w:rsidR="002B181C" w:rsidRPr="002B181C">
        <w:rPr>
          <w:sz w:val="24"/>
          <w:szCs w:val="24"/>
        </w:rPr>
        <w:t xml:space="preserve">την ιστορική νίκη της «Αναγέννησης Αρκαλοχωρίου» επί της ομάδας «Ρέθυμνο </w:t>
      </w:r>
      <w:r w:rsidR="002B181C" w:rsidRPr="002B181C">
        <w:rPr>
          <w:sz w:val="24"/>
          <w:szCs w:val="24"/>
          <w:lang w:val="en-US"/>
        </w:rPr>
        <w:t>Cretan</w:t>
      </w:r>
      <w:r w:rsidR="002B181C" w:rsidRPr="002B181C">
        <w:rPr>
          <w:sz w:val="24"/>
          <w:szCs w:val="24"/>
        </w:rPr>
        <w:t xml:space="preserve"> </w:t>
      </w:r>
      <w:r w:rsidR="002B181C" w:rsidRPr="002B181C">
        <w:rPr>
          <w:sz w:val="24"/>
          <w:szCs w:val="24"/>
          <w:lang w:val="en-US"/>
        </w:rPr>
        <w:t>Kings</w:t>
      </w:r>
      <w:r w:rsidR="002B181C" w:rsidRPr="002B181C">
        <w:rPr>
          <w:sz w:val="24"/>
          <w:szCs w:val="24"/>
        </w:rPr>
        <w:t>» στον 3ο τελικό της ΕΚΑΣΚ Ανδρών με</w:t>
      </w:r>
      <w:r>
        <w:rPr>
          <w:sz w:val="24"/>
          <w:szCs w:val="24"/>
        </w:rPr>
        <w:t xml:space="preserve"> σκορ</w:t>
      </w:r>
      <w:r w:rsidR="002B181C" w:rsidRPr="002B181C">
        <w:rPr>
          <w:sz w:val="24"/>
          <w:szCs w:val="24"/>
        </w:rPr>
        <w:t xml:space="preserve"> 74-55, ο Δήμαρχος Μινώα Πεδιάδας Μανώλης Φραγκάκης, έκανε την ακόλουθη δήλωση:</w:t>
      </w:r>
    </w:p>
    <w:p w:rsidR="002B181C" w:rsidRPr="002B181C" w:rsidRDefault="002B181C" w:rsidP="002B181C">
      <w:pPr>
        <w:spacing w:after="0" w:line="240" w:lineRule="auto"/>
        <w:jc w:val="both"/>
        <w:rPr>
          <w:sz w:val="24"/>
          <w:szCs w:val="24"/>
        </w:rPr>
      </w:pPr>
    </w:p>
    <w:p w:rsidR="002B181C" w:rsidRPr="002B181C" w:rsidRDefault="002B181C" w:rsidP="002B181C">
      <w:pPr>
        <w:spacing w:after="0" w:line="240" w:lineRule="auto"/>
        <w:jc w:val="both"/>
        <w:rPr>
          <w:sz w:val="24"/>
          <w:szCs w:val="24"/>
        </w:rPr>
      </w:pPr>
      <w:r w:rsidRPr="002B181C">
        <w:rPr>
          <w:sz w:val="24"/>
          <w:szCs w:val="24"/>
        </w:rPr>
        <w:t xml:space="preserve">    "Ένας πραγματικά ιστορικός τίτλος, όχι μόνο για το Αρκαλοχώρι, αλλά για όλο το Δήμο μας, είναι αυτός που κατέκτησε η «Αναγέννηση Αρκαλοχωρίου».</w:t>
      </w:r>
    </w:p>
    <w:p w:rsidR="002B181C" w:rsidRPr="002B181C" w:rsidRDefault="002B181C" w:rsidP="002B181C">
      <w:pPr>
        <w:spacing w:after="0" w:line="240" w:lineRule="auto"/>
        <w:jc w:val="both"/>
        <w:rPr>
          <w:sz w:val="24"/>
          <w:szCs w:val="24"/>
        </w:rPr>
      </w:pPr>
    </w:p>
    <w:p w:rsidR="002B181C" w:rsidRPr="002B181C" w:rsidRDefault="002B181C" w:rsidP="002B181C">
      <w:pPr>
        <w:spacing w:after="0" w:line="240" w:lineRule="auto"/>
        <w:jc w:val="both"/>
        <w:rPr>
          <w:sz w:val="24"/>
          <w:szCs w:val="24"/>
        </w:rPr>
      </w:pPr>
      <w:r w:rsidRPr="002B181C">
        <w:rPr>
          <w:sz w:val="24"/>
          <w:szCs w:val="24"/>
        </w:rPr>
        <w:t xml:space="preserve">    Η ομάδα μπάσκετ του τόπου μας, αναδείχθηκε πρωταθλήτρια Κρήτης για πρώτη φορά στην ιστορία της, γεμίζοντας όλους μας με υπερηφάνεια. Θέλω να δώσω θερμά συγχαρητήρια σε όλους, τους παίκτες της ομάδας, το προπονητικό επιτελείο, αλλά και όσους βρίσκονται στο πλευρό του σωματείου μας.</w:t>
      </w:r>
    </w:p>
    <w:p w:rsidR="002B181C" w:rsidRPr="002B181C" w:rsidRDefault="002B181C" w:rsidP="002B181C">
      <w:pPr>
        <w:spacing w:after="0" w:line="240" w:lineRule="auto"/>
        <w:jc w:val="both"/>
        <w:rPr>
          <w:sz w:val="24"/>
          <w:szCs w:val="24"/>
        </w:rPr>
      </w:pPr>
    </w:p>
    <w:p w:rsidR="002B181C" w:rsidRPr="002B181C" w:rsidRDefault="002B181C" w:rsidP="002B181C">
      <w:pPr>
        <w:spacing w:after="0" w:line="240" w:lineRule="auto"/>
        <w:jc w:val="both"/>
        <w:rPr>
          <w:sz w:val="24"/>
          <w:szCs w:val="24"/>
        </w:rPr>
      </w:pPr>
      <w:r w:rsidRPr="002B181C">
        <w:rPr>
          <w:sz w:val="24"/>
          <w:szCs w:val="24"/>
        </w:rPr>
        <w:t xml:space="preserve">    Θέλω να δώσω επίσης συγχαρητήρια στην προσπάθεια που κατέβαλε η ομάδα του Ρεθύμνου, καθώς η αξία του ηττημέν</w:t>
      </w:r>
      <w:r>
        <w:rPr>
          <w:sz w:val="24"/>
          <w:szCs w:val="24"/>
        </w:rPr>
        <w:t>ου, δίνει άλλη αξία στο νικητή"</w:t>
      </w:r>
      <w:r w:rsidRPr="002B181C">
        <w:rPr>
          <w:sz w:val="24"/>
          <w:szCs w:val="24"/>
        </w:rPr>
        <w:t>.</w:t>
      </w:r>
    </w:p>
    <w:sectPr w:rsidR="002B181C" w:rsidRPr="002B181C"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BE6" w:rsidRDefault="003B1BE6" w:rsidP="00823EAD">
      <w:pPr>
        <w:spacing w:after="0" w:line="240" w:lineRule="auto"/>
      </w:pPr>
      <w:r>
        <w:separator/>
      </w:r>
    </w:p>
  </w:endnote>
  <w:endnote w:type="continuationSeparator" w:id="1">
    <w:p w:rsidR="003B1BE6" w:rsidRDefault="003B1BE6"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BE6" w:rsidRDefault="003B1BE6" w:rsidP="00823EAD">
      <w:pPr>
        <w:spacing w:after="0" w:line="240" w:lineRule="auto"/>
      </w:pPr>
      <w:r>
        <w:separator/>
      </w:r>
    </w:p>
  </w:footnote>
  <w:footnote w:type="continuationSeparator" w:id="1">
    <w:p w:rsidR="003B1BE6" w:rsidRDefault="003B1BE6"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51922"/>
    <w:rsid w:val="00151AA7"/>
    <w:rsid w:val="00167E95"/>
    <w:rsid w:val="001B2146"/>
    <w:rsid w:val="001D1997"/>
    <w:rsid w:val="0022234E"/>
    <w:rsid w:val="00254D42"/>
    <w:rsid w:val="00290678"/>
    <w:rsid w:val="002B181C"/>
    <w:rsid w:val="002D40D1"/>
    <w:rsid w:val="00305DAF"/>
    <w:rsid w:val="00323CD5"/>
    <w:rsid w:val="003B1BE6"/>
    <w:rsid w:val="003C50EE"/>
    <w:rsid w:val="00423A20"/>
    <w:rsid w:val="005806DE"/>
    <w:rsid w:val="00594137"/>
    <w:rsid w:val="005C0013"/>
    <w:rsid w:val="006A7ED9"/>
    <w:rsid w:val="006E3FBD"/>
    <w:rsid w:val="006F512A"/>
    <w:rsid w:val="00721B7F"/>
    <w:rsid w:val="007A3BFE"/>
    <w:rsid w:val="007F32DB"/>
    <w:rsid w:val="00823EAD"/>
    <w:rsid w:val="00877535"/>
    <w:rsid w:val="008F22F7"/>
    <w:rsid w:val="008F613E"/>
    <w:rsid w:val="009A68BA"/>
    <w:rsid w:val="009C57C6"/>
    <w:rsid w:val="009D05D1"/>
    <w:rsid w:val="00A22B68"/>
    <w:rsid w:val="00A34C03"/>
    <w:rsid w:val="00AD1BAE"/>
    <w:rsid w:val="00CE222E"/>
    <w:rsid w:val="00D80A8E"/>
    <w:rsid w:val="00F559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15654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TotalTime>
  <Pages>1</Pages>
  <Words>150</Words>
  <Characters>815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964</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2022-06-16T09:06:00Z</dcterms:created>
  <dcterms:modified xsi:type="dcterms:W3CDTF">2022-06-16T09:06:00Z</dcterms:modified>
</cp:coreProperties>
</file>