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8A65DB">
        <w:rPr>
          <w:rFonts w:ascii="Calibri" w:hAnsi="Calibri" w:cs="Calibri"/>
        </w:rPr>
        <w:t>01</w:t>
      </w:r>
      <w:r w:rsidRPr="009F22DF">
        <w:rPr>
          <w:rFonts w:ascii="Calibri" w:hAnsi="Calibri" w:cs="Calibri"/>
        </w:rPr>
        <w:t>/</w:t>
      </w:r>
      <w:r w:rsidR="008A65DB">
        <w:rPr>
          <w:rFonts w:ascii="Calibri" w:hAnsi="Calibri" w:cs="Calibri"/>
        </w:rPr>
        <w:t>03</w:t>
      </w:r>
      <w:r w:rsidR="00871D2D"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A65DB" w:rsidRDefault="00823EAD" w:rsidP="008A65D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5E6FBC" w:rsidRPr="008A65DB" w:rsidRDefault="005E6FBC" w:rsidP="008A65DB">
      <w:pPr>
        <w:spacing w:after="0" w:line="240" w:lineRule="auto"/>
        <w:jc w:val="center"/>
        <w:rPr>
          <w:b/>
          <w:sz w:val="28"/>
        </w:rPr>
      </w:pPr>
    </w:p>
    <w:p w:rsidR="008A65DB" w:rsidRPr="00DB301D" w:rsidRDefault="009B0BB1" w:rsidP="00DB301D">
      <w:pPr>
        <w:rPr>
          <w:b/>
        </w:rPr>
      </w:pPr>
      <w:r w:rsidRPr="009B0BB1">
        <w:rPr>
          <w:b/>
        </w:rPr>
        <w:t xml:space="preserve">  </w:t>
      </w:r>
      <w:r>
        <w:rPr>
          <w:b/>
          <w:lang w:val="en-US"/>
        </w:rPr>
        <w:t>A</w:t>
      </w:r>
      <w:r w:rsidR="00DB301D" w:rsidRPr="00DB301D">
        <w:rPr>
          <w:b/>
        </w:rPr>
        <w:t xml:space="preserve">πινιδωτής στο Δήμο Μινώα Πεδιάδας </w:t>
      </w:r>
      <w:r w:rsidRPr="009B0BB1">
        <w:rPr>
          <w:b/>
        </w:rPr>
        <w:t xml:space="preserve"> </w:t>
      </w:r>
      <w:r>
        <w:rPr>
          <w:b/>
        </w:rPr>
        <w:t xml:space="preserve">από το </w:t>
      </w:r>
      <w:r w:rsidR="00DB301D" w:rsidRPr="00DB301D">
        <w:rPr>
          <w:b/>
        </w:rPr>
        <w:t>Δίκτυο Παρέμβασης Γυναικών Κρήτης</w:t>
      </w:r>
    </w:p>
    <w:p w:rsidR="008A65DB" w:rsidRDefault="00DB301D" w:rsidP="008A65DB">
      <w:pPr>
        <w:jc w:val="both"/>
      </w:pPr>
      <w:r>
        <w:t xml:space="preserve">   </w:t>
      </w:r>
      <w:r w:rsidR="007906B6">
        <w:t xml:space="preserve"> </w:t>
      </w:r>
      <w:r>
        <w:t xml:space="preserve"> Σε μία σημαντική δωρεά προς το Δήμο Μινώα Πεδιάδας, προχώρησε</w:t>
      </w:r>
      <w:r w:rsidR="008A65DB">
        <w:t xml:space="preserve"> το Δίκτυο Παρέμβασης Γυναικών Κρήτης.</w:t>
      </w:r>
    </w:p>
    <w:p w:rsidR="008A65DB" w:rsidRDefault="007906B6" w:rsidP="008A65DB">
      <w:pPr>
        <w:jc w:val="both"/>
      </w:pPr>
      <w:r>
        <w:t xml:space="preserve">    </w:t>
      </w:r>
      <w:r w:rsidR="008A65DB">
        <w:t xml:space="preserve">Η Πρόεδρος Σκεύω Μπιζιώτη, συνοδευόμενη από </w:t>
      </w:r>
      <w:r w:rsidR="00DB301D">
        <w:t xml:space="preserve">την Αντιπρόεδρο Πόπη Λυδατάκη, την Ταμία Ελένη Καπετανάκη και </w:t>
      </w:r>
      <w:r w:rsidR="008A65DB">
        <w:t>μέλη του Δ. Σ του Δικτύου, βρέθηκαν σήμερα στο Δημαρχείο και συναντήθηκαν με τον Δήμαρχο Μανώλη Φραγκάκη</w:t>
      </w:r>
      <w:r w:rsidR="00902123">
        <w:t>,</w:t>
      </w:r>
      <w:r w:rsidR="009B0BB1">
        <w:t xml:space="preserve"> </w:t>
      </w:r>
      <w:r w:rsidR="00902123">
        <w:t>προκειμένου</w:t>
      </w:r>
      <w:r w:rsidR="008A65DB">
        <w:t xml:space="preserve"> να του παραδώσουν, έναν Αυτοματοποιημένο Εξωτερικό </w:t>
      </w:r>
      <w:r w:rsidR="00902123">
        <w:t>α</w:t>
      </w:r>
      <w:r w:rsidR="008A65DB">
        <w:t>πινιδωτή (i-PAD NF1201 της CU Medical), ο οποίος θα τοποθετηθεί εντός του Δημαρχείου, στο Αρκαλοχώρι.</w:t>
      </w:r>
    </w:p>
    <w:p w:rsidR="008A65DB" w:rsidRDefault="007906B6" w:rsidP="008A65DB">
      <w:pPr>
        <w:jc w:val="both"/>
      </w:pPr>
      <w:r>
        <w:t xml:space="preserve">    </w:t>
      </w:r>
      <w:r w:rsidR="008A65DB">
        <w:t>Ο Δήμαρχος Μανώλης Φραγκάκης, ευχαρίστησε εκ μέρους των δημοτών όλα τα μέλη του Δ.Σ</w:t>
      </w:r>
      <w:r w:rsidR="00DB301D">
        <w:t xml:space="preserve"> που βρέθηκαν σήμερα στο Δήμο</w:t>
      </w:r>
      <w:r w:rsidR="009B0BB1">
        <w:t xml:space="preserve">, τα οποία </w:t>
      </w:r>
      <w:r w:rsidR="008A65DB">
        <w:t>συνεχάρη για τη σημαντική και ξεχωριστή</w:t>
      </w:r>
      <w:r w:rsidR="002549CA">
        <w:t xml:space="preserve"> τους δράση, όλα αυτά τα χρόνια και δήλωσε:</w:t>
      </w:r>
      <w:r w:rsidR="008A65DB">
        <w:t xml:space="preserve"> «Σας ευχαριστούμε θερμά γι</w:t>
      </w:r>
      <w:r w:rsidR="00902123">
        <w:t>’</w:t>
      </w:r>
      <w:r w:rsidR="008A65DB">
        <w:t xml:space="preserve"> αυτή τη δωρεά που αποτελεί ένα- εν </w:t>
      </w:r>
      <w:r w:rsidR="00DB301D">
        <w:t>δυνάμει</w:t>
      </w:r>
      <w:r w:rsidR="008A65DB">
        <w:t>- δώρο ζωής προς τους συμπολίτες μας και όσους επισκέπτονται</w:t>
      </w:r>
      <w:r w:rsidR="002549CA">
        <w:t xml:space="preserve"> σε καθημερινή βάση το Δήμο μας</w:t>
      </w:r>
      <w:r w:rsidR="008A65DB">
        <w:t>. Εύχομαι</w:t>
      </w:r>
      <w:r w:rsidR="00902123">
        <w:t>,</w:t>
      </w:r>
      <w:r w:rsidR="008A65DB">
        <w:t xml:space="preserve"> ποτέ να μη χρειαστεί να χρησιμοποιηθεί αυτή η ειδικ</w:t>
      </w:r>
      <w:r w:rsidR="00902123">
        <w:t>ή συσκευή, ωστόσο αν αυτό γίνει</w:t>
      </w:r>
      <w:r w:rsidR="008A65DB">
        <w:t xml:space="preserve"> κάποια απευκταία στιγμή, θα συμβάλλει στην άμεση αντιμετώπιση έκτακτων περιστατικών για όσους επισκέπτονται το Δήμο». </w:t>
      </w:r>
    </w:p>
    <w:p w:rsidR="00A34C03" w:rsidRDefault="007906B6" w:rsidP="008A65DB">
      <w:pPr>
        <w:jc w:val="both"/>
      </w:pPr>
      <w:r>
        <w:t xml:space="preserve">   </w:t>
      </w:r>
      <w:r w:rsidR="008A65DB">
        <w:t xml:space="preserve">Από την πλευρά </w:t>
      </w:r>
      <w:r w:rsidR="002549CA">
        <w:t>της,</w:t>
      </w:r>
      <w:r w:rsidR="008A65DB">
        <w:t xml:space="preserve"> η Πρόεδρος του Δικτύου Σκεύω Μπιζιώτη, εξέφρασε τη συμπαράσταση και την αλληλεγγύη της </w:t>
      </w:r>
      <w:r w:rsidR="00902123">
        <w:t xml:space="preserve">προς </w:t>
      </w:r>
      <w:r w:rsidR="008A65DB">
        <w:t xml:space="preserve">τους δημότες που προσπαθούν καθημερινά να </w:t>
      </w:r>
      <w:r w:rsidR="00902123">
        <w:t>ορθοποδήσουν</w:t>
      </w:r>
      <w:bookmarkStart w:id="0" w:name="_GoBack"/>
      <w:bookmarkEnd w:id="0"/>
      <w:r w:rsidR="008A65DB">
        <w:t>. Όπως ανέφερε, η δωρεά αύτη έγινε μετά α</w:t>
      </w:r>
      <w:r w:rsidR="002549CA">
        <w:t>πό</w:t>
      </w:r>
      <w:r w:rsidR="008A65DB">
        <w:t xml:space="preserve"> χορηγία του επιχειρηματία Βασίλη Βασιλειάδη, εις μνήμην της μητέρας του, Αικατερίνης Βασιλειάδη, η οποία υπήρξε μέλος του Δ. Σ του Δικτύου Παρέμβασης Γυναικών Κρήτης.</w:t>
      </w:r>
    </w:p>
    <w:sectPr w:rsidR="00A34C03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379" w:rsidRDefault="00837379" w:rsidP="00823EAD">
      <w:pPr>
        <w:spacing w:after="0" w:line="240" w:lineRule="auto"/>
      </w:pPr>
      <w:r>
        <w:separator/>
      </w:r>
    </w:p>
  </w:endnote>
  <w:endnote w:type="continuationSeparator" w:id="1">
    <w:p w:rsidR="00837379" w:rsidRDefault="00837379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379" w:rsidRDefault="00837379" w:rsidP="00823EAD">
      <w:pPr>
        <w:spacing w:after="0" w:line="240" w:lineRule="auto"/>
      </w:pPr>
      <w:r>
        <w:separator/>
      </w:r>
    </w:p>
  </w:footnote>
  <w:footnote w:type="continuationSeparator" w:id="1">
    <w:p w:rsidR="00837379" w:rsidRDefault="00837379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6410A"/>
    <w:rsid w:val="000764A2"/>
    <w:rsid w:val="00167E95"/>
    <w:rsid w:val="001D1997"/>
    <w:rsid w:val="0024462C"/>
    <w:rsid w:val="002549CA"/>
    <w:rsid w:val="00254D42"/>
    <w:rsid w:val="00294C3C"/>
    <w:rsid w:val="002F78A7"/>
    <w:rsid w:val="00376BA6"/>
    <w:rsid w:val="00423A20"/>
    <w:rsid w:val="0045560C"/>
    <w:rsid w:val="005871CC"/>
    <w:rsid w:val="005C0013"/>
    <w:rsid w:val="005E6FBC"/>
    <w:rsid w:val="006A2F17"/>
    <w:rsid w:val="006F512A"/>
    <w:rsid w:val="007906B6"/>
    <w:rsid w:val="007A3BFE"/>
    <w:rsid w:val="007F32DB"/>
    <w:rsid w:val="00823EAD"/>
    <w:rsid w:val="00837379"/>
    <w:rsid w:val="00871D2D"/>
    <w:rsid w:val="008A65DB"/>
    <w:rsid w:val="008C03AB"/>
    <w:rsid w:val="00902123"/>
    <w:rsid w:val="00937D95"/>
    <w:rsid w:val="009B0BB1"/>
    <w:rsid w:val="00A34C03"/>
    <w:rsid w:val="00BB79E3"/>
    <w:rsid w:val="00DB301D"/>
    <w:rsid w:val="00DF6184"/>
    <w:rsid w:val="00E84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0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dcterms:created xsi:type="dcterms:W3CDTF">2022-03-01T15:22:00Z</dcterms:created>
  <dcterms:modified xsi:type="dcterms:W3CDTF">2022-03-01T15:22:00Z</dcterms:modified>
</cp:coreProperties>
</file>