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 w:rsidR="00F96D22">
        <w:rPr>
          <w:rFonts w:ascii="Calibri" w:hAnsi="Calibri" w:cs="Calibri"/>
        </w:rPr>
        <w:t>0</w:t>
      </w:r>
      <w:r w:rsidR="00F96D22">
        <w:rPr>
          <w:rFonts w:ascii="Calibri" w:hAnsi="Calibri" w:cs="Calibri"/>
          <w:lang w:val="en-US"/>
        </w:rPr>
        <w:t>3</w:t>
      </w:r>
      <w:r w:rsidRPr="009F22DF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="008A65DB">
        <w:rPr>
          <w:rFonts w:ascii="Calibri" w:hAnsi="Calibri" w:cs="Calibri"/>
        </w:rPr>
        <w:t>03</w:t>
      </w:r>
      <w:r w:rsidR="00871D2D">
        <w:rPr>
          <w:rFonts w:ascii="Calibri" w:hAnsi="Calibri" w:cs="Calibri"/>
        </w:rPr>
        <w:t>/2022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8A65DB" w:rsidRPr="008A65DB" w:rsidRDefault="00823EAD" w:rsidP="008A65D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8A65DB" w:rsidRDefault="008A65DB" w:rsidP="008A65DB">
      <w:pPr>
        <w:jc w:val="both"/>
      </w:pPr>
    </w:p>
    <w:p w:rsidR="00F96D22" w:rsidRPr="00F96D22" w:rsidRDefault="00F96D22" w:rsidP="00F96D22">
      <w:pPr>
        <w:jc w:val="center"/>
        <w:rPr>
          <w:b/>
        </w:rPr>
      </w:pPr>
      <w:r w:rsidRPr="00F96D22">
        <w:rPr>
          <w:b/>
        </w:rPr>
        <w:t>Θετικός στον κορωνοϊό ο Δήμαρχος Μινώα Πεδιάδας Μανώλης Φραγκάκης</w:t>
      </w:r>
    </w:p>
    <w:p w:rsidR="00F96D22" w:rsidRDefault="00F96D22" w:rsidP="00F96D22">
      <w:pPr>
        <w:jc w:val="both"/>
      </w:pPr>
      <w:r w:rsidRPr="00F96D22">
        <w:t xml:space="preserve">     </w:t>
      </w:r>
      <w:r>
        <w:t>Θετικός στον κορωνοϊό διεγνώσθη σήμερα ο Δήμαρχος Μινώα Πεδιάδας Μανώλης Φραγκάκης. Ο κ. Φραγκάκης - ο οποίος αν και είναι τριπλά εμβολιασμένος, διαπίστωσε ότι νοσεί μετά τα ήπια συμπτώματα που παρουσίασε- είναι καλά στην υγεία του και θα παραμείνει σε καραντίνα τις επόμενες μέρες.</w:t>
      </w:r>
    </w:p>
    <w:p w:rsidR="00A34C03" w:rsidRDefault="00F96D22" w:rsidP="00F96D22">
      <w:pPr>
        <w:jc w:val="both"/>
      </w:pPr>
      <w:r w:rsidRPr="00F96D22">
        <w:t xml:space="preserve">    </w:t>
      </w:r>
      <w:r>
        <w:t>Ο Δήμαρχος Μινώα Πεδιάδας, θα ασκεί τα καθήκοντα του εξ' αποστάσεως, μέχρι να παρέλθει το ολιγοήμερο διάστημα της καραντίνας.</w:t>
      </w:r>
    </w:p>
    <w:sectPr w:rsidR="00A34C03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687" w:rsidRDefault="00961687" w:rsidP="00823EAD">
      <w:pPr>
        <w:spacing w:after="0" w:line="240" w:lineRule="auto"/>
      </w:pPr>
      <w:r>
        <w:separator/>
      </w:r>
    </w:p>
  </w:endnote>
  <w:endnote w:type="continuationSeparator" w:id="1">
    <w:p w:rsidR="00961687" w:rsidRDefault="00961687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687" w:rsidRDefault="00961687" w:rsidP="00823EAD">
      <w:pPr>
        <w:spacing w:after="0" w:line="240" w:lineRule="auto"/>
      </w:pPr>
      <w:r>
        <w:separator/>
      </w:r>
    </w:p>
  </w:footnote>
  <w:footnote w:type="continuationSeparator" w:id="1">
    <w:p w:rsidR="00961687" w:rsidRDefault="00961687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0764A2"/>
    <w:rsid w:val="00167E95"/>
    <w:rsid w:val="001D1997"/>
    <w:rsid w:val="0024462C"/>
    <w:rsid w:val="00254D42"/>
    <w:rsid w:val="00294C3C"/>
    <w:rsid w:val="00423A20"/>
    <w:rsid w:val="0045560C"/>
    <w:rsid w:val="005C0013"/>
    <w:rsid w:val="006A2F17"/>
    <w:rsid w:val="006F512A"/>
    <w:rsid w:val="007A3BFE"/>
    <w:rsid w:val="007F32DB"/>
    <w:rsid w:val="00823EAD"/>
    <w:rsid w:val="00871D2D"/>
    <w:rsid w:val="008A65DB"/>
    <w:rsid w:val="00937D95"/>
    <w:rsid w:val="00961687"/>
    <w:rsid w:val="009A372A"/>
    <w:rsid w:val="00A34C03"/>
    <w:rsid w:val="00DF6184"/>
    <w:rsid w:val="00E84B75"/>
    <w:rsid w:val="00F9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3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dcterms:created xsi:type="dcterms:W3CDTF">2022-03-03T20:52:00Z</dcterms:created>
  <dcterms:modified xsi:type="dcterms:W3CDTF">2022-03-03T20:52:00Z</dcterms:modified>
</cp:coreProperties>
</file>