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F07B6C">
        <w:rPr>
          <w:rFonts w:ascii="Calibri" w:hAnsi="Calibri" w:cs="Calibri"/>
        </w:rPr>
        <w:t>0</w:t>
      </w:r>
      <w:r w:rsidR="00432AF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F07B6C">
        <w:rPr>
          <w:rFonts w:ascii="Calibri" w:hAnsi="Calibri" w:cs="Calibri"/>
        </w:rPr>
        <w:t>0</w:t>
      </w:r>
      <w:r w:rsidR="00432AF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 w:rsidR="00432AFE">
        <w:rPr>
          <w:rFonts w:ascii="Calibri" w:hAnsi="Calibri" w:cs="Calibri"/>
        </w:rPr>
        <w:t>2021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432AFE" w:rsidRDefault="00432AFE" w:rsidP="00432AFE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</w:rPr>
      </w:pPr>
      <w:r w:rsidRPr="00432AFE">
        <w:rPr>
          <w:rFonts w:ascii="Calibri" w:hAnsi="Calibri" w:cs="Calibri"/>
          <w:b/>
          <w:bCs/>
        </w:rPr>
        <w:t>Μήνυμα του Δημάρχου Μανώλη Φραγκάκη για την Εργατική Πρωτομαγιά</w:t>
      </w:r>
    </w:p>
    <w:p w:rsidR="00432AFE" w:rsidRPr="00432AFE" w:rsidRDefault="00432AFE" w:rsidP="00432AFE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:rsidR="00432AFE" w:rsidRPr="00432AFE" w:rsidRDefault="00432AFE" w:rsidP="00432AFE">
      <w:pPr>
        <w:pStyle w:val="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Όπως κάθε χρόνο έτσι και φέτος εορτάζουμε την </w:t>
      </w:r>
      <w:r w:rsidRPr="00432AFE">
        <w:rPr>
          <w:rFonts w:ascii="Calibri" w:hAnsi="Calibri" w:cs="Calibri"/>
        </w:rPr>
        <w:t xml:space="preserve">Εργατική Πρωτομαγιά </w:t>
      </w:r>
      <w:r>
        <w:rPr>
          <w:rFonts w:ascii="Calibri" w:hAnsi="Calibri" w:cs="Calibri"/>
        </w:rPr>
        <w:t xml:space="preserve">αποδίδοντας τιμή </w:t>
      </w:r>
      <w:r w:rsidRPr="00432AFE">
        <w:rPr>
          <w:rFonts w:ascii="Calibri" w:hAnsi="Calibri" w:cs="Calibri"/>
        </w:rPr>
        <w:t>στους διαχρονικούς αγώνες και τις θυσίες των εργαζομένων.</w:t>
      </w:r>
      <w:r>
        <w:rPr>
          <w:rFonts w:ascii="Calibri" w:hAnsi="Calibri" w:cs="Calibri"/>
        </w:rPr>
        <w:t xml:space="preserve"> Ιδιαίτερα, ο</w:t>
      </w:r>
      <w:r w:rsidRPr="00432AFE">
        <w:rPr>
          <w:rFonts w:ascii="Calibri" w:hAnsi="Calibri" w:cs="Calibri"/>
        </w:rPr>
        <w:t xml:space="preserve"> φετινός εορτασμός της,</w:t>
      </w:r>
      <w:r>
        <w:rPr>
          <w:rFonts w:ascii="Calibri" w:hAnsi="Calibri" w:cs="Calibri"/>
        </w:rPr>
        <w:t xml:space="preserve"> </w:t>
      </w:r>
      <w:r w:rsidRPr="00F07B6C">
        <w:rPr>
          <w:rFonts w:ascii="Calibri" w:hAnsi="Calibri" w:cs="Calibri"/>
        </w:rPr>
        <w:t xml:space="preserve">συμπίπτει με την αρχή της σταδιακής εξόδου μας από την παρούσα φάση της </w:t>
      </w:r>
      <w:r w:rsidRPr="00432AFE">
        <w:rPr>
          <w:rFonts w:ascii="Calibri" w:hAnsi="Calibri" w:cs="Calibri"/>
        </w:rPr>
        <w:t xml:space="preserve">πανδημικής κρίσης, εξαιτίας του κορωνοϊού, </w:t>
      </w:r>
      <w:r>
        <w:rPr>
          <w:rFonts w:ascii="Calibri" w:hAnsi="Calibri" w:cs="Calibri"/>
        </w:rPr>
        <w:t>ο οποίος επέφερε</w:t>
      </w:r>
      <w:r w:rsidRPr="00432AFE">
        <w:rPr>
          <w:rFonts w:ascii="Calibri" w:hAnsi="Calibri" w:cs="Calibri"/>
        </w:rPr>
        <w:t xml:space="preserve"> </w:t>
      </w:r>
      <w:r w:rsidR="00F07B6C">
        <w:rPr>
          <w:rFonts w:ascii="Calibri" w:hAnsi="Calibri" w:cs="Calibri"/>
        </w:rPr>
        <w:t xml:space="preserve">μεγάλες αλλαγές στη ζωή μας, μεταξύ άλλων </w:t>
      </w:r>
      <w:r w:rsidRPr="00432AFE">
        <w:rPr>
          <w:rFonts w:ascii="Calibri" w:hAnsi="Calibri" w:cs="Calibri"/>
        </w:rPr>
        <w:t>και στις εργασιακές σχέσεις.</w:t>
      </w:r>
    </w:p>
    <w:p w:rsidR="00F07B6C" w:rsidRPr="00432AFE" w:rsidRDefault="00F07B6C" w:rsidP="00432AFE">
      <w:pPr>
        <w:pStyle w:val="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="Calibri" w:hAnsi="Calibri" w:cs="Calibri"/>
        </w:rPr>
      </w:pPr>
      <w:r w:rsidRPr="00432AFE">
        <w:rPr>
          <w:rFonts w:ascii="Calibri" w:hAnsi="Calibri" w:cs="Calibri"/>
        </w:rPr>
        <w:t>Σήμερα</w:t>
      </w:r>
      <w:r>
        <w:rPr>
          <w:rFonts w:ascii="Calibri" w:hAnsi="Calibri" w:cs="Calibri"/>
        </w:rPr>
        <w:t xml:space="preserve"> επομένως</w:t>
      </w:r>
      <w:r w:rsidRPr="00432A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υπό αυτές τις συνθήκες που όλοι βιώνουμε,</w:t>
      </w:r>
      <w:r w:rsidRPr="00432AFE">
        <w:rPr>
          <w:rFonts w:ascii="Calibri" w:hAnsi="Calibri" w:cs="Calibri"/>
        </w:rPr>
        <w:t xml:space="preserve"> είναι</w:t>
      </w:r>
      <w:r>
        <w:rPr>
          <w:rFonts w:ascii="Calibri" w:hAnsi="Calibri" w:cs="Calibri"/>
        </w:rPr>
        <w:t xml:space="preserve"> ίσως </w:t>
      </w:r>
      <w:r w:rsidRPr="00432AFE">
        <w:rPr>
          <w:rFonts w:ascii="Calibri" w:hAnsi="Calibri" w:cs="Calibri"/>
        </w:rPr>
        <w:t xml:space="preserve">περισσότερο από ποτέ αναγκαίο να προστατευτεί </w:t>
      </w:r>
      <w:r>
        <w:rPr>
          <w:rFonts w:ascii="Calibri" w:hAnsi="Calibri" w:cs="Calibri"/>
        </w:rPr>
        <w:t xml:space="preserve">από την Πολιτεία το δικαίωμα στην απασχόληση, αφενός μέσα από τη </w:t>
      </w:r>
      <w:r w:rsidRPr="00432AFE">
        <w:rPr>
          <w:rFonts w:ascii="Calibri" w:hAnsi="Calibri" w:cs="Calibri"/>
        </w:rPr>
        <w:t xml:space="preserve">διασφάλιση των υφιστάμενων θέσεων εργασίας και </w:t>
      </w:r>
      <w:r>
        <w:rPr>
          <w:rFonts w:ascii="Calibri" w:hAnsi="Calibri" w:cs="Calibri"/>
        </w:rPr>
        <w:t xml:space="preserve">αφετέρου μέσω </w:t>
      </w:r>
      <w:r w:rsidRPr="00432AFE">
        <w:rPr>
          <w:rFonts w:ascii="Calibri" w:hAnsi="Calibri" w:cs="Calibri"/>
        </w:rPr>
        <w:t>τη</w:t>
      </w:r>
      <w:r>
        <w:rPr>
          <w:rFonts w:ascii="Calibri" w:hAnsi="Calibri" w:cs="Calibri"/>
        </w:rPr>
        <w:t>ς</w:t>
      </w:r>
      <w:r w:rsidRPr="00432AFE">
        <w:rPr>
          <w:rFonts w:ascii="Calibri" w:hAnsi="Calibri" w:cs="Calibri"/>
        </w:rPr>
        <w:t xml:space="preserve"> δημιουργία</w:t>
      </w:r>
      <w:r>
        <w:rPr>
          <w:rFonts w:ascii="Calibri" w:hAnsi="Calibri" w:cs="Calibri"/>
        </w:rPr>
        <w:t>ς</w:t>
      </w:r>
      <w:r w:rsidRPr="00432AFE">
        <w:rPr>
          <w:rFonts w:ascii="Calibri" w:hAnsi="Calibri" w:cs="Calibri"/>
        </w:rPr>
        <w:t xml:space="preserve"> νέων θέσεων, που θα συμβάλλουν στην οικονοµική, κοινωνική και </w:t>
      </w:r>
      <w:r>
        <w:rPr>
          <w:rFonts w:ascii="Calibri" w:hAnsi="Calibri" w:cs="Calibri"/>
        </w:rPr>
        <w:t xml:space="preserve">τοπική ανάπτυξη. Ταυτόχρονα, είναι αναγκαίο να υπάρξει </w:t>
      </w:r>
      <w:r w:rsidRPr="00F07B6C">
        <w:rPr>
          <w:rFonts w:ascii="Calibri" w:hAnsi="Calibri" w:cs="Calibri"/>
        </w:rPr>
        <w:t xml:space="preserve">ένα πλαίσιο ικανό να υπερασπιστεί τα κεκτημένα δικαιώματα των </w:t>
      </w:r>
      <w:r>
        <w:rPr>
          <w:rFonts w:ascii="Calibri" w:hAnsi="Calibri" w:cs="Calibri"/>
        </w:rPr>
        <w:t>εργαζομένων</w:t>
      </w:r>
      <w:r w:rsidRPr="00F07B6C">
        <w:rPr>
          <w:rFonts w:ascii="Calibri" w:hAnsi="Calibri" w:cs="Calibri"/>
        </w:rPr>
        <w:t>.</w:t>
      </w:r>
    </w:p>
    <w:p w:rsidR="00432AFE" w:rsidRPr="00432AFE" w:rsidRDefault="00432AFE" w:rsidP="00432AFE">
      <w:pPr>
        <w:pStyle w:val="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="Calibri" w:hAnsi="Calibri" w:cs="Calibri"/>
        </w:rPr>
      </w:pPr>
      <w:r w:rsidRPr="00432AFE">
        <w:rPr>
          <w:rFonts w:ascii="Calibri" w:hAnsi="Calibri" w:cs="Calibri"/>
        </w:rPr>
        <w:t xml:space="preserve">Ως Δήμος </w:t>
      </w:r>
      <w:r w:rsidR="00F07B6C">
        <w:rPr>
          <w:rFonts w:ascii="Calibri" w:hAnsi="Calibri" w:cs="Calibri"/>
        </w:rPr>
        <w:t>Μινώα Πεδιάδας</w:t>
      </w:r>
      <w:r w:rsidRPr="00432AFE">
        <w:rPr>
          <w:rFonts w:ascii="Calibri" w:hAnsi="Calibri" w:cs="Calibri"/>
        </w:rPr>
        <w:t xml:space="preserve"> στεκόμαστε στο πλευρό του κάθε εργαζόμενου, του κάθε άνεργου, του κάθε πολίτη, αναγνωρίζοντας τον ξεχωριστό ρόλο του καθενός μέσα σε μια ισορροπημένη κοινωνία ανθρωπίνων αξιών.</w:t>
      </w:r>
    </w:p>
    <w:p w:rsidR="00A34C03" w:rsidRPr="00F07B6C" w:rsidRDefault="00432AFE" w:rsidP="00F07B6C">
      <w:pPr>
        <w:pStyle w:val="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="Calibri" w:hAnsi="Calibri" w:cs="Calibri"/>
        </w:rPr>
      </w:pPr>
      <w:r w:rsidRPr="00432AFE">
        <w:rPr>
          <w:rFonts w:ascii="Calibri" w:hAnsi="Calibri" w:cs="Calibri"/>
        </w:rPr>
        <w:t xml:space="preserve">Καλή </w:t>
      </w:r>
      <w:r w:rsidR="00F07B6C">
        <w:rPr>
          <w:rFonts w:ascii="Calibri" w:hAnsi="Calibri" w:cs="Calibri"/>
        </w:rPr>
        <w:t xml:space="preserve">Εργατική </w:t>
      </w:r>
      <w:r w:rsidRPr="00432AFE">
        <w:rPr>
          <w:rFonts w:ascii="Calibri" w:hAnsi="Calibri" w:cs="Calibri"/>
        </w:rPr>
        <w:t>Πρωτομαγιά!</w:t>
      </w:r>
    </w:p>
    <w:sectPr w:rsidR="00A34C03" w:rsidRPr="00F07B6C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24" w:rsidRDefault="004B5F24" w:rsidP="00823EAD">
      <w:pPr>
        <w:spacing w:after="0" w:line="240" w:lineRule="auto"/>
      </w:pPr>
      <w:r>
        <w:separator/>
      </w:r>
    </w:p>
  </w:endnote>
  <w:endnote w:type="continuationSeparator" w:id="1">
    <w:p w:rsidR="004B5F24" w:rsidRDefault="004B5F24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24" w:rsidRDefault="004B5F24" w:rsidP="00823EAD">
      <w:pPr>
        <w:spacing w:after="0" w:line="240" w:lineRule="auto"/>
      </w:pPr>
      <w:r>
        <w:separator/>
      </w:r>
    </w:p>
  </w:footnote>
  <w:footnote w:type="continuationSeparator" w:id="1">
    <w:p w:rsidR="004B5F24" w:rsidRDefault="004B5F24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B6C"/>
    <w:rsid w:val="000B647E"/>
    <w:rsid w:val="00167E95"/>
    <w:rsid w:val="00254D42"/>
    <w:rsid w:val="00432AFE"/>
    <w:rsid w:val="004B5F24"/>
    <w:rsid w:val="005C0013"/>
    <w:rsid w:val="006F512A"/>
    <w:rsid w:val="007F32DB"/>
    <w:rsid w:val="00823EAD"/>
    <w:rsid w:val="00A34C03"/>
    <w:rsid w:val="00F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styleId="a6">
    <w:name w:val="Strong"/>
    <w:basedOn w:val="a0"/>
    <w:uiPriority w:val="22"/>
    <w:qFormat/>
    <w:rsid w:val="00432AFE"/>
    <w:rPr>
      <w:b/>
      <w:bCs/>
    </w:rPr>
  </w:style>
  <w:style w:type="character" w:styleId="a7">
    <w:name w:val="Emphasis"/>
    <w:basedOn w:val="a0"/>
    <w:uiPriority w:val="20"/>
    <w:qFormat/>
    <w:rsid w:val="00432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4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1</cp:revision>
  <dcterms:created xsi:type="dcterms:W3CDTF">2021-05-02T19:13:00Z</dcterms:created>
  <dcterms:modified xsi:type="dcterms:W3CDTF">2021-05-02T19:37:00Z</dcterms:modified>
</cp:coreProperties>
</file>