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487D5C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Αρκαλοχώρι, </w:t>
      </w:r>
      <w:r w:rsidR="008A7909">
        <w:rPr>
          <w:rFonts w:ascii="Calibri" w:hAnsi="Calibri" w:cs="Calibri"/>
        </w:rPr>
        <w:t>12</w:t>
      </w:r>
      <w:r w:rsidR="00823EAD">
        <w:rPr>
          <w:rFonts w:ascii="Calibri" w:hAnsi="Calibri" w:cs="Calibri"/>
        </w:rPr>
        <w:t xml:space="preserve"> 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03</w:t>
      </w:r>
      <w:r w:rsidR="00823EAD">
        <w:rPr>
          <w:rFonts w:ascii="Calibri" w:hAnsi="Calibri" w:cs="Calibri"/>
        </w:rPr>
        <w:t xml:space="preserve"> </w:t>
      </w:r>
      <w:r w:rsidR="00823EAD" w:rsidRPr="009F22DF">
        <w:rPr>
          <w:rFonts w:ascii="Calibri" w:hAnsi="Calibri" w:cs="Calibri"/>
        </w:rPr>
        <w:t>/20</w:t>
      </w:r>
      <w:r>
        <w:rPr>
          <w:rFonts w:ascii="Calibri" w:hAnsi="Calibri" w:cs="Calibri"/>
        </w:rPr>
        <w:t>21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</w:p>
    <w:p w:rsidR="00A34C03" w:rsidRDefault="00487D5C" w:rsidP="00487D5C">
      <w:pPr>
        <w:jc w:val="center"/>
        <w:rPr>
          <w:b/>
        </w:rPr>
      </w:pPr>
      <w:r>
        <w:rPr>
          <w:b/>
        </w:rPr>
        <w:t>ΑΠΟΝΟΜΗ ΒΕΒΑΙΩΣΕΩΝ ΠΑΡΑΚΟΛΟΥΘΗΣΗΣ ΕΚΠΑΙΔΕΥΤΙΚΩΝ ΠΡΟΓΡΑΜΜΑΤΩΝ ΚΕΝΤΡΟΥ ΔΙΑ ΒΙΟΥ ΜΑΘΗΣΗΣ ΔΗΜΟΥ ΜΙΝΩΑ ΠΕΔΙΑΔΑΣ</w:t>
      </w:r>
    </w:p>
    <w:p w:rsidR="00487D5C" w:rsidRDefault="00487D5C" w:rsidP="00487D5C">
      <w:pPr>
        <w:jc w:val="center"/>
        <w:rPr>
          <w:b/>
        </w:rPr>
      </w:pPr>
    </w:p>
    <w:p w:rsidR="00487D5C" w:rsidRPr="00DD0246" w:rsidRDefault="00487D5C" w:rsidP="00DD0246">
      <w:pPr>
        <w:jc w:val="both"/>
      </w:pPr>
      <w:r>
        <w:t xml:space="preserve">Απονεμήθηκαν από τον </w:t>
      </w:r>
      <w:r w:rsidR="00DD0246">
        <w:t xml:space="preserve">Δήμαρχο </w:t>
      </w:r>
      <w:r>
        <w:t xml:space="preserve">Μινώα Πεδιάδας </w:t>
      </w:r>
      <w:r w:rsidR="00DF30B0" w:rsidRPr="008A7909">
        <w:rPr>
          <w:b/>
        </w:rPr>
        <w:t xml:space="preserve">Μανώλη </w:t>
      </w:r>
      <w:proofErr w:type="spellStart"/>
      <w:r w:rsidR="00DF30B0" w:rsidRPr="008A7909">
        <w:rPr>
          <w:b/>
        </w:rPr>
        <w:t>Φραγκάκη</w:t>
      </w:r>
      <w:proofErr w:type="spellEnd"/>
      <w:r w:rsidR="00DF30B0">
        <w:t xml:space="preserve"> και την αντιδήμαρχο </w:t>
      </w:r>
      <w:r w:rsidR="00DF30B0" w:rsidRPr="008A7909">
        <w:rPr>
          <w:b/>
        </w:rPr>
        <w:t xml:space="preserve">Όλγα </w:t>
      </w:r>
      <w:proofErr w:type="spellStart"/>
      <w:r w:rsidR="00DF30B0" w:rsidRPr="008A7909">
        <w:rPr>
          <w:b/>
        </w:rPr>
        <w:t>Δραμουντάνη</w:t>
      </w:r>
      <w:proofErr w:type="spellEnd"/>
      <w:r w:rsidR="00DF30B0">
        <w:t xml:space="preserve"> </w:t>
      </w:r>
      <w:r w:rsidR="00DD0246">
        <w:t xml:space="preserve">- με πιστή τήρηση όλων των </w:t>
      </w:r>
      <w:r w:rsidR="00DD0246" w:rsidRPr="00DD0246">
        <w:t xml:space="preserve">υγειονομικών μέτρων </w:t>
      </w:r>
      <w:r w:rsidR="00DD0246">
        <w:t xml:space="preserve">- </w:t>
      </w:r>
      <w:r w:rsidR="00DF30B0">
        <w:t xml:space="preserve">οι βεβαιώσεις παρακολούθησης </w:t>
      </w:r>
      <w:r w:rsidR="00DD0246">
        <w:t xml:space="preserve">στους συμμετέχοντες </w:t>
      </w:r>
      <w:r w:rsidR="00DF30B0">
        <w:t xml:space="preserve">των Εκπαιδευτικών Προγραμμάτων </w:t>
      </w:r>
      <w:r w:rsidR="00DF30B0" w:rsidRPr="00DD0246">
        <w:rPr>
          <w:i/>
        </w:rPr>
        <w:t>«Επεξεργασία Κειμένου-Διαδίκτυο Ι»</w:t>
      </w:r>
      <w:r w:rsidR="00DF30B0">
        <w:t xml:space="preserve"> και «</w:t>
      </w:r>
      <w:r w:rsidR="00DF30B0" w:rsidRPr="00DD0246">
        <w:rPr>
          <w:i/>
        </w:rPr>
        <w:t>Αγωγή Υγείας-Πρώτες βοήθειες»</w:t>
      </w:r>
      <w:r w:rsidR="00DF30B0">
        <w:t xml:space="preserve">, που </w:t>
      </w:r>
      <w:r w:rsidR="00DD0246">
        <w:t xml:space="preserve">πραγματοποίησε </w:t>
      </w:r>
      <w:r w:rsidR="00DF30B0">
        <w:t>το Κέντρο Δια Βίου Μάθησης Δήμου Μινώα Πεδιάδας</w:t>
      </w:r>
      <w:r w:rsidR="00DD0246">
        <w:t>,</w:t>
      </w:r>
      <w:r w:rsidR="00DF30B0">
        <w:t xml:space="preserve"> στο πλαίσιο της πράξης «Κέντρα Δια Βίου Μά</w:t>
      </w:r>
      <w:r w:rsidR="00DD0246">
        <w:t xml:space="preserve">θησης (ΚΔΒΜ)-Νέα Φάση». </w:t>
      </w:r>
    </w:p>
    <w:p w:rsidR="00DD0246" w:rsidRPr="008A7909" w:rsidRDefault="00DF30B0" w:rsidP="008A7909">
      <w:pPr>
        <w:spacing w:line="240" w:lineRule="auto"/>
        <w:jc w:val="both"/>
      </w:pPr>
      <w:r>
        <w:t xml:space="preserve">Ο Δήμαρχος </w:t>
      </w:r>
      <w:r w:rsidRPr="00DD0246">
        <w:rPr>
          <w:b/>
        </w:rPr>
        <w:t xml:space="preserve">Μανώλης </w:t>
      </w:r>
      <w:proofErr w:type="spellStart"/>
      <w:r w:rsidRPr="00DD0246">
        <w:rPr>
          <w:b/>
        </w:rPr>
        <w:t>Φραγκάκης</w:t>
      </w:r>
      <w:proofErr w:type="spellEnd"/>
      <w:r>
        <w:t xml:space="preserve"> έδωσε συγχαρητήρια </w:t>
      </w:r>
      <w:r w:rsidR="00DD0246">
        <w:t>σε όλους τους συμμετέχοντες</w:t>
      </w:r>
      <w:r>
        <w:t xml:space="preserve"> δημότες που </w:t>
      </w:r>
      <w:r w:rsidR="00DD0246">
        <w:t>παρακολούθησαν</w:t>
      </w:r>
      <w:r>
        <w:t xml:space="preserve"> </w:t>
      </w:r>
      <w:r w:rsidR="00DD0246">
        <w:t xml:space="preserve">και ολοκλήρωσαν επιτυχώς τον πρώτο κύκλο </w:t>
      </w:r>
      <w:r>
        <w:t>τ</w:t>
      </w:r>
      <w:r w:rsidR="00DD0246">
        <w:t>ων</w:t>
      </w:r>
      <w:r>
        <w:t xml:space="preserve"> </w:t>
      </w:r>
      <w:r w:rsidR="00DD0246">
        <w:t>επιμορφωτικών προγραμμάτων</w:t>
      </w:r>
      <w:r>
        <w:t xml:space="preserve"> </w:t>
      </w:r>
      <w:r w:rsidR="00DD0246">
        <w:t xml:space="preserve">που υλοποίησε το ΚΔΒΜ του Δήμου, επισημαίνοντας </w:t>
      </w:r>
      <w:r>
        <w:t xml:space="preserve">τη σημασία των συγκεκριμένων εκπαιδευτικών </w:t>
      </w:r>
      <w:r w:rsidR="00DD0246">
        <w:t>δράσεων</w:t>
      </w:r>
      <w:r w:rsidR="008A7909">
        <w:t xml:space="preserve"> που «</w:t>
      </w:r>
      <w:r w:rsidR="008A7909" w:rsidRPr="008A7909">
        <w:rPr>
          <w:i/>
        </w:rPr>
        <w:t>προσφέρουν ευκαιρίες κατάρτισης και εκπαίδευσης στους συμπολίτες μας που θα τους βοηθήσουν να αποκτήσουν γνώσεις και δεξιότητες χρήσιμες και εφαρμόσιμες στην καθημερινότητά τους»</w:t>
      </w:r>
      <w:r w:rsidR="008A7909">
        <w:rPr>
          <w:i/>
        </w:rPr>
        <w:t xml:space="preserve"> προσθέτοντας ότι </w:t>
      </w:r>
      <w:r w:rsidR="008A7909" w:rsidRPr="008A7909">
        <w:t xml:space="preserve">«η </w:t>
      </w:r>
      <w:r w:rsidR="008A7909">
        <w:t>συνέχιση</w:t>
      </w:r>
      <w:r w:rsidR="008A7909" w:rsidRPr="008A7909">
        <w:t xml:space="preserve"> των επιμορφωτικών προγραμμάτων του </w:t>
      </w:r>
      <w:r w:rsidR="008A7909">
        <w:t xml:space="preserve">Δια Βίου Μάθησης Δήμου Μινώα Πεδιάδας θα γίνει μετά την άρση των περιοριστικών μέτρων που έχουν επιβληθεί στη χώρα λόγω </w:t>
      </w:r>
      <w:proofErr w:type="spellStart"/>
      <w:r w:rsidR="008A7909">
        <w:rPr>
          <w:lang w:val="en-US"/>
        </w:rPr>
        <w:t>covid</w:t>
      </w:r>
      <w:proofErr w:type="spellEnd"/>
      <w:r w:rsidR="008A7909">
        <w:t>-19».</w:t>
      </w:r>
    </w:p>
    <w:p w:rsidR="00DD0246" w:rsidRDefault="008A7909" w:rsidP="00DD0246">
      <w:pPr>
        <w:jc w:val="both"/>
      </w:pPr>
      <w:r>
        <w:t>Τέλος, σ</w:t>
      </w:r>
      <w:r w:rsidR="00DD0246">
        <w:t>ημειώνεται ότι η πράξη «Κέντρα Δια Βίου Μάθησης (ΚΔΒΜ)-Νέα Φάση» χρηματοδοτείται από την Ελλάδα και την ΕΕ (Ευρωπαϊκό Κοινωνικό Ταμείο) μέσω του επιχειρησιακού προγράμματος «Ανάπτυξη Ανθρωπίνου Δυναμικού, Εκπαίδευση, και Δια Βίου Μάθηση 2014-2020»</w:t>
      </w:r>
    </w:p>
    <w:p w:rsidR="00DD0246" w:rsidRDefault="00DD0246" w:rsidP="00487D5C"/>
    <w:p w:rsidR="00DF30B0" w:rsidRPr="00487D5C" w:rsidRDefault="00DF30B0" w:rsidP="00487D5C"/>
    <w:sectPr w:rsidR="00DF30B0" w:rsidRPr="00487D5C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454" w:rsidRDefault="003D3454" w:rsidP="00823EAD">
      <w:pPr>
        <w:spacing w:after="0" w:line="240" w:lineRule="auto"/>
      </w:pPr>
      <w:r>
        <w:separator/>
      </w:r>
    </w:p>
  </w:endnote>
  <w:endnote w:type="continuationSeparator" w:id="0">
    <w:p w:rsidR="003D3454" w:rsidRDefault="003D3454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454" w:rsidRDefault="003D3454" w:rsidP="00823EAD">
      <w:pPr>
        <w:spacing w:after="0" w:line="240" w:lineRule="auto"/>
      </w:pPr>
      <w:r>
        <w:separator/>
      </w:r>
    </w:p>
  </w:footnote>
  <w:footnote w:type="continuationSeparator" w:id="0">
    <w:p w:rsidR="003D3454" w:rsidRDefault="003D3454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30B0"/>
    <w:rsid w:val="00085B1B"/>
    <w:rsid w:val="00167E95"/>
    <w:rsid w:val="00254D42"/>
    <w:rsid w:val="003D3454"/>
    <w:rsid w:val="00487D5C"/>
    <w:rsid w:val="005C0013"/>
    <w:rsid w:val="006F512A"/>
    <w:rsid w:val="007F32DB"/>
    <w:rsid w:val="00823EAD"/>
    <w:rsid w:val="008A7909"/>
    <w:rsid w:val="00971F07"/>
    <w:rsid w:val="00A3472F"/>
    <w:rsid w:val="00A34C03"/>
    <w:rsid w:val="00BB492E"/>
    <w:rsid w:val="00DD0246"/>
    <w:rsid w:val="00D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28_press\Desktop\&#928;&#929;&#927;&#932;&#933;&#928;&#927;%20&#916;&#932;%20(1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 (1)</Template>
  <TotalTime>6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pc-28_press</dc:creator>
  <cp:lastModifiedBy>ΓΓ</cp:lastModifiedBy>
  <cp:revision>2</cp:revision>
  <dcterms:created xsi:type="dcterms:W3CDTF">2021-03-12T11:01:00Z</dcterms:created>
  <dcterms:modified xsi:type="dcterms:W3CDTF">2021-03-12T11:01:00Z</dcterms:modified>
</cp:coreProperties>
</file>