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3004F4"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w:t>
      </w:r>
      <w:r w:rsidR="00917CC3">
        <w:rPr>
          <w:rFonts w:ascii="Calibri" w:hAnsi="Calibri" w:cs="Calibri"/>
        </w:rPr>
        <w:t xml:space="preserve"> </w:t>
      </w:r>
      <w:r>
        <w:rPr>
          <w:rFonts w:ascii="Calibri" w:hAnsi="Calibri" w:cs="Calibri"/>
        </w:rPr>
        <w:t>10</w:t>
      </w:r>
      <w:r w:rsidR="00823EAD">
        <w:rPr>
          <w:rFonts w:ascii="Calibri" w:hAnsi="Calibri" w:cs="Calibri"/>
        </w:rPr>
        <w:t xml:space="preserve"> </w:t>
      </w:r>
      <w:r w:rsidR="00823EAD" w:rsidRPr="009F22DF">
        <w:rPr>
          <w:rFonts w:ascii="Calibri" w:hAnsi="Calibri" w:cs="Calibri"/>
        </w:rPr>
        <w:t>/</w:t>
      </w:r>
      <w:r>
        <w:rPr>
          <w:rFonts w:ascii="Calibri" w:hAnsi="Calibri" w:cs="Calibri"/>
        </w:rPr>
        <w:t>12/2020</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Pr="001C0F9F" w:rsidRDefault="00823EAD" w:rsidP="00823EAD">
      <w:pPr>
        <w:pStyle w:val="Web"/>
        <w:shd w:val="clear" w:color="auto" w:fill="FFFFFF"/>
        <w:spacing w:before="0" w:beforeAutospacing="0" w:after="0" w:afterAutospacing="0"/>
        <w:jc w:val="both"/>
        <w:rPr>
          <w:rFonts w:ascii="Calibri" w:hAnsi="Calibri" w:cs="Calibri"/>
        </w:rPr>
      </w:pPr>
    </w:p>
    <w:p w:rsidR="003004F4" w:rsidRDefault="003004F4" w:rsidP="00823EAD">
      <w:pPr>
        <w:spacing w:after="0" w:line="240" w:lineRule="auto"/>
        <w:jc w:val="center"/>
        <w:rPr>
          <w:b/>
          <w:sz w:val="28"/>
        </w:rPr>
      </w:pPr>
    </w:p>
    <w:p w:rsidR="00823EAD" w:rsidRDefault="00823EAD" w:rsidP="00823EAD">
      <w:pPr>
        <w:spacing w:after="0" w:line="240" w:lineRule="auto"/>
        <w:jc w:val="center"/>
        <w:rPr>
          <w:b/>
          <w:sz w:val="28"/>
        </w:rPr>
      </w:pPr>
      <w:r>
        <w:rPr>
          <w:b/>
          <w:sz w:val="28"/>
        </w:rPr>
        <w:t>ΔΕΛΤΙΟ ΤΥΠΟΥ</w:t>
      </w:r>
    </w:p>
    <w:p w:rsidR="00823EAD" w:rsidRPr="00917CC3" w:rsidRDefault="00823EAD" w:rsidP="00823EAD">
      <w:pPr>
        <w:spacing w:after="0" w:line="240" w:lineRule="auto"/>
        <w:jc w:val="center"/>
        <w:rPr>
          <w:b/>
          <w:sz w:val="18"/>
        </w:rPr>
      </w:pPr>
    </w:p>
    <w:p w:rsidR="003004F4" w:rsidRPr="00917CC3" w:rsidRDefault="003004F4" w:rsidP="00823EAD">
      <w:pPr>
        <w:spacing w:after="0" w:line="240" w:lineRule="auto"/>
        <w:jc w:val="center"/>
        <w:rPr>
          <w:b/>
          <w:sz w:val="24"/>
        </w:rPr>
      </w:pPr>
      <w:r w:rsidRPr="00917CC3">
        <w:rPr>
          <w:b/>
          <w:sz w:val="24"/>
        </w:rPr>
        <w:t>ΔΙΑΝΟΜΗ ΤΡΟΦΙΜΩΝ ΣΕ ΕΥΑΛΩΤ</w:t>
      </w:r>
      <w:r w:rsidR="00D55C88" w:rsidRPr="00917CC3">
        <w:rPr>
          <w:b/>
          <w:sz w:val="24"/>
        </w:rPr>
        <w:t>ΕΣ</w:t>
      </w:r>
      <w:r w:rsidR="00917CC3" w:rsidRPr="00917CC3">
        <w:rPr>
          <w:b/>
          <w:sz w:val="24"/>
        </w:rPr>
        <w:t xml:space="preserve"> </w:t>
      </w:r>
      <w:r w:rsidR="00D55C88" w:rsidRPr="00917CC3">
        <w:rPr>
          <w:b/>
          <w:sz w:val="24"/>
        </w:rPr>
        <w:t xml:space="preserve">ΟΙΚΟΓΕΝΕΙΕΣ </w:t>
      </w:r>
      <w:r w:rsidRPr="00917CC3">
        <w:rPr>
          <w:b/>
          <w:sz w:val="24"/>
        </w:rPr>
        <w:t>ΤΟΥ ΔΗΜΟΥ ΜΙΝΩΑ ΠΕΔΙΑΔΑΣ</w:t>
      </w:r>
    </w:p>
    <w:p w:rsidR="003004F4" w:rsidRPr="00917CC3" w:rsidRDefault="003004F4" w:rsidP="00823EAD">
      <w:pPr>
        <w:spacing w:after="0" w:line="240" w:lineRule="auto"/>
        <w:jc w:val="center"/>
        <w:rPr>
          <w:b/>
          <w:sz w:val="20"/>
        </w:rPr>
      </w:pPr>
    </w:p>
    <w:p w:rsidR="00A34C03" w:rsidRDefault="00361A78" w:rsidP="000E798F">
      <w:pPr>
        <w:spacing w:after="0" w:line="240" w:lineRule="auto"/>
        <w:jc w:val="both"/>
        <w:rPr>
          <w:bCs/>
          <w:sz w:val="24"/>
        </w:rPr>
      </w:pPr>
      <w:r w:rsidRPr="000E798F">
        <w:rPr>
          <w:sz w:val="24"/>
        </w:rPr>
        <w:t>Ολοκληρώθηκε με επιτυχία την περασμένη εβδομάδα</w:t>
      </w:r>
      <w:r w:rsidR="0048019A">
        <w:rPr>
          <w:sz w:val="24"/>
        </w:rPr>
        <w:t xml:space="preserve"> – και με τήρηση όλων των προβλεπόμενων μέτρων</w:t>
      </w:r>
      <w:r w:rsidR="0048019A" w:rsidRPr="000E798F">
        <w:rPr>
          <w:sz w:val="24"/>
        </w:rPr>
        <w:t xml:space="preserve"> πρόληψης ενάντια στην εξάπλωση του covid 19</w:t>
      </w:r>
      <w:r w:rsidR="0048019A">
        <w:rPr>
          <w:sz w:val="24"/>
        </w:rPr>
        <w:t xml:space="preserve"> -</w:t>
      </w:r>
      <w:r w:rsidRPr="000E798F">
        <w:rPr>
          <w:sz w:val="24"/>
        </w:rPr>
        <w:t xml:space="preserve"> η </w:t>
      </w:r>
      <w:r w:rsidR="00B148C6" w:rsidRPr="000E798F">
        <w:rPr>
          <w:sz w:val="24"/>
        </w:rPr>
        <w:t>8</w:t>
      </w:r>
      <w:r w:rsidR="00B148C6" w:rsidRPr="0048019A">
        <w:rPr>
          <w:sz w:val="24"/>
          <w:vertAlign w:val="superscript"/>
        </w:rPr>
        <w:t>η</w:t>
      </w:r>
      <w:r w:rsidR="0048019A">
        <w:rPr>
          <w:sz w:val="24"/>
        </w:rPr>
        <w:t xml:space="preserve"> </w:t>
      </w:r>
      <w:r w:rsidR="00B148C6" w:rsidRPr="000E798F">
        <w:rPr>
          <w:sz w:val="24"/>
        </w:rPr>
        <w:t xml:space="preserve"> </w:t>
      </w:r>
      <w:r w:rsidRPr="000E798F">
        <w:rPr>
          <w:sz w:val="24"/>
        </w:rPr>
        <w:t>διανομή τροφίμων και ειδών πρώτης ανάγκης σε</w:t>
      </w:r>
      <w:r w:rsidR="00B8717A" w:rsidRPr="000E798F">
        <w:rPr>
          <w:sz w:val="24"/>
        </w:rPr>
        <w:t xml:space="preserve"> ευάλωτες οικογένειες του δήμου Μινώα Πεδιάδας</w:t>
      </w:r>
      <w:r w:rsidRPr="000E798F">
        <w:rPr>
          <w:sz w:val="24"/>
        </w:rPr>
        <w:t>, στο πλαίσιο </w:t>
      </w:r>
      <w:r w:rsidRPr="000E798F">
        <w:rPr>
          <w:bCs/>
          <w:sz w:val="24"/>
        </w:rPr>
        <w:t xml:space="preserve">του Επιχειρησιακού Προγράμματος Επισιτιστικής και Βασικής Υλικής Συνδρομής </w:t>
      </w:r>
      <w:r w:rsidR="00917CC3">
        <w:rPr>
          <w:bCs/>
          <w:sz w:val="24"/>
        </w:rPr>
        <w:t xml:space="preserve">του </w:t>
      </w:r>
      <w:r w:rsidRPr="000E798F">
        <w:rPr>
          <w:bCs/>
          <w:sz w:val="24"/>
        </w:rPr>
        <w:t>Ταμείο</w:t>
      </w:r>
      <w:r w:rsidR="00917CC3">
        <w:rPr>
          <w:bCs/>
          <w:sz w:val="24"/>
        </w:rPr>
        <w:t>υ</w:t>
      </w:r>
      <w:r w:rsidRPr="000E798F">
        <w:rPr>
          <w:bCs/>
          <w:sz w:val="24"/>
        </w:rPr>
        <w:t xml:space="preserve"> Ευρωπαϊκής Βοήθειας προς τους Απόρους (ΤΕΒΑ).</w:t>
      </w:r>
    </w:p>
    <w:p w:rsidR="0048019A" w:rsidRPr="000E798F" w:rsidRDefault="0048019A" w:rsidP="000E798F">
      <w:pPr>
        <w:spacing w:after="0" w:line="240" w:lineRule="auto"/>
        <w:jc w:val="both"/>
        <w:rPr>
          <w:bCs/>
          <w:sz w:val="24"/>
        </w:rPr>
      </w:pPr>
    </w:p>
    <w:p w:rsidR="0048019A" w:rsidRDefault="000E798F" w:rsidP="0048019A">
      <w:pPr>
        <w:spacing w:after="0" w:line="240" w:lineRule="auto"/>
        <w:jc w:val="both"/>
        <w:rPr>
          <w:sz w:val="24"/>
        </w:rPr>
      </w:pPr>
      <w:r w:rsidRPr="000E798F">
        <w:rPr>
          <w:bCs/>
          <w:sz w:val="24"/>
        </w:rPr>
        <w:t xml:space="preserve">Πιο συγκεκριμένα, από τη Δημοτική Αρχή </w:t>
      </w:r>
      <w:r w:rsidR="00B148C6" w:rsidRPr="000E798F">
        <w:rPr>
          <w:bCs/>
          <w:sz w:val="24"/>
        </w:rPr>
        <w:t xml:space="preserve">μοιράστηκαν 257 πακέτα με είδη παντοπωλείου και τυροκομικά προϊόντα, ενώ πριν τις γιορτές θα ακολουθήσει </w:t>
      </w:r>
      <w:r w:rsidR="0048019A">
        <w:rPr>
          <w:bCs/>
          <w:sz w:val="24"/>
        </w:rPr>
        <w:t>ακόμα μια</w:t>
      </w:r>
      <w:r w:rsidR="00B148C6" w:rsidRPr="000E798F">
        <w:rPr>
          <w:bCs/>
          <w:sz w:val="24"/>
        </w:rPr>
        <w:t xml:space="preserve"> </w:t>
      </w:r>
      <w:r w:rsidRPr="000E798F">
        <w:rPr>
          <w:bCs/>
          <w:sz w:val="24"/>
        </w:rPr>
        <w:t xml:space="preserve">διανομή </w:t>
      </w:r>
      <w:r w:rsidR="0048019A">
        <w:rPr>
          <w:bCs/>
          <w:sz w:val="24"/>
        </w:rPr>
        <w:t>τροφίμων (</w:t>
      </w:r>
      <w:r w:rsidRPr="000E798F">
        <w:rPr>
          <w:bCs/>
          <w:sz w:val="24"/>
        </w:rPr>
        <w:t>κρεάτων</w:t>
      </w:r>
      <w:r w:rsidR="0048019A">
        <w:rPr>
          <w:bCs/>
          <w:sz w:val="24"/>
        </w:rPr>
        <w:t>)</w:t>
      </w:r>
      <w:r w:rsidR="00B148C6" w:rsidRPr="000E798F">
        <w:rPr>
          <w:bCs/>
          <w:sz w:val="24"/>
        </w:rPr>
        <w:t>.</w:t>
      </w:r>
      <w:r w:rsidR="0048019A">
        <w:rPr>
          <w:bCs/>
          <w:sz w:val="24"/>
        </w:rPr>
        <w:t xml:space="preserve"> </w:t>
      </w:r>
      <w:r w:rsidR="00B148C6" w:rsidRPr="000E798F">
        <w:rPr>
          <w:bCs/>
          <w:sz w:val="24"/>
        </w:rPr>
        <w:t xml:space="preserve">Συνολικά, </w:t>
      </w:r>
      <w:r w:rsidR="0048019A">
        <w:rPr>
          <w:bCs/>
          <w:sz w:val="24"/>
        </w:rPr>
        <w:t xml:space="preserve">μέχρι σήμερα </w:t>
      </w:r>
      <w:r w:rsidR="00A23CE7" w:rsidRPr="000E798F">
        <w:rPr>
          <w:bCs/>
          <w:sz w:val="24"/>
        </w:rPr>
        <w:t xml:space="preserve">έχουν διανεμηθεί </w:t>
      </w:r>
      <w:r w:rsidR="0048019A">
        <w:rPr>
          <w:bCs/>
          <w:sz w:val="24"/>
        </w:rPr>
        <w:t>από το Δήμο</w:t>
      </w:r>
      <w:r w:rsidR="0048019A" w:rsidRPr="000E798F">
        <w:rPr>
          <w:bCs/>
          <w:sz w:val="24"/>
        </w:rPr>
        <w:t xml:space="preserve"> </w:t>
      </w:r>
      <w:r w:rsidR="00A23CE7" w:rsidRPr="000E798F">
        <w:rPr>
          <w:bCs/>
          <w:sz w:val="24"/>
        </w:rPr>
        <w:t>1</w:t>
      </w:r>
      <w:r w:rsidR="0048019A">
        <w:rPr>
          <w:bCs/>
          <w:sz w:val="24"/>
        </w:rPr>
        <w:t>.</w:t>
      </w:r>
      <w:r w:rsidR="00A23CE7" w:rsidRPr="000E798F">
        <w:rPr>
          <w:bCs/>
          <w:sz w:val="24"/>
        </w:rPr>
        <w:t>9</w:t>
      </w:r>
      <w:r w:rsidR="0048019A">
        <w:rPr>
          <w:bCs/>
          <w:sz w:val="24"/>
        </w:rPr>
        <w:t xml:space="preserve">34 πακέτα με είδη παντοπωλείου ενώ σημειώνεται </w:t>
      </w:r>
      <w:r w:rsidR="0048019A">
        <w:rPr>
          <w:sz w:val="24"/>
        </w:rPr>
        <w:t>πως</w:t>
      </w:r>
      <w:r w:rsidR="0048019A" w:rsidRPr="000E798F">
        <w:rPr>
          <w:sz w:val="24"/>
        </w:rPr>
        <w:t xml:space="preserve"> σε αρκετές περιπτώσεις, λόγω ουσιαστικής αδυναμίας των δικαιούχων</w:t>
      </w:r>
      <w:r w:rsidR="0048019A">
        <w:rPr>
          <w:sz w:val="24"/>
        </w:rPr>
        <w:t xml:space="preserve"> να παραλάβουν οι ίδιοι τα τρόφιμα</w:t>
      </w:r>
      <w:r w:rsidR="0048019A" w:rsidRPr="000E798F">
        <w:rPr>
          <w:sz w:val="24"/>
        </w:rPr>
        <w:t xml:space="preserve">, τα πακέτα </w:t>
      </w:r>
      <w:r w:rsidR="0048019A">
        <w:rPr>
          <w:sz w:val="24"/>
        </w:rPr>
        <w:t>διανεμήθηκαν</w:t>
      </w:r>
      <w:r w:rsidR="0048019A" w:rsidRPr="000E798F">
        <w:rPr>
          <w:sz w:val="24"/>
        </w:rPr>
        <w:t xml:space="preserve"> από</w:t>
      </w:r>
      <w:r w:rsidR="0048019A">
        <w:rPr>
          <w:sz w:val="24"/>
        </w:rPr>
        <w:t xml:space="preserve"> το</w:t>
      </w:r>
      <w:r w:rsidR="0048019A" w:rsidRPr="000E798F">
        <w:rPr>
          <w:sz w:val="24"/>
        </w:rPr>
        <w:t xml:space="preserve"> Δήμο</w:t>
      </w:r>
      <w:r w:rsidR="0048019A">
        <w:rPr>
          <w:sz w:val="24"/>
        </w:rPr>
        <w:t xml:space="preserve"> – και ειδικότερα από τα στελέχη του Βοήθεια στο Σπίτι και της συντονιστικής δομής κοινωνικής πολιτικής -</w:t>
      </w:r>
      <w:r w:rsidR="0048019A" w:rsidRPr="000E798F">
        <w:rPr>
          <w:sz w:val="24"/>
        </w:rPr>
        <w:t xml:space="preserve">  </w:t>
      </w:r>
      <w:r w:rsidR="0048019A">
        <w:rPr>
          <w:sz w:val="24"/>
        </w:rPr>
        <w:t>κατ’ οίκον</w:t>
      </w:r>
      <w:r w:rsidR="0048019A" w:rsidRPr="000E798F">
        <w:rPr>
          <w:sz w:val="24"/>
        </w:rPr>
        <w:t>.</w:t>
      </w:r>
    </w:p>
    <w:p w:rsidR="0048019A" w:rsidRPr="000E798F" w:rsidRDefault="0048019A" w:rsidP="0048019A">
      <w:pPr>
        <w:spacing w:after="0" w:line="240" w:lineRule="auto"/>
        <w:jc w:val="both"/>
        <w:rPr>
          <w:sz w:val="24"/>
        </w:rPr>
      </w:pPr>
    </w:p>
    <w:p w:rsidR="00FB192D" w:rsidRPr="000E798F" w:rsidRDefault="00FB192D" w:rsidP="000E798F">
      <w:pPr>
        <w:spacing w:after="0" w:line="240" w:lineRule="auto"/>
        <w:jc w:val="both"/>
        <w:rPr>
          <w:sz w:val="24"/>
        </w:rPr>
      </w:pPr>
      <w:r w:rsidRPr="000E798F">
        <w:rPr>
          <w:sz w:val="24"/>
        </w:rPr>
        <w:t xml:space="preserve">Η αρμόδια αντιδήμαρχος </w:t>
      </w:r>
      <w:r w:rsidRPr="00917CC3">
        <w:rPr>
          <w:b/>
          <w:sz w:val="24"/>
        </w:rPr>
        <w:t>Όλγα Δραμουντάνη</w:t>
      </w:r>
      <w:r w:rsidRPr="000E798F">
        <w:rPr>
          <w:sz w:val="24"/>
        </w:rPr>
        <w:t xml:space="preserve"> σε δηλώσεις της τόνισε τα εξής:</w:t>
      </w:r>
    </w:p>
    <w:p w:rsidR="00FB192D" w:rsidRPr="000E798F" w:rsidRDefault="00FB192D" w:rsidP="000E798F">
      <w:pPr>
        <w:spacing w:after="0" w:line="240" w:lineRule="auto"/>
        <w:jc w:val="both"/>
        <w:rPr>
          <w:sz w:val="24"/>
        </w:rPr>
      </w:pPr>
      <w:r w:rsidRPr="000E798F">
        <w:rPr>
          <w:sz w:val="24"/>
        </w:rPr>
        <w:t>«</w:t>
      </w:r>
      <w:r w:rsidR="008E2A1E" w:rsidRPr="000E798F">
        <w:rPr>
          <w:sz w:val="24"/>
        </w:rPr>
        <w:t xml:space="preserve">Αναγνωρίζουμε τις ανάγκες των ευάλωτων οικογενειών του δήμου μας και προσπαθούμε συνεχώς να αφουγκραζόμαστε τα προβλήματα των δημοτών μας. Για αυτό, το Γραφείο Κοινωνικής Πολιτικής του δήμου μας σε συνεργασία με τους υπάλληλους της Κοινωνικής Υπηρεσίας, που δίνουν τον καλύτερό τους εαυτό για την διεκπεραίωση του προγράμματος, καθώς με </w:t>
      </w:r>
      <w:r w:rsidR="00917CC3">
        <w:rPr>
          <w:sz w:val="24"/>
        </w:rPr>
        <w:t>το πρόγραμμα</w:t>
      </w:r>
      <w:r w:rsidR="008E2A1E" w:rsidRPr="000E798F">
        <w:rPr>
          <w:sz w:val="24"/>
        </w:rPr>
        <w:t xml:space="preserve"> «Βοήθεια στο Σπίτι», είμαστε σε μια διαρκή προσπάθεια</w:t>
      </w:r>
      <w:r w:rsidR="00917CC3">
        <w:rPr>
          <w:sz w:val="24"/>
        </w:rPr>
        <w:t xml:space="preserve"> ώστε</w:t>
      </w:r>
      <w:r w:rsidR="008E2A1E" w:rsidRPr="000E798F">
        <w:rPr>
          <w:sz w:val="24"/>
        </w:rPr>
        <w:t xml:space="preserve"> αυτό το μεγάλο σε απαιτήσεις έργο, να υλοποιηθεί με τον καλύτερο</w:t>
      </w:r>
      <w:r w:rsidR="00A23CE7" w:rsidRPr="000E798F">
        <w:rPr>
          <w:sz w:val="24"/>
        </w:rPr>
        <w:t>, ασφαλέστερο και</w:t>
      </w:r>
      <w:r w:rsidR="008E2A1E" w:rsidRPr="000E798F">
        <w:rPr>
          <w:sz w:val="24"/>
        </w:rPr>
        <w:t xml:space="preserve"> χρησιμότερο τρόπο.</w:t>
      </w:r>
      <w:r w:rsidR="00917CC3">
        <w:rPr>
          <w:sz w:val="24"/>
        </w:rPr>
        <w:t xml:space="preserve"> Στο πλαίσιο αυτό, τ</w:t>
      </w:r>
      <w:r w:rsidR="008E2A1E" w:rsidRPr="000E798F">
        <w:rPr>
          <w:sz w:val="24"/>
        </w:rPr>
        <w:t xml:space="preserve">ην ερχόμενη εβδομάδα </w:t>
      </w:r>
      <w:r w:rsidR="00917CC3">
        <w:rPr>
          <w:sz w:val="24"/>
        </w:rPr>
        <w:t>προγραμματίζουμε την υλοποίηση</w:t>
      </w:r>
      <w:r w:rsidR="008E2A1E" w:rsidRPr="000E798F">
        <w:rPr>
          <w:sz w:val="24"/>
        </w:rPr>
        <w:t xml:space="preserve"> </w:t>
      </w:r>
      <w:r w:rsidR="00917CC3">
        <w:rPr>
          <w:sz w:val="24"/>
        </w:rPr>
        <w:t xml:space="preserve">της </w:t>
      </w:r>
      <w:r w:rsidR="008E2A1E" w:rsidRPr="000E798F">
        <w:rPr>
          <w:sz w:val="24"/>
        </w:rPr>
        <w:t>9</w:t>
      </w:r>
      <w:r w:rsidR="008E2A1E" w:rsidRPr="00917CC3">
        <w:rPr>
          <w:sz w:val="24"/>
          <w:vertAlign w:val="superscript"/>
        </w:rPr>
        <w:t>η</w:t>
      </w:r>
      <w:r w:rsidR="00917CC3" w:rsidRPr="00917CC3">
        <w:rPr>
          <w:sz w:val="24"/>
          <w:vertAlign w:val="superscript"/>
        </w:rPr>
        <w:t>ς</w:t>
      </w:r>
      <w:r w:rsidR="00917CC3">
        <w:rPr>
          <w:sz w:val="24"/>
        </w:rPr>
        <w:t xml:space="preserve"> </w:t>
      </w:r>
      <w:r w:rsidR="008E2A1E" w:rsidRPr="000E798F">
        <w:rPr>
          <w:sz w:val="24"/>
        </w:rPr>
        <w:t xml:space="preserve"> διανομή</w:t>
      </w:r>
      <w:r w:rsidR="00917CC3">
        <w:rPr>
          <w:sz w:val="24"/>
        </w:rPr>
        <w:t>ς</w:t>
      </w:r>
      <w:r w:rsidR="008E2A1E" w:rsidRPr="000E798F">
        <w:rPr>
          <w:sz w:val="24"/>
        </w:rPr>
        <w:t xml:space="preserve"> κρεάτων και σύντομα θα </w:t>
      </w:r>
      <w:r w:rsidR="00917CC3">
        <w:rPr>
          <w:sz w:val="24"/>
        </w:rPr>
        <w:t>ανακοινώσουμε</w:t>
      </w:r>
      <w:r w:rsidR="008E2A1E" w:rsidRPr="000E798F">
        <w:rPr>
          <w:sz w:val="24"/>
        </w:rPr>
        <w:t xml:space="preserve"> όλες τις λεπτομέρειες παραλαβής </w:t>
      </w:r>
      <w:r w:rsidR="00917CC3">
        <w:rPr>
          <w:sz w:val="24"/>
        </w:rPr>
        <w:t>εν όψει και των εορτών των Χριστουγέννων</w:t>
      </w:r>
      <w:r w:rsidR="008E2A1E" w:rsidRPr="000E798F">
        <w:rPr>
          <w:sz w:val="24"/>
        </w:rPr>
        <w:t xml:space="preserve">».  </w:t>
      </w:r>
    </w:p>
    <w:p w:rsidR="007F63A6" w:rsidRPr="00B148C6" w:rsidRDefault="007F63A6" w:rsidP="000E798F">
      <w:pPr>
        <w:spacing w:after="0"/>
      </w:pPr>
    </w:p>
    <w:sectPr w:rsidR="007F63A6" w:rsidRPr="00B148C6"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5AB" w:rsidRDefault="008875AB" w:rsidP="00823EAD">
      <w:pPr>
        <w:spacing w:after="0" w:line="240" w:lineRule="auto"/>
      </w:pPr>
      <w:r>
        <w:separator/>
      </w:r>
    </w:p>
  </w:endnote>
  <w:endnote w:type="continuationSeparator" w:id="1">
    <w:p w:rsidR="008875AB" w:rsidRDefault="008875AB"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5AB" w:rsidRDefault="008875AB" w:rsidP="00823EAD">
      <w:pPr>
        <w:spacing w:after="0" w:line="240" w:lineRule="auto"/>
      </w:pPr>
      <w:r>
        <w:separator/>
      </w:r>
    </w:p>
  </w:footnote>
  <w:footnote w:type="continuationSeparator" w:id="1">
    <w:p w:rsidR="008875AB" w:rsidRDefault="008875AB"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361A78"/>
    <w:rsid w:val="000E798F"/>
    <w:rsid w:val="00167E95"/>
    <w:rsid w:val="001F311C"/>
    <w:rsid w:val="00254D42"/>
    <w:rsid w:val="003004F4"/>
    <w:rsid w:val="00325955"/>
    <w:rsid w:val="00361A78"/>
    <w:rsid w:val="003945E3"/>
    <w:rsid w:val="0048019A"/>
    <w:rsid w:val="00575D3A"/>
    <w:rsid w:val="005C0013"/>
    <w:rsid w:val="006F512A"/>
    <w:rsid w:val="007F32DB"/>
    <w:rsid w:val="007F63A6"/>
    <w:rsid w:val="00823EAD"/>
    <w:rsid w:val="008875AB"/>
    <w:rsid w:val="008E2A1E"/>
    <w:rsid w:val="00917CC3"/>
    <w:rsid w:val="009C7029"/>
    <w:rsid w:val="00A23CE7"/>
    <w:rsid w:val="00A34C03"/>
    <w:rsid w:val="00AC0922"/>
    <w:rsid w:val="00B148C6"/>
    <w:rsid w:val="00B565F3"/>
    <w:rsid w:val="00B7270B"/>
    <w:rsid w:val="00B8717A"/>
    <w:rsid w:val="00C51014"/>
    <w:rsid w:val="00D55C88"/>
    <w:rsid w:val="00E521AC"/>
    <w:rsid w:val="00FB19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 w:type="character" w:styleId="a6">
    <w:name w:val="Strong"/>
    <w:basedOn w:val="a0"/>
    <w:uiPriority w:val="22"/>
    <w:qFormat/>
    <w:rsid w:val="00361A78"/>
    <w:rPr>
      <w:b/>
      <w:bCs/>
    </w:rPr>
  </w:style>
</w:styles>
</file>

<file path=word/webSettings.xml><?xml version="1.0" encoding="utf-8"?>
<w:webSettings xmlns:r="http://schemas.openxmlformats.org/officeDocument/2006/relationships" xmlns:w="http://schemas.openxmlformats.org/wordprocessingml/2006/main">
  <w:divs>
    <w:div w:id="378674513">
      <w:bodyDiv w:val="1"/>
      <w:marLeft w:val="0"/>
      <w:marRight w:val="0"/>
      <w:marTop w:val="0"/>
      <w:marBottom w:val="0"/>
      <w:divBdr>
        <w:top w:val="none" w:sz="0" w:space="0" w:color="auto"/>
        <w:left w:val="none" w:sz="0" w:space="0" w:color="auto"/>
        <w:bottom w:val="none" w:sz="0" w:space="0" w:color="auto"/>
        <w:right w:val="none" w:sz="0" w:space="0" w:color="auto"/>
      </w:divBdr>
      <w:divsChild>
        <w:div w:id="1633824453">
          <w:marLeft w:val="0"/>
          <w:marRight w:val="0"/>
          <w:marTop w:val="0"/>
          <w:marBottom w:val="0"/>
          <w:divBdr>
            <w:top w:val="none" w:sz="0" w:space="0" w:color="auto"/>
            <w:left w:val="none" w:sz="0" w:space="0" w:color="auto"/>
            <w:bottom w:val="none" w:sz="0" w:space="0" w:color="auto"/>
            <w:right w:val="none" w:sz="0" w:space="0" w:color="auto"/>
          </w:divBdr>
        </w:div>
        <w:div w:id="1092163408">
          <w:marLeft w:val="0"/>
          <w:marRight w:val="0"/>
          <w:marTop w:val="0"/>
          <w:marBottom w:val="0"/>
          <w:divBdr>
            <w:top w:val="none" w:sz="0" w:space="0" w:color="auto"/>
            <w:left w:val="none" w:sz="0" w:space="0" w:color="auto"/>
            <w:bottom w:val="none" w:sz="0" w:space="0" w:color="auto"/>
            <w:right w:val="none" w:sz="0" w:space="0" w:color="auto"/>
          </w:divBdr>
        </w:div>
        <w:div w:id="2042707194">
          <w:marLeft w:val="0"/>
          <w:marRight w:val="0"/>
          <w:marTop w:val="0"/>
          <w:marBottom w:val="0"/>
          <w:divBdr>
            <w:top w:val="none" w:sz="0" w:space="0" w:color="auto"/>
            <w:left w:val="none" w:sz="0" w:space="0" w:color="auto"/>
            <w:bottom w:val="none" w:sz="0" w:space="0" w:color="auto"/>
            <w:right w:val="none" w:sz="0" w:space="0" w:color="auto"/>
          </w:divBdr>
        </w:div>
        <w:div w:id="1417093680">
          <w:marLeft w:val="0"/>
          <w:marRight w:val="0"/>
          <w:marTop w:val="0"/>
          <w:marBottom w:val="0"/>
          <w:divBdr>
            <w:top w:val="none" w:sz="0" w:space="0" w:color="auto"/>
            <w:left w:val="none" w:sz="0" w:space="0" w:color="auto"/>
            <w:bottom w:val="none" w:sz="0" w:space="0" w:color="auto"/>
            <w:right w:val="none" w:sz="0" w:space="0" w:color="auto"/>
          </w:divBdr>
        </w:div>
        <w:div w:id="481120745">
          <w:marLeft w:val="0"/>
          <w:marRight w:val="0"/>
          <w:marTop w:val="0"/>
          <w:marBottom w:val="0"/>
          <w:divBdr>
            <w:top w:val="none" w:sz="0" w:space="0" w:color="auto"/>
            <w:left w:val="none" w:sz="0" w:space="0" w:color="auto"/>
            <w:bottom w:val="none" w:sz="0" w:space="0" w:color="auto"/>
            <w:right w:val="none" w:sz="0" w:space="0" w:color="auto"/>
          </w:divBdr>
        </w:div>
        <w:div w:id="1739403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28_press\Desktop\&#928;&#929;&#927;&#932;&#933;&#928;&#927;%20&#916;&#932;%20(1).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 (1)</Template>
  <TotalTime>0</TotalTime>
  <Pages>1</Pages>
  <Words>287</Words>
  <Characters>1553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1837</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pc-28_press</dc:creator>
  <cp:lastModifiedBy>PC91</cp:lastModifiedBy>
  <cp:revision>2</cp:revision>
  <cp:lastPrinted>2020-12-10T11:33:00Z</cp:lastPrinted>
  <dcterms:created xsi:type="dcterms:W3CDTF">2020-12-10T12:57:00Z</dcterms:created>
  <dcterms:modified xsi:type="dcterms:W3CDTF">2020-12-10T12:57:00Z</dcterms:modified>
</cp:coreProperties>
</file>